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  <w:r w:rsidRPr="007B1D3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Приложение № 1(форма)</w:t>
      </w: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D36">
        <w:rPr>
          <w:rFonts w:ascii="Times New Roman" w:hAnsi="Times New Roman"/>
          <w:sz w:val="24"/>
          <w:szCs w:val="24"/>
          <w:lang w:eastAsia="ru-RU"/>
        </w:rPr>
        <w:t xml:space="preserve">Перечень объектов недвижимости, числящих в реестре имущества муниципального образования Усовское сельское поселение Оричевского района на </w:t>
      </w:r>
      <w:r>
        <w:rPr>
          <w:rFonts w:ascii="Times New Roman" w:hAnsi="Times New Roman"/>
          <w:sz w:val="24"/>
          <w:szCs w:val="24"/>
          <w:lang w:eastAsia="ru-RU"/>
        </w:rPr>
        <w:t>(01.01.2021</w:t>
      </w:r>
      <w:r w:rsidRPr="007B1D36">
        <w:rPr>
          <w:rFonts w:ascii="Times New Roman" w:hAnsi="Times New Roman"/>
          <w:sz w:val="24"/>
          <w:szCs w:val="24"/>
          <w:lang w:eastAsia="ru-RU"/>
        </w:rPr>
        <w:t>)</w:t>
      </w: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620"/>
        <w:gridCol w:w="720"/>
        <w:gridCol w:w="2160"/>
        <w:gridCol w:w="525"/>
        <w:gridCol w:w="915"/>
        <w:gridCol w:w="1723"/>
      </w:tblGrid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Реест-ровый номер</w:t>
            </w: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Кадастровый 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Адрес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Этажность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Площадь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(протя-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женность)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Ограничение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их использо-вания и 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обременения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дер. УсовыОричевского района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Сети уличного освещения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1 км"/>
              </w:smartTagPr>
              <w:r w:rsidRPr="007B1D3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4,1 км</w:t>
              </w:r>
            </w:smartTag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дер. Усовы, дер. Крутец, дер. ЖирухиныОричевского района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1 км"/>
              </w:smartTagPr>
              <w:r w:rsidRPr="007B1D36">
                <w:rPr>
                  <w:rFonts w:ascii="Times New Roman" w:hAnsi="Times New Roman"/>
                  <w:sz w:val="24"/>
                  <w:szCs w:val="24"/>
                  <w:lang w:eastAsia="ru-RU"/>
                </w:rPr>
                <w:t>4,1 км</w:t>
              </w:r>
            </w:smartTag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7826/15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43:24:360202:0061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дер. Усовы, ул. Советская, 15а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7,3 м2"/>
              </w:smartTagPr>
              <w:r w:rsidRPr="007B1D3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57,3 м2</w:t>
              </w:r>
            </w:smartTag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4324520002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43:24:060201:0068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дер. Усовы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 погибшим воинам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43,2м2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43:24:360202:454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4, кв. 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№2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36,8м2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432452/0009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43:24:360202:530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18, кв. 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№3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51,1м2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432452/0012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43:24:360202:395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20, кв. 2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№2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44,7м2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432452/0013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43:24:360202:396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20, кв. 4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43,0м2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432452/0014</w:t>
            </w: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43:24:360202:399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20, кв. 5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№5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45,8м2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432452/0015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43:24:360202:411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Школьная д. 20, кв.7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№7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63,3м2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432452/0018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43:24:060201:138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3, кв. 1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,4 м2"/>
              </w:smartTagPr>
              <w:r w:rsidRPr="007B1D3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61,4 м2</w:t>
              </w:r>
            </w:smartTag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432452/0020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43:24:060201:136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3, кв. 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30,7м2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432452/0026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43:24:360202:449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30, кв. 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21,9м2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432452/0027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43:24:360202:448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30, кв. 2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№2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21.9м2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432452/0028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43:24:360202:447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30, кв. 3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№3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22,7м2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432452/0029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43:24:360202:446</w:t>
            </w: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30, кв. 4</w:t>
            </w: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22,3м2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432452/0031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43:24:060201:144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37, кв. 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22,8м2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432452/0032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43:24:060201:143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37, кв. 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№2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22,7м2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432452/0033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43:24:060201:145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37, кв. 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№3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21,5м2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432452/0034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43:24:060201:142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 д. 37, кв. 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21,6м2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43:24:360202:505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Новая                   д. 2, кв. 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61,9м2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432452/0039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43:24:360202:465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Новая                   д. 3, кв. 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69,5м2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432452/0041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43:24:360202:471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Новая                   д. 7, кв. 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№1</w:t>
            </w: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56,4м2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15336F">
        <w:trPr>
          <w:trHeight w:val="1434"/>
        </w:trPr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432452/0046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43:24:360202:521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Советская                   д.15 кв.1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по переселению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22,0м2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  <w:tr w:rsidR="00674FC7" w:rsidRPr="00180790" w:rsidTr="00BD5672">
        <w:tc>
          <w:tcPr>
            <w:tcW w:w="82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432452/0045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43:24:360202:364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д.Усовы                 ул. Центральная                  д. 16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1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жилой одноквартирный дом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35,7м2</w:t>
            </w:r>
          </w:p>
        </w:tc>
        <w:tc>
          <w:tcPr>
            <w:tcW w:w="172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соцнайма</w:t>
            </w:r>
          </w:p>
        </w:tc>
      </w:tr>
    </w:tbl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D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1D36">
        <w:rPr>
          <w:rFonts w:ascii="Times New Roman" w:hAnsi="Times New Roman"/>
          <w:sz w:val="24"/>
          <w:szCs w:val="24"/>
          <w:lang w:eastAsia="ru-RU"/>
        </w:rPr>
        <w:t xml:space="preserve">  Приложение № 2(форма)</w:t>
      </w: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D36">
        <w:rPr>
          <w:rFonts w:ascii="Times New Roman" w:hAnsi="Times New Roman"/>
          <w:sz w:val="24"/>
          <w:szCs w:val="24"/>
          <w:lang w:eastAsia="ru-RU"/>
        </w:rPr>
        <w:t>Перечень объектов движимого имущества, числящегося в реестре имущества муниципального образования Усовское сельское поселение Оричевского района на (</w:t>
      </w:r>
      <w:r>
        <w:rPr>
          <w:rFonts w:ascii="Times New Roman" w:hAnsi="Times New Roman"/>
          <w:sz w:val="24"/>
          <w:szCs w:val="24"/>
          <w:lang w:eastAsia="ru-RU"/>
        </w:rPr>
        <w:t>01.01.2021</w:t>
      </w:r>
      <w:r w:rsidRPr="007B1D36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4273"/>
        <w:gridCol w:w="1296"/>
        <w:gridCol w:w="1866"/>
      </w:tblGrid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Реестровый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Ограничение их использования и 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обременения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101040000000008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Brother DCP-7030R сканер-планшет-копир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1013400000000002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Panasonic KX-MB200RUB принтер-сканер-копир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19.10.2005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101040000000007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02.02.2009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1010400000000018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(Усовы)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31.12.2007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 ВУС LG ElectronicsIns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1013400000000001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101040000000010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ПринтерС</w:t>
            </w: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anon i-Sensys LBP-3010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21.12.2009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1013400000000014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Принтерhp Laser Jet Pro M104a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лазерный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30.12.2007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1013400000000007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АА-60М </w:t>
            </w:r>
            <w:r w:rsidRPr="007B1D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-проигрыватель  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1010400000000024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Факс Brother FAS-236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10134000015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Флеш-память USB-16Gb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1010600000000039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Мотокоса "SRM-22 GES"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101060000000001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Пишущая машинка "Роботрон"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01.06.1980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101060000000012</w:t>
            </w: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22.12.2010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1013600000000003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1013600000000004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Стол- приставка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1010600000000041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Стол- приставка к компьютерному столу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10136000010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Стул "Престиж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101060000000013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Шкаф комбинированный "Румба"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31.12.2009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674FC7" w:rsidRPr="00180790" w:rsidTr="00BD5672">
        <w:tc>
          <w:tcPr>
            <w:tcW w:w="1548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10138000001</w:t>
            </w:r>
          </w:p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Модем LTT c функцией Wi-Fi+ SIM + МТС "Коннект-4"</w:t>
            </w:r>
          </w:p>
        </w:tc>
        <w:tc>
          <w:tcPr>
            <w:tcW w:w="1260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D36">
              <w:rPr>
                <w:rFonts w:ascii="Times New Roman" w:hAnsi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903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B1D36">
        <w:rPr>
          <w:rFonts w:ascii="Times New Roman" w:hAnsi="Times New Roman"/>
          <w:lang w:eastAsia="ru-RU"/>
        </w:rPr>
        <w:t xml:space="preserve"> </w:t>
      </w: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B1D36">
        <w:rPr>
          <w:rFonts w:ascii="Times New Roman" w:hAnsi="Times New Roman"/>
          <w:lang w:eastAsia="ru-RU"/>
        </w:rPr>
        <w:t xml:space="preserve"> Приложение № 3(форма)</w:t>
      </w:r>
    </w:p>
    <w:p w:rsidR="00674FC7" w:rsidRPr="007B1D36" w:rsidRDefault="00674FC7" w:rsidP="00E77AD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  <w:r w:rsidRPr="007B1D36">
        <w:rPr>
          <w:rFonts w:ascii="Times New Roman" w:hAnsi="Times New Roman"/>
          <w:lang w:eastAsia="ru-RU"/>
        </w:rPr>
        <w:t xml:space="preserve">Перечень земельных участков, числящиеся в реестре имущества муниципального образования Усовское сельское поселение Оричевского района на  </w:t>
      </w:r>
      <w:r>
        <w:rPr>
          <w:rFonts w:ascii="Times New Roman" w:hAnsi="Times New Roman"/>
          <w:lang w:eastAsia="ru-RU"/>
        </w:rPr>
        <w:t>(01.01.2021</w:t>
      </w:r>
      <w:r w:rsidRPr="007B1D36">
        <w:rPr>
          <w:rFonts w:ascii="Times New Roman" w:hAnsi="Times New Roman"/>
          <w:lang w:eastAsia="ru-RU"/>
        </w:rPr>
        <w:t>)</w:t>
      </w: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Реестровый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Адрес 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Площадь, м.кв.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Ограничение их использования и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обременения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43:24:060201:68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353+/-1кв.м.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43:24:360202:161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1000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43:24:360202:145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500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43:24:360202:30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900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43:24:360202:356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1500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43:24:060201:75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1D36">
              <w:rPr>
                <w:rFonts w:ascii="Times New Roman" w:hAnsi="Times New Roman"/>
                <w:lang w:eastAsia="ru-RU"/>
              </w:rPr>
              <w:t xml:space="preserve"> Усовы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2000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43:24:360309:43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дер. Жирухины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1500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43:24:360310:61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дер. Крутец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1500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  <w:tr w:rsidR="00674FC7" w:rsidRPr="00180790" w:rsidTr="00BD5672"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43:24:360310:66</w:t>
            </w:r>
          </w:p>
        </w:tc>
        <w:tc>
          <w:tcPr>
            <w:tcW w:w="1914" w:type="dxa"/>
          </w:tcPr>
          <w:p w:rsidR="00674FC7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Кировская область Оричевский район, </w:t>
            </w:r>
          </w:p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 xml:space="preserve"> дер. Крутец</w:t>
            </w:r>
          </w:p>
        </w:tc>
        <w:tc>
          <w:tcPr>
            <w:tcW w:w="1914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1D36">
              <w:rPr>
                <w:rFonts w:ascii="Times New Roman" w:hAnsi="Times New Roman"/>
                <w:lang w:eastAsia="ru-RU"/>
              </w:rPr>
              <w:t>1500 кв.м</w:t>
            </w:r>
          </w:p>
        </w:tc>
        <w:tc>
          <w:tcPr>
            <w:tcW w:w="1915" w:type="dxa"/>
          </w:tcPr>
          <w:p w:rsidR="00674FC7" w:rsidRPr="007B1D36" w:rsidRDefault="00674FC7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отсутствует</w:t>
            </w:r>
          </w:p>
        </w:tc>
      </w:tr>
    </w:tbl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923A5A">
      <w:pPr>
        <w:jc w:val="center"/>
      </w:pPr>
      <w:r>
        <w:t xml:space="preserve">                                                                                                </w:t>
      </w: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Pr="007B1D36" w:rsidRDefault="00674FC7" w:rsidP="00E77A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4FC7" w:rsidRDefault="00674FC7" w:rsidP="00E77AD0"/>
    <w:p w:rsidR="00674FC7" w:rsidRDefault="00674FC7"/>
    <w:sectPr w:rsidR="00674FC7" w:rsidSect="00B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D0"/>
    <w:rsid w:val="00011156"/>
    <w:rsid w:val="00036A6F"/>
    <w:rsid w:val="00044C73"/>
    <w:rsid w:val="00047C73"/>
    <w:rsid w:val="00061D51"/>
    <w:rsid w:val="000B175B"/>
    <w:rsid w:val="000D3A57"/>
    <w:rsid w:val="000F0632"/>
    <w:rsid w:val="000F4A78"/>
    <w:rsid w:val="000F72A5"/>
    <w:rsid w:val="0011589A"/>
    <w:rsid w:val="00121D55"/>
    <w:rsid w:val="00122406"/>
    <w:rsid w:val="00150B4A"/>
    <w:rsid w:val="0015336F"/>
    <w:rsid w:val="00155A6E"/>
    <w:rsid w:val="001576ED"/>
    <w:rsid w:val="001702E7"/>
    <w:rsid w:val="00180790"/>
    <w:rsid w:val="0019676D"/>
    <w:rsid w:val="001E2973"/>
    <w:rsid w:val="00210363"/>
    <w:rsid w:val="00280F44"/>
    <w:rsid w:val="00287BA3"/>
    <w:rsid w:val="002D5716"/>
    <w:rsid w:val="002D6F70"/>
    <w:rsid w:val="00317382"/>
    <w:rsid w:val="00351199"/>
    <w:rsid w:val="00394B45"/>
    <w:rsid w:val="003D5AD0"/>
    <w:rsid w:val="003E1A64"/>
    <w:rsid w:val="003F052C"/>
    <w:rsid w:val="004048FA"/>
    <w:rsid w:val="00406652"/>
    <w:rsid w:val="00483423"/>
    <w:rsid w:val="004B7C7D"/>
    <w:rsid w:val="004E46B0"/>
    <w:rsid w:val="004F6290"/>
    <w:rsid w:val="005077FE"/>
    <w:rsid w:val="00600C21"/>
    <w:rsid w:val="006248E5"/>
    <w:rsid w:val="00624FAE"/>
    <w:rsid w:val="00625467"/>
    <w:rsid w:val="00645022"/>
    <w:rsid w:val="00647533"/>
    <w:rsid w:val="00651E9A"/>
    <w:rsid w:val="00674FC7"/>
    <w:rsid w:val="006C6A24"/>
    <w:rsid w:val="0071312A"/>
    <w:rsid w:val="00715BD2"/>
    <w:rsid w:val="00727708"/>
    <w:rsid w:val="007305CA"/>
    <w:rsid w:val="0076580F"/>
    <w:rsid w:val="007668C2"/>
    <w:rsid w:val="007A1741"/>
    <w:rsid w:val="007B1D36"/>
    <w:rsid w:val="007E4F9B"/>
    <w:rsid w:val="0086184E"/>
    <w:rsid w:val="008C260B"/>
    <w:rsid w:val="008D21AD"/>
    <w:rsid w:val="00923A5A"/>
    <w:rsid w:val="00980F43"/>
    <w:rsid w:val="00AA4241"/>
    <w:rsid w:val="00AB06EA"/>
    <w:rsid w:val="00AC0BA2"/>
    <w:rsid w:val="00B02F02"/>
    <w:rsid w:val="00B03B5F"/>
    <w:rsid w:val="00B1756E"/>
    <w:rsid w:val="00B23EBD"/>
    <w:rsid w:val="00B47D15"/>
    <w:rsid w:val="00B61167"/>
    <w:rsid w:val="00BC6A95"/>
    <w:rsid w:val="00BD5672"/>
    <w:rsid w:val="00BF24CB"/>
    <w:rsid w:val="00C653F6"/>
    <w:rsid w:val="00C901B0"/>
    <w:rsid w:val="00CA15D4"/>
    <w:rsid w:val="00CA21DF"/>
    <w:rsid w:val="00D36501"/>
    <w:rsid w:val="00D91A92"/>
    <w:rsid w:val="00E25836"/>
    <w:rsid w:val="00E507FF"/>
    <w:rsid w:val="00E77AA5"/>
    <w:rsid w:val="00E77AD0"/>
    <w:rsid w:val="00F22E2E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1065</Words>
  <Characters>6073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Фроловна</dc:creator>
  <cp:keywords/>
  <dc:description/>
  <cp:lastModifiedBy>Admur3</cp:lastModifiedBy>
  <cp:revision>4</cp:revision>
  <dcterms:created xsi:type="dcterms:W3CDTF">2020-12-16T12:51:00Z</dcterms:created>
  <dcterms:modified xsi:type="dcterms:W3CDTF">2020-12-29T05:58:00Z</dcterms:modified>
</cp:coreProperties>
</file>