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66" w:rsidRPr="00AA02B2" w:rsidRDefault="002C0366" w:rsidP="00AA02B2">
      <w:pPr>
        <w:pStyle w:val="ListParagraph"/>
        <w:spacing w:after="0" w:line="240" w:lineRule="auto"/>
        <w:ind w:left="0" w:firstLine="709"/>
        <w:jc w:val="both"/>
      </w:pPr>
    </w:p>
    <w:p w:rsidR="002C0366" w:rsidRPr="00A10FCC" w:rsidRDefault="002C0366" w:rsidP="00A10FCC">
      <w:pPr>
        <w:spacing w:after="0" w:line="240" w:lineRule="auto"/>
        <w:ind w:firstLine="709"/>
        <w:jc w:val="both"/>
        <w:outlineLvl w:val="2"/>
        <w:rPr>
          <w:color w:val="000000"/>
          <w:lang w:eastAsia="ru-RU"/>
        </w:rPr>
      </w:pPr>
      <w:r w:rsidRPr="00A10FCC">
        <w:rPr>
          <w:color w:val="000000"/>
          <w:lang w:eastAsia="ru-RU"/>
        </w:rPr>
        <w:t>Итоги внепланового заседания Обществе</w:t>
      </w:r>
      <w:r>
        <w:rPr>
          <w:color w:val="000000"/>
          <w:lang w:eastAsia="ru-RU"/>
        </w:rPr>
        <w:t>нного совета при администрации Спас-Талицкого сельского поселения</w:t>
      </w:r>
    </w:p>
    <w:p w:rsidR="002C0366" w:rsidRPr="00A10FCC" w:rsidRDefault="002C0366" w:rsidP="00A10FCC">
      <w:pPr>
        <w:pStyle w:val="ListParagraph"/>
        <w:spacing w:after="0" w:line="240" w:lineRule="auto"/>
        <w:ind w:left="0"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Pr="00A10FCC">
        <w:rPr>
          <w:color w:val="000000"/>
          <w:lang w:eastAsia="ru-RU"/>
        </w:rPr>
        <w:t>0 июня 2016 года состоялось организационное заседание Общественного совета при администрации Спас-Талицкого сельского поселения.</w:t>
      </w:r>
    </w:p>
    <w:p w:rsidR="002C0366" w:rsidRPr="00A10FCC" w:rsidRDefault="002C0366" w:rsidP="00A10FCC">
      <w:pPr>
        <w:pStyle w:val="ListParagraph"/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A10FCC">
        <w:rPr>
          <w:color w:val="000000"/>
          <w:lang w:eastAsia="ru-RU"/>
        </w:rPr>
        <w:t>На заседании Общественного совета было рассмотрено три вопроса.</w:t>
      </w:r>
    </w:p>
    <w:p w:rsidR="002C0366" w:rsidRDefault="002C0366" w:rsidP="00A10FCC">
      <w:pPr>
        <w:spacing w:after="0" w:line="240" w:lineRule="auto"/>
        <w:ind w:firstLine="709"/>
        <w:jc w:val="both"/>
      </w:pPr>
      <w:r>
        <w:t xml:space="preserve">1. </w:t>
      </w:r>
      <w:r w:rsidRPr="00A10FCC">
        <w:t xml:space="preserve">Обсуждение проекта постановления администрации Спас-Талицкого сельского поселения </w:t>
      </w:r>
      <w:r>
        <w:t>«</w:t>
      </w:r>
      <w:r w:rsidRPr="00A10FCC">
        <w:t>О внесении изменений в постановление администрации  Спас-Талицкого сельского поселения 14.03.2016 № 56</w:t>
      </w:r>
      <w:r>
        <w:t>».</w:t>
      </w:r>
    </w:p>
    <w:p w:rsidR="002C0366" w:rsidRPr="00A10FCC" w:rsidRDefault="002C0366" w:rsidP="00A10FCC">
      <w:pPr>
        <w:spacing w:after="0" w:line="240" w:lineRule="auto"/>
        <w:ind w:firstLine="709"/>
        <w:jc w:val="both"/>
      </w:pPr>
      <w:r>
        <w:t xml:space="preserve">2. </w:t>
      </w:r>
      <w:r w:rsidRPr="00A10FCC">
        <w:t xml:space="preserve"> Обсуждение проекта постановления администрации </w:t>
      </w:r>
      <w:r>
        <w:t>Спас-Талицкого сельского поселения</w:t>
      </w:r>
      <w:r w:rsidRPr="00A10FCC">
        <w:t xml:space="preserve"> «Об утверждении нормативных затрат на обеспечение функций администрации Спас-Талицкого сельского поселения».</w:t>
      </w:r>
    </w:p>
    <w:p w:rsidR="002C0366" w:rsidRPr="00A10FCC" w:rsidRDefault="002C0366" w:rsidP="00A10FCC">
      <w:pPr>
        <w:pStyle w:val="a0"/>
        <w:spacing w:line="240" w:lineRule="auto"/>
        <w:rPr>
          <w:sz w:val="24"/>
          <w:szCs w:val="24"/>
        </w:rPr>
      </w:pPr>
      <w:r w:rsidRPr="00A10FCC">
        <w:rPr>
          <w:color w:val="000000"/>
          <w:sz w:val="24"/>
          <w:szCs w:val="24"/>
          <w:lang w:eastAsia="ru-RU"/>
        </w:rPr>
        <w:t xml:space="preserve">3. </w:t>
      </w:r>
      <w:r w:rsidRPr="00A10FCC">
        <w:rPr>
          <w:sz w:val="24"/>
          <w:szCs w:val="24"/>
        </w:rPr>
        <w:t>Обсуждение проекта постановления администрации Спас-Талицкого сельского поселения «Об утверждении требований к отдельным видам товаров, работ, услуг (в том числе предельных цен товаров, работ, услуг),  закупаемым для обеспечения муниципальных нужд администрации Спас-Талицкого сельского поселения».</w:t>
      </w:r>
    </w:p>
    <w:p w:rsidR="002C0366" w:rsidRPr="00A10FCC" w:rsidRDefault="002C0366" w:rsidP="00A10FCC">
      <w:pPr>
        <w:pStyle w:val="a0"/>
        <w:spacing w:line="240" w:lineRule="auto"/>
        <w:rPr>
          <w:color w:val="000000"/>
          <w:sz w:val="24"/>
          <w:szCs w:val="24"/>
          <w:lang w:eastAsia="ru-RU"/>
        </w:rPr>
      </w:pPr>
      <w:r w:rsidRPr="00A10FCC">
        <w:rPr>
          <w:color w:val="000000"/>
          <w:sz w:val="24"/>
          <w:szCs w:val="24"/>
          <w:lang w:eastAsia="ru-RU"/>
        </w:rPr>
        <w:t xml:space="preserve">Обязательность предварительного обсуждения указанных правовых актов на заседании Общественного совета установлена постановлением администрации Спас-Талицкого сельского поселения </w:t>
      </w:r>
      <w:r w:rsidRPr="00A10FCC">
        <w:rPr>
          <w:sz w:val="24"/>
          <w:szCs w:val="24"/>
        </w:rPr>
        <w:t>от 14.03.2016 № 55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Спас-Талицкого сельского поселения, содержанию указанных актов и обеспечению их исполнения, содержанию указанных актов и обеспечению их исполнения»</w:t>
      </w:r>
      <w:r w:rsidRPr="00A10FCC">
        <w:rPr>
          <w:color w:val="000000"/>
          <w:sz w:val="24"/>
          <w:szCs w:val="24"/>
          <w:lang w:eastAsia="ru-RU"/>
        </w:rPr>
        <w:t>.</w:t>
      </w:r>
    </w:p>
    <w:p w:rsidR="002C0366" w:rsidRPr="00A10FCC" w:rsidRDefault="002C0366" w:rsidP="00A10FCC">
      <w:pPr>
        <w:pStyle w:val="ListParagraph"/>
        <w:spacing w:after="0" w:line="240" w:lineRule="auto"/>
        <w:ind w:left="0" w:firstLine="709"/>
        <w:jc w:val="both"/>
      </w:pPr>
      <w:r w:rsidRPr="00A10FCC">
        <w:rPr>
          <w:color w:val="000000"/>
          <w:lang w:eastAsia="ru-RU"/>
        </w:rPr>
        <w:t>По итогам заседания Общественный совет принял решение о  возможности принятия представленных на обсуждение проектов правовых актов.</w:t>
      </w:r>
    </w:p>
    <w:p w:rsidR="002C0366" w:rsidRPr="00A10FCC" w:rsidRDefault="002C0366" w:rsidP="00A10FCC">
      <w:pPr>
        <w:spacing w:after="0" w:line="240" w:lineRule="auto"/>
        <w:ind w:firstLine="709"/>
        <w:jc w:val="both"/>
      </w:pPr>
    </w:p>
    <w:sectPr w:rsidR="002C0366" w:rsidRPr="00A10FCC" w:rsidSect="0010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4C2"/>
    <w:multiLevelType w:val="hybridMultilevel"/>
    <w:tmpl w:val="7E483124"/>
    <w:lvl w:ilvl="0" w:tplc="82BA7A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007BE"/>
    <w:multiLevelType w:val="hybridMultilevel"/>
    <w:tmpl w:val="55DE870E"/>
    <w:lvl w:ilvl="0" w:tplc="2A8A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845D43"/>
    <w:multiLevelType w:val="singleLevel"/>
    <w:tmpl w:val="338E5BC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E61"/>
    <w:rsid w:val="000040E9"/>
    <w:rsid w:val="000176CF"/>
    <w:rsid w:val="00020A64"/>
    <w:rsid w:val="00045CAD"/>
    <w:rsid w:val="00070399"/>
    <w:rsid w:val="00072AAD"/>
    <w:rsid w:val="00081A9C"/>
    <w:rsid w:val="00096442"/>
    <w:rsid w:val="00096E61"/>
    <w:rsid w:val="000A1C2D"/>
    <w:rsid w:val="000C0032"/>
    <w:rsid w:val="000C526A"/>
    <w:rsid w:val="000E3492"/>
    <w:rsid w:val="0010147F"/>
    <w:rsid w:val="00114929"/>
    <w:rsid w:val="00114C8B"/>
    <w:rsid w:val="00153EBB"/>
    <w:rsid w:val="00166383"/>
    <w:rsid w:val="001747A5"/>
    <w:rsid w:val="00182E92"/>
    <w:rsid w:val="00190655"/>
    <w:rsid w:val="00191880"/>
    <w:rsid w:val="00193A8E"/>
    <w:rsid w:val="001B449B"/>
    <w:rsid w:val="001D3756"/>
    <w:rsid w:val="001E24EE"/>
    <w:rsid w:val="001E4048"/>
    <w:rsid w:val="001F3959"/>
    <w:rsid w:val="002005D1"/>
    <w:rsid w:val="00207C63"/>
    <w:rsid w:val="00260DD7"/>
    <w:rsid w:val="0027781C"/>
    <w:rsid w:val="00290109"/>
    <w:rsid w:val="00292241"/>
    <w:rsid w:val="00294373"/>
    <w:rsid w:val="00294FA1"/>
    <w:rsid w:val="00297B6F"/>
    <w:rsid w:val="002C0366"/>
    <w:rsid w:val="002D59A2"/>
    <w:rsid w:val="002D695D"/>
    <w:rsid w:val="002E1914"/>
    <w:rsid w:val="002F60CE"/>
    <w:rsid w:val="003211D5"/>
    <w:rsid w:val="00340F30"/>
    <w:rsid w:val="00353EC8"/>
    <w:rsid w:val="00384699"/>
    <w:rsid w:val="00392A10"/>
    <w:rsid w:val="00403061"/>
    <w:rsid w:val="00411AF2"/>
    <w:rsid w:val="004218D8"/>
    <w:rsid w:val="0045377D"/>
    <w:rsid w:val="004713A9"/>
    <w:rsid w:val="004849D4"/>
    <w:rsid w:val="00485EA8"/>
    <w:rsid w:val="0049490A"/>
    <w:rsid w:val="004F3632"/>
    <w:rsid w:val="00507002"/>
    <w:rsid w:val="00520855"/>
    <w:rsid w:val="00532530"/>
    <w:rsid w:val="00543599"/>
    <w:rsid w:val="00547EBB"/>
    <w:rsid w:val="00554486"/>
    <w:rsid w:val="005721EA"/>
    <w:rsid w:val="005826A2"/>
    <w:rsid w:val="005B5DB2"/>
    <w:rsid w:val="005D34A1"/>
    <w:rsid w:val="005E073F"/>
    <w:rsid w:val="005E6953"/>
    <w:rsid w:val="00604F9D"/>
    <w:rsid w:val="006275A6"/>
    <w:rsid w:val="00636448"/>
    <w:rsid w:val="00666119"/>
    <w:rsid w:val="006A54D6"/>
    <w:rsid w:val="006A7699"/>
    <w:rsid w:val="006B4540"/>
    <w:rsid w:val="006B4D4B"/>
    <w:rsid w:val="006D065B"/>
    <w:rsid w:val="006E0CFC"/>
    <w:rsid w:val="006E225A"/>
    <w:rsid w:val="006F7AB1"/>
    <w:rsid w:val="00701069"/>
    <w:rsid w:val="00701902"/>
    <w:rsid w:val="00722B29"/>
    <w:rsid w:val="007301CD"/>
    <w:rsid w:val="0073331A"/>
    <w:rsid w:val="00736AA1"/>
    <w:rsid w:val="0075109E"/>
    <w:rsid w:val="00762547"/>
    <w:rsid w:val="007B2107"/>
    <w:rsid w:val="007E631C"/>
    <w:rsid w:val="00833445"/>
    <w:rsid w:val="00866AE6"/>
    <w:rsid w:val="00871DE4"/>
    <w:rsid w:val="00886334"/>
    <w:rsid w:val="00892F4B"/>
    <w:rsid w:val="008C0F50"/>
    <w:rsid w:val="008C1777"/>
    <w:rsid w:val="008E0A34"/>
    <w:rsid w:val="008E3A5F"/>
    <w:rsid w:val="00910CAE"/>
    <w:rsid w:val="0091413C"/>
    <w:rsid w:val="00965456"/>
    <w:rsid w:val="009A4310"/>
    <w:rsid w:val="009A4E24"/>
    <w:rsid w:val="009B000F"/>
    <w:rsid w:val="009B20EB"/>
    <w:rsid w:val="009B2DC3"/>
    <w:rsid w:val="00A10FCC"/>
    <w:rsid w:val="00A12DCD"/>
    <w:rsid w:val="00A241BB"/>
    <w:rsid w:val="00A308C1"/>
    <w:rsid w:val="00A40B0B"/>
    <w:rsid w:val="00A45D1A"/>
    <w:rsid w:val="00AA02B2"/>
    <w:rsid w:val="00AA3FB5"/>
    <w:rsid w:val="00AC20C3"/>
    <w:rsid w:val="00AC33F4"/>
    <w:rsid w:val="00B000DD"/>
    <w:rsid w:val="00B13E5A"/>
    <w:rsid w:val="00B4062B"/>
    <w:rsid w:val="00B40C95"/>
    <w:rsid w:val="00B62240"/>
    <w:rsid w:val="00B906AB"/>
    <w:rsid w:val="00B93B01"/>
    <w:rsid w:val="00BD64BA"/>
    <w:rsid w:val="00C05C5D"/>
    <w:rsid w:val="00C070C4"/>
    <w:rsid w:val="00C13BEC"/>
    <w:rsid w:val="00C158ED"/>
    <w:rsid w:val="00C43086"/>
    <w:rsid w:val="00C73CCE"/>
    <w:rsid w:val="00C74054"/>
    <w:rsid w:val="00C87254"/>
    <w:rsid w:val="00CB1F95"/>
    <w:rsid w:val="00CB5E36"/>
    <w:rsid w:val="00CB6733"/>
    <w:rsid w:val="00CC790E"/>
    <w:rsid w:val="00CE01C9"/>
    <w:rsid w:val="00CF1E16"/>
    <w:rsid w:val="00D017B0"/>
    <w:rsid w:val="00D12E26"/>
    <w:rsid w:val="00D21C71"/>
    <w:rsid w:val="00D31355"/>
    <w:rsid w:val="00D32393"/>
    <w:rsid w:val="00D40B64"/>
    <w:rsid w:val="00D71104"/>
    <w:rsid w:val="00D93FCE"/>
    <w:rsid w:val="00D945A7"/>
    <w:rsid w:val="00DA7610"/>
    <w:rsid w:val="00DB24FF"/>
    <w:rsid w:val="00DC6BAB"/>
    <w:rsid w:val="00DF54BC"/>
    <w:rsid w:val="00E02297"/>
    <w:rsid w:val="00E242AF"/>
    <w:rsid w:val="00E26F88"/>
    <w:rsid w:val="00E63AF5"/>
    <w:rsid w:val="00E76B66"/>
    <w:rsid w:val="00E9406E"/>
    <w:rsid w:val="00EA6D18"/>
    <w:rsid w:val="00EB3541"/>
    <w:rsid w:val="00EC14D1"/>
    <w:rsid w:val="00EE094D"/>
    <w:rsid w:val="00F05CD0"/>
    <w:rsid w:val="00F13B28"/>
    <w:rsid w:val="00F42DA4"/>
    <w:rsid w:val="00F45CCC"/>
    <w:rsid w:val="00F75586"/>
    <w:rsid w:val="00F8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61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10F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96E61"/>
    <w:pPr>
      <w:ind w:left="720"/>
    </w:pPr>
  </w:style>
  <w:style w:type="paragraph" w:customStyle="1" w:styleId="8">
    <w:name w:val="Знак Знак8 Знак Знак"/>
    <w:basedOn w:val="Normal"/>
    <w:uiPriority w:val="99"/>
    <w:rsid w:val="00A10FC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Heading1Char1">
    <w:name w:val="Heading 1 Char1"/>
    <w:link w:val="Heading1"/>
    <w:uiPriority w:val="99"/>
    <w:locked/>
    <w:rsid w:val="00A10FCC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customStyle="1" w:styleId="a">
    <w:name w:val="Знак Знак Знак Знак Знак Знак"/>
    <w:basedOn w:val="Normal"/>
    <w:uiPriority w:val="99"/>
    <w:rsid w:val="00A10FCC"/>
    <w:pPr>
      <w:spacing w:before="100" w:beforeAutospacing="1" w:after="100" w:afterAutospacing="1" w:line="240" w:lineRule="auto"/>
      <w:ind w:firstLine="567"/>
      <w:jc w:val="both"/>
    </w:pPr>
    <w:rPr>
      <w:rFonts w:ascii="Tahoma" w:hAnsi="Tahoma" w:cs="Tahoma"/>
      <w:lang w:val="en-US"/>
    </w:rPr>
  </w:style>
  <w:style w:type="paragraph" w:customStyle="1" w:styleId="a0">
    <w:name w:val="Без интервала"/>
    <w:link w:val="a1"/>
    <w:uiPriority w:val="99"/>
    <w:rsid w:val="00A10FC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A10FCC"/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241</Words>
  <Characters>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AS</cp:lastModifiedBy>
  <cp:revision>8</cp:revision>
  <dcterms:created xsi:type="dcterms:W3CDTF">2016-06-14T14:15:00Z</dcterms:created>
  <dcterms:modified xsi:type="dcterms:W3CDTF">2016-06-23T11:49:00Z</dcterms:modified>
</cp:coreProperties>
</file>