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F3" w:rsidRDefault="00AD1AF3">
      <w:pPr>
        <w:tabs>
          <w:tab w:val="num" w:pos="1080"/>
        </w:tabs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отбору кандидатур на должность главы </w:t>
      </w:r>
      <w:r w:rsidRPr="00D76D4F">
        <w:rPr>
          <w:sz w:val="28"/>
          <w:szCs w:val="28"/>
        </w:rPr>
        <w:t>Шалеговского сельского</w:t>
      </w:r>
      <w:r>
        <w:rPr>
          <w:sz w:val="28"/>
          <w:szCs w:val="28"/>
        </w:rPr>
        <w:t xml:space="preserve"> поселения Оричевского района Кировской области</w:t>
      </w:r>
    </w:p>
    <w:p w:rsidR="00AD1AF3" w:rsidRDefault="00AD1AF3">
      <w:pPr>
        <w:tabs>
          <w:tab w:val="num" w:pos="1080"/>
        </w:tabs>
        <w:ind w:left="5580"/>
        <w:jc w:val="both"/>
        <w:rPr>
          <w:sz w:val="28"/>
          <w:szCs w:val="28"/>
        </w:rPr>
      </w:pPr>
    </w:p>
    <w:p w:rsidR="00AD1AF3" w:rsidRDefault="00AD1AF3">
      <w:pPr>
        <w:tabs>
          <w:tab w:val="num" w:pos="1080"/>
        </w:tabs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AD1AF3" w:rsidRDefault="00AD1AF3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D1AF3" w:rsidRDefault="00AD1AF3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 ________________________________________________________, </w:t>
      </w:r>
    </w:p>
    <w:p w:rsidR="00AD1AF3" w:rsidRDefault="00AD1AF3">
      <w:pPr>
        <w:tabs>
          <w:tab w:val="num" w:pos="10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AD1AF3" w:rsidRDefault="00AD1AF3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желаю принять участие в конкурсе по отбору кандидатов на должность главы Шалеговского</w:t>
      </w:r>
      <w:r w:rsidRPr="00D76D4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AD1AF3" w:rsidRDefault="00AD1AF3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AD1AF3" w:rsidRDefault="00AD1A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известно, что исполнение должностных обязанностей главы Шалеговского </w:t>
      </w:r>
      <w:r w:rsidRPr="00D76D4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 w:rsidR="00AD1AF3" w:rsidRDefault="00AD1A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AD1AF3" w:rsidRDefault="00AD1A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избрания на должность главы </w:t>
      </w:r>
      <w:r w:rsidRPr="00D76D4F">
        <w:rPr>
          <w:sz w:val="28"/>
          <w:szCs w:val="28"/>
        </w:rPr>
        <w:t>Шалеговского сельского</w:t>
      </w:r>
      <w:r>
        <w:rPr>
          <w:sz w:val="28"/>
          <w:szCs w:val="28"/>
        </w:rPr>
        <w:t xml:space="preserve"> поселения обязуюсь прекратить деятельность, несовместимую с замещением выборной должности.</w:t>
      </w:r>
    </w:p>
    <w:p w:rsidR="00AD1AF3" w:rsidRDefault="00AD1AF3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D1AF3" w:rsidRDefault="00AD1AF3">
      <w:pPr>
        <w:tabs>
          <w:tab w:val="num" w:pos="1080"/>
        </w:tabs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i/>
          <w:iCs/>
          <w:sz w:val="28"/>
          <w:szCs w:val="28"/>
        </w:rPr>
        <w:t xml:space="preserve">           (дата)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_________________</w:t>
      </w:r>
      <w:r>
        <w:rPr>
          <w:i/>
          <w:iCs/>
          <w:sz w:val="28"/>
          <w:szCs w:val="28"/>
        </w:rPr>
        <w:tab/>
        <w:t>(подпись)</w:t>
      </w:r>
    </w:p>
    <w:p w:rsidR="00AD1AF3" w:rsidRDefault="00AD1AF3">
      <w:pPr>
        <w:tabs>
          <w:tab w:val="num" w:pos="1080"/>
        </w:tabs>
        <w:ind w:firstLine="720"/>
        <w:jc w:val="both"/>
        <w:rPr>
          <w:i/>
          <w:iCs/>
          <w:sz w:val="28"/>
          <w:szCs w:val="28"/>
        </w:rPr>
      </w:pPr>
    </w:p>
    <w:p w:rsidR="00AD1AF3" w:rsidRDefault="00AD1AF3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</w:p>
    <w:p w:rsidR="00AD1AF3" w:rsidRDefault="00AD1AF3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 документов, прилагаемых к заявлению:</w:t>
      </w:r>
    </w:p>
    <w:p w:rsidR="00AD1AF3" w:rsidRDefault="00AD1AF3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1._________________________________________</w:t>
      </w:r>
    </w:p>
    <w:p w:rsidR="00AD1AF3" w:rsidRDefault="00AD1AF3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_________________________________________</w:t>
      </w:r>
    </w:p>
    <w:p w:rsidR="00AD1AF3" w:rsidRDefault="00AD1AF3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3.__________________________________________</w:t>
      </w:r>
    </w:p>
    <w:p w:rsidR="00AD1AF3" w:rsidRDefault="00AD1AF3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sectPr w:rsidR="00AD1AF3" w:rsidSect="0062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F3" w:rsidRDefault="00AD1AF3">
      <w:r>
        <w:separator/>
      </w:r>
    </w:p>
  </w:endnote>
  <w:endnote w:type="continuationSeparator" w:id="1">
    <w:p w:rsidR="00AD1AF3" w:rsidRDefault="00AD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F3" w:rsidRDefault="00AD1AF3">
      <w:r>
        <w:separator/>
      </w:r>
    </w:p>
  </w:footnote>
  <w:footnote w:type="continuationSeparator" w:id="1">
    <w:p w:rsidR="00AD1AF3" w:rsidRDefault="00AD1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EA6"/>
    <w:rsid w:val="00142815"/>
    <w:rsid w:val="004B2F14"/>
    <w:rsid w:val="00566709"/>
    <w:rsid w:val="00627EA6"/>
    <w:rsid w:val="007D5B22"/>
    <w:rsid w:val="00AD1AF3"/>
    <w:rsid w:val="00D03FEE"/>
    <w:rsid w:val="00D76D4F"/>
    <w:rsid w:val="00F0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7E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EA6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EA6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7EA6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7EA6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7EA6"/>
    <w:pPr>
      <w:keepNext/>
      <w:keepLines/>
      <w:spacing w:before="320" w:after="200"/>
      <w:outlineLvl w:val="4"/>
    </w:pPr>
    <w:rPr>
      <w:rFonts w:ascii="Arial" w:hAnsi="Arial" w:cs="Arial"/>
      <w:b/>
      <w:bCs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7EA6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7EA6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7EA6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7EA6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EA6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7EA6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7EA6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7EA6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7EA6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7EA6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27EA6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7EA6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7EA6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627EA6"/>
    <w:pPr>
      <w:ind w:left="720"/>
    </w:pPr>
  </w:style>
  <w:style w:type="paragraph" w:styleId="NoSpacing">
    <w:name w:val="No Spacing"/>
    <w:uiPriority w:val="99"/>
    <w:qFormat/>
    <w:rsid w:val="00627EA6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627EA6"/>
    <w:pPr>
      <w:spacing w:before="300" w:after="200"/>
    </w:pPr>
    <w:rPr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627EA6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7EA6"/>
    <w:pPr>
      <w:spacing w:before="200" w:after="200"/>
    </w:pPr>
    <w:rPr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7EA6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627EA6"/>
    <w:pPr>
      <w:ind w:left="720" w:right="720"/>
    </w:pPr>
    <w:rPr>
      <w:i/>
      <w:iCs/>
      <w:sz w:val="2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627E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27EA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27EA6"/>
    <w:rPr>
      <w:i/>
      <w:iCs/>
    </w:rPr>
  </w:style>
  <w:style w:type="paragraph" w:styleId="Header">
    <w:name w:val="header"/>
    <w:basedOn w:val="Normal"/>
    <w:link w:val="HeaderChar"/>
    <w:uiPriority w:val="99"/>
    <w:rsid w:val="00627EA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EA6"/>
  </w:style>
  <w:style w:type="paragraph" w:styleId="Footer">
    <w:name w:val="footer"/>
    <w:basedOn w:val="Normal"/>
    <w:link w:val="FooterChar1"/>
    <w:uiPriority w:val="99"/>
    <w:rsid w:val="00627EA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EA6"/>
  </w:style>
  <w:style w:type="paragraph" w:styleId="Caption">
    <w:name w:val="caption"/>
    <w:basedOn w:val="Normal"/>
    <w:next w:val="Normal"/>
    <w:uiPriority w:val="99"/>
    <w:qFormat/>
    <w:rsid w:val="00627EA6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627EA6"/>
  </w:style>
  <w:style w:type="table" w:styleId="TableGrid">
    <w:name w:val="Table Grid"/>
    <w:basedOn w:val="TableNormal"/>
    <w:uiPriority w:val="99"/>
    <w:rsid w:val="00627EA6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627EA6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627EA6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627EA6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627E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627EA6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627EA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27EA6"/>
    <w:pPr>
      <w:spacing w:after="40"/>
    </w:pPr>
    <w:rPr>
      <w:sz w:val="18"/>
      <w:szCs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7EA6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27E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27EA6"/>
    <w:rPr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27E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27EA6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627EA6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627EA6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627EA6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627EA6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627EA6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627EA6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627EA6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627EA6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627EA6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627EA6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627EA6"/>
  </w:style>
  <w:style w:type="paragraph" w:customStyle="1" w:styleId="ConsNonformat">
    <w:name w:val="ConsNonformat"/>
    <w:uiPriority w:val="99"/>
    <w:rsid w:val="00627E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220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2023-02-02T11:43:00Z</dcterms:created>
  <dcterms:modified xsi:type="dcterms:W3CDTF">2023-02-09T08:30:00Z</dcterms:modified>
</cp:coreProperties>
</file>