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98"/>
        <w:gridCol w:w="420"/>
        <w:gridCol w:w="2109"/>
        <w:gridCol w:w="2584"/>
      </w:tblGrid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8661A0">
            <w:pPr>
              <w:rPr>
                <w:b/>
                <w:sz w:val="28"/>
                <w:szCs w:val="28"/>
              </w:rPr>
            </w:pPr>
            <w:r w:rsidRPr="00CB5E35">
              <w:rPr>
                <w:b/>
                <w:sz w:val="28"/>
                <w:szCs w:val="28"/>
              </w:rPr>
              <w:t xml:space="preserve">АДМИНИСТРАЦИЯ </w:t>
            </w:r>
            <w:r w:rsidR="008661A0">
              <w:rPr>
                <w:b/>
                <w:sz w:val="28"/>
                <w:szCs w:val="28"/>
              </w:rPr>
              <w:t>ПИЩАЛЬСКОГО</w:t>
            </w:r>
            <w:r w:rsidRPr="00CB5E35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jc w:val="center"/>
              <w:rPr>
                <w:b/>
                <w:sz w:val="28"/>
                <w:szCs w:val="28"/>
              </w:rPr>
            </w:pPr>
            <w:r w:rsidRPr="00CB5E3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jc w:val="center"/>
              <w:rPr>
                <w:b/>
                <w:sz w:val="32"/>
                <w:szCs w:val="32"/>
              </w:rPr>
            </w:pPr>
            <w:r w:rsidRPr="00CB5E35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D1765" w:rsidRPr="00CB5E35">
        <w:trPr>
          <w:trHeight w:val="94"/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D1765" w:rsidRPr="00CB5E35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65" w:rsidRPr="00CB5E35" w:rsidRDefault="00E00601" w:rsidP="0039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20.03.2019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65" w:rsidRPr="00CB5E35" w:rsidRDefault="008D1765" w:rsidP="003937B0">
            <w:pPr>
              <w:rPr>
                <w:sz w:val="28"/>
                <w:szCs w:val="28"/>
              </w:rPr>
            </w:pPr>
            <w:r w:rsidRPr="00CB5E35">
              <w:rPr>
                <w:sz w:val="28"/>
                <w:szCs w:val="28"/>
              </w:rPr>
              <w:t xml:space="preserve">№ </w:t>
            </w:r>
            <w:r w:rsidR="00E00601">
              <w:rPr>
                <w:sz w:val="28"/>
                <w:szCs w:val="28"/>
              </w:rPr>
              <w:t xml:space="preserve"> 10</w:t>
            </w:r>
          </w:p>
        </w:tc>
      </w:tr>
      <w:tr w:rsidR="008D1765" w:rsidRPr="00CB5E3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8661A0">
            <w:pPr>
              <w:jc w:val="center"/>
              <w:rPr>
                <w:sz w:val="28"/>
                <w:szCs w:val="28"/>
              </w:rPr>
            </w:pPr>
            <w:r w:rsidRPr="00CB5E35">
              <w:rPr>
                <w:sz w:val="28"/>
                <w:szCs w:val="28"/>
              </w:rPr>
              <w:t xml:space="preserve">с. </w:t>
            </w:r>
            <w:r w:rsidR="008661A0">
              <w:rPr>
                <w:sz w:val="28"/>
                <w:szCs w:val="28"/>
              </w:rPr>
              <w:t>Пищалье</w:t>
            </w:r>
            <w:r w:rsidRPr="00CB5E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jc w:val="center"/>
              <w:rPr>
                <w:sz w:val="28"/>
                <w:szCs w:val="28"/>
              </w:rPr>
            </w:pPr>
          </w:p>
        </w:tc>
      </w:tr>
      <w:tr w:rsidR="008D1765" w:rsidRPr="00CB5E35">
        <w:trPr>
          <w:trHeight w:val="304"/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8D1765">
            <w:pPr>
              <w:jc w:val="center"/>
              <w:rPr>
                <w:b/>
                <w:sz w:val="28"/>
                <w:szCs w:val="28"/>
              </w:rPr>
            </w:pPr>
            <w:r w:rsidRPr="00CB5E35">
              <w:rPr>
                <w:b/>
                <w:sz w:val="28"/>
                <w:szCs w:val="28"/>
              </w:rPr>
              <w:t>Об  отсутствии необходимости актуализации схемы теплоснабжения</w:t>
            </w:r>
          </w:p>
          <w:p w:rsidR="008D1765" w:rsidRPr="00CB5E35" w:rsidRDefault="008D1765" w:rsidP="008661A0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 w:rsidRPr="00CB5E35">
              <w:rPr>
                <w:b/>
                <w:sz w:val="28"/>
                <w:szCs w:val="28"/>
              </w:rPr>
              <w:t xml:space="preserve"> </w:t>
            </w:r>
            <w:r w:rsidR="008661A0">
              <w:rPr>
                <w:b/>
                <w:sz w:val="28"/>
                <w:szCs w:val="28"/>
              </w:rPr>
              <w:t>Пищальского</w:t>
            </w:r>
            <w:r w:rsidRPr="00CB5E35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76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8D176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E35">
              <w:rPr>
                <w:sz w:val="28"/>
                <w:szCs w:val="28"/>
              </w:rPr>
              <w:t xml:space="preserve">В соответствии с 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пунктом 2 постановления Правительства Российской Федерации от 22.02.2012 № 154 «О требованиях к схемам теплоснабжения, порядку их разработки и утверждения», Уставом </w:t>
            </w:r>
            <w:r w:rsidR="008661A0">
              <w:rPr>
                <w:sz w:val="28"/>
                <w:szCs w:val="28"/>
              </w:rPr>
              <w:t>Пищальского сельского поселения</w:t>
            </w:r>
            <w:r w:rsidR="00CB5E35" w:rsidRPr="00CB5E35">
              <w:rPr>
                <w:sz w:val="28"/>
                <w:szCs w:val="28"/>
              </w:rPr>
              <w:t>,</w:t>
            </w:r>
            <w:r w:rsidR="008661A0">
              <w:rPr>
                <w:sz w:val="28"/>
                <w:szCs w:val="28"/>
              </w:rPr>
              <w:t xml:space="preserve"> </w:t>
            </w:r>
            <w:r w:rsidR="00AE2F97" w:rsidRPr="00CB5E35">
              <w:rPr>
                <w:sz w:val="28"/>
                <w:szCs w:val="28"/>
              </w:rPr>
              <w:t xml:space="preserve">рассмотрев письмо </w:t>
            </w:r>
            <w:r w:rsidR="00E57D6D">
              <w:rPr>
                <w:sz w:val="28"/>
                <w:szCs w:val="28"/>
              </w:rPr>
              <w:t xml:space="preserve"> от ООО «БОР»</w:t>
            </w:r>
            <w:r w:rsidR="00AE2F97">
              <w:rPr>
                <w:sz w:val="28"/>
                <w:szCs w:val="28"/>
              </w:rPr>
              <w:t xml:space="preserve"> от 20.03.2020 № 26,</w:t>
            </w:r>
            <w:r w:rsidR="00E57D6D">
              <w:rPr>
                <w:sz w:val="28"/>
                <w:szCs w:val="28"/>
              </w:rPr>
              <w:t xml:space="preserve"> </w:t>
            </w:r>
            <w:r w:rsidR="00CB5E35" w:rsidRPr="00CB5E35">
              <w:rPr>
                <w:sz w:val="28"/>
                <w:szCs w:val="28"/>
              </w:rPr>
              <w:t xml:space="preserve"> </w:t>
            </w:r>
            <w:r w:rsidRPr="00CB5E35">
              <w:rPr>
                <w:sz w:val="28"/>
                <w:szCs w:val="28"/>
              </w:rPr>
              <w:t xml:space="preserve">администрация </w:t>
            </w:r>
            <w:r w:rsidR="008661A0">
              <w:rPr>
                <w:sz w:val="28"/>
                <w:szCs w:val="28"/>
              </w:rPr>
              <w:t>Пищальского</w:t>
            </w:r>
            <w:r w:rsidRPr="00CB5E35">
              <w:rPr>
                <w:sz w:val="28"/>
                <w:szCs w:val="28"/>
              </w:rPr>
              <w:t xml:space="preserve"> сельского поселения ПОСТАНОВЛЯЕТ:</w:t>
            </w:r>
          </w:p>
          <w:p w:rsidR="008D1765" w:rsidRPr="00CB5E35" w:rsidRDefault="008D1765" w:rsidP="008D176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E35">
              <w:rPr>
                <w:sz w:val="28"/>
                <w:szCs w:val="28"/>
              </w:rPr>
              <w:t>1. Ак</w:t>
            </w:r>
            <w:r w:rsidR="00CB5E35" w:rsidRPr="00CB5E35">
              <w:rPr>
                <w:sz w:val="28"/>
                <w:szCs w:val="28"/>
              </w:rPr>
              <w:t xml:space="preserve">туализацию схемы теплоснабжения </w:t>
            </w:r>
            <w:r w:rsidR="008661A0">
              <w:rPr>
                <w:sz w:val="28"/>
                <w:szCs w:val="28"/>
              </w:rPr>
              <w:t>Пищальского</w:t>
            </w:r>
            <w:r w:rsidR="00CB5E35" w:rsidRPr="00CB5E35">
              <w:rPr>
                <w:sz w:val="28"/>
                <w:szCs w:val="28"/>
              </w:rPr>
              <w:t xml:space="preserve"> сельского поселения,</w:t>
            </w:r>
            <w:r w:rsidRPr="00CB5E35">
              <w:rPr>
                <w:sz w:val="28"/>
                <w:szCs w:val="28"/>
              </w:rPr>
              <w:t xml:space="preserve"> утвержд</w:t>
            </w:r>
            <w:r w:rsidR="00CB5E35" w:rsidRPr="00CB5E35">
              <w:rPr>
                <w:sz w:val="28"/>
                <w:szCs w:val="28"/>
              </w:rPr>
              <w:t>ё</w:t>
            </w:r>
            <w:r w:rsidRPr="00CB5E35">
              <w:rPr>
                <w:sz w:val="28"/>
                <w:szCs w:val="28"/>
              </w:rPr>
              <w:t xml:space="preserve">нную постановлением администрации </w:t>
            </w:r>
            <w:r w:rsidR="008661A0">
              <w:rPr>
                <w:sz w:val="28"/>
                <w:szCs w:val="28"/>
              </w:rPr>
              <w:t>Пищальского</w:t>
            </w:r>
            <w:r w:rsidRPr="00CB5E35">
              <w:rPr>
                <w:sz w:val="28"/>
                <w:szCs w:val="28"/>
              </w:rPr>
              <w:t xml:space="preserve"> сельского поселения от </w:t>
            </w:r>
            <w:r w:rsidR="008661A0">
              <w:rPr>
                <w:sz w:val="28"/>
                <w:szCs w:val="28"/>
              </w:rPr>
              <w:t>13.12.2013 № 68</w:t>
            </w:r>
            <w:r w:rsidR="00E57D6D">
              <w:rPr>
                <w:sz w:val="28"/>
                <w:szCs w:val="28"/>
              </w:rPr>
              <w:t xml:space="preserve"> </w:t>
            </w:r>
            <w:r w:rsidRPr="00CB5E35">
              <w:rPr>
                <w:sz w:val="28"/>
                <w:szCs w:val="28"/>
              </w:rPr>
              <w:t xml:space="preserve"> </w:t>
            </w:r>
            <w:r w:rsidR="00DE65D2" w:rsidRPr="00CB5E35">
              <w:rPr>
                <w:sz w:val="28"/>
                <w:szCs w:val="28"/>
              </w:rPr>
              <w:t xml:space="preserve">в 2020 году </w:t>
            </w:r>
            <w:r w:rsidRPr="00CB5E35">
              <w:rPr>
                <w:sz w:val="28"/>
                <w:szCs w:val="28"/>
              </w:rPr>
              <w:t>не проводить.</w:t>
            </w:r>
          </w:p>
          <w:p w:rsidR="008D1765" w:rsidRPr="00CB5E35" w:rsidRDefault="008D1765" w:rsidP="00E57D6D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B5E35">
              <w:rPr>
                <w:sz w:val="28"/>
                <w:szCs w:val="28"/>
              </w:rPr>
              <w:t xml:space="preserve"> 2. О</w:t>
            </w:r>
            <w:r w:rsidR="00E57D6D">
              <w:rPr>
                <w:sz w:val="28"/>
                <w:szCs w:val="28"/>
              </w:rPr>
              <w:t xml:space="preserve">публиковать </w:t>
            </w:r>
            <w:r w:rsidRPr="00CB5E35">
              <w:rPr>
                <w:sz w:val="28"/>
                <w:szCs w:val="28"/>
              </w:rPr>
              <w:t xml:space="preserve"> настоящее постановление</w:t>
            </w:r>
            <w:r w:rsidR="00E57D6D">
              <w:rPr>
                <w:sz w:val="28"/>
                <w:szCs w:val="28"/>
              </w:rPr>
              <w:t xml:space="preserve"> в Информационном бюллетене органов местного самоуправления Пищальского сельского поселения Оричевского района Кировской области.</w:t>
            </w:r>
          </w:p>
        </w:tc>
      </w:tr>
      <w:tr w:rsidR="008D1765" w:rsidRPr="00CB5E35">
        <w:trPr>
          <w:trHeight w:val="327"/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8D1765" w:rsidRPr="00CB5E35" w:rsidTr="00962B2C">
        <w:trPr>
          <w:jc w:val="center"/>
        </w:trPr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CB5E35">
              <w:rPr>
                <w:sz w:val="28"/>
                <w:szCs w:val="28"/>
              </w:rPr>
              <w:t xml:space="preserve">Глава </w:t>
            </w:r>
            <w:r w:rsidR="00E57D6D">
              <w:rPr>
                <w:sz w:val="28"/>
                <w:szCs w:val="28"/>
              </w:rPr>
              <w:t>Пищальского</w:t>
            </w:r>
          </w:p>
          <w:p w:rsidR="008D1765" w:rsidRPr="00CB5E35" w:rsidRDefault="008D1765" w:rsidP="003937B0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CB5E35">
              <w:rPr>
                <w:sz w:val="28"/>
                <w:szCs w:val="28"/>
              </w:rPr>
              <w:t xml:space="preserve">сельского поселения   </w:t>
            </w:r>
            <w:r w:rsidR="00962B2C">
              <w:rPr>
                <w:sz w:val="28"/>
                <w:szCs w:val="28"/>
              </w:rPr>
              <w:t xml:space="preserve"> М.В. Монако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765" w:rsidRPr="00CB5E35" w:rsidRDefault="00962B2C" w:rsidP="00962B2C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8D1765" w:rsidRPr="00CB5E35">
        <w:trPr>
          <w:jc w:val="center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spacing w:line="4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8D1765" w:rsidRPr="00CB5E35">
        <w:trPr>
          <w:jc w:val="center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765" w:rsidRPr="00CB5E35" w:rsidRDefault="008D1765" w:rsidP="00E57D6D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8D1765" w:rsidRPr="00CB5E35">
        <w:trPr>
          <w:jc w:val="center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spacing w:line="720" w:lineRule="atLeast"/>
              <w:rPr>
                <w:sz w:val="28"/>
                <w:szCs w:val="28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765" w:rsidRPr="00CB5E35" w:rsidRDefault="008D1765" w:rsidP="003937B0">
            <w:pPr>
              <w:tabs>
                <w:tab w:val="left" w:pos="3405"/>
              </w:tabs>
              <w:spacing w:line="720" w:lineRule="atLeast"/>
              <w:jc w:val="right"/>
              <w:rPr>
                <w:sz w:val="28"/>
                <w:szCs w:val="28"/>
              </w:rPr>
            </w:pPr>
          </w:p>
        </w:tc>
      </w:tr>
      <w:tr w:rsidR="008D1765" w:rsidRPr="00CB5E35">
        <w:trPr>
          <w:jc w:val="center"/>
        </w:trPr>
        <w:tc>
          <w:tcPr>
            <w:tcW w:w="9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765" w:rsidRPr="00CB5E35" w:rsidRDefault="008D1765" w:rsidP="003937B0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E210D" w:rsidRPr="00CB5E35" w:rsidRDefault="000E210D" w:rsidP="00AE407A">
      <w:pPr>
        <w:jc w:val="both"/>
        <w:rPr>
          <w:sz w:val="28"/>
          <w:szCs w:val="28"/>
        </w:rPr>
      </w:pPr>
    </w:p>
    <w:sectPr w:rsidR="000E210D" w:rsidRPr="00CB5E35" w:rsidSect="003441E2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C5" w:rsidRDefault="00327FC5">
      <w:r>
        <w:separator/>
      </w:r>
    </w:p>
  </w:endnote>
  <w:endnote w:type="continuationSeparator" w:id="0">
    <w:p w:rsidR="00327FC5" w:rsidRDefault="0032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C5" w:rsidRDefault="00327FC5">
      <w:r>
        <w:separator/>
      </w:r>
    </w:p>
  </w:footnote>
  <w:footnote w:type="continuationSeparator" w:id="0">
    <w:p w:rsidR="00327FC5" w:rsidRDefault="0032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A" w:rsidRDefault="003E0235" w:rsidP="001A1A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2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2BA" w:rsidRDefault="001842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C13"/>
    <w:multiLevelType w:val="multilevel"/>
    <w:tmpl w:val="18FA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8641FE1"/>
    <w:multiLevelType w:val="hybridMultilevel"/>
    <w:tmpl w:val="BED0DDF0"/>
    <w:lvl w:ilvl="0" w:tplc="B128ED3C">
      <w:start w:val="1"/>
      <w:numFmt w:val="decimal"/>
      <w:lvlText w:val="%1."/>
      <w:lvlJc w:val="left"/>
      <w:pPr>
        <w:tabs>
          <w:tab w:val="num" w:pos="2769"/>
        </w:tabs>
        <w:ind w:left="276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2">
    <w:nsid w:val="556956D8"/>
    <w:multiLevelType w:val="hybridMultilevel"/>
    <w:tmpl w:val="B502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02F25"/>
    <w:multiLevelType w:val="multilevel"/>
    <w:tmpl w:val="BE4CE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BA6"/>
    <w:rsid w:val="00015B95"/>
    <w:rsid w:val="00044B56"/>
    <w:rsid w:val="00051854"/>
    <w:rsid w:val="00090377"/>
    <w:rsid w:val="000904B4"/>
    <w:rsid w:val="00092BD6"/>
    <w:rsid w:val="000B46B1"/>
    <w:rsid w:val="000C6642"/>
    <w:rsid w:val="000D1A59"/>
    <w:rsid w:val="000D3607"/>
    <w:rsid w:val="000E210D"/>
    <w:rsid w:val="00103150"/>
    <w:rsid w:val="00117A8D"/>
    <w:rsid w:val="001316DB"/>
    <w:rsid w:val="001319F3"/>
    <w:rsid w:val="0015345D"/>
    <w:rsid w:val="00157536"/>
    <w:rsid w:val="001710C9"/>
    <w:rsid w:val="00172B90"/>
    <w:rsid w:val="0017320C"/>
    <w:rsid w:val="00176B91"/>
    <w:rsid w:val="001842BA"/>
    <w:rsid w:val="00193A4B"/>
    <w:rsid w:val="00195528"/>
    <w:rsid w:val="001A1AB2"/>
    <w:rsid w:val="001C1258"/>
    <w:rsid w:val="001D4406"/>
    <w:rsid w:val="001E512B"/>
    <w:rsid w:val="001F42C0"/>
    <w:rsid w:val="001F43F3"/>
    <w:rsid w:val="0020009A"/>
    <w:rsid w:val="002100EC"/>
    <w:rsid w:val="00212C90"/>
    <w:rsid w:val="0021364F"/>
    <w:rsid w:val="00233155"/>
    <w:rsid w:val="00237459"/>
    <w:rsid w:val="00240454"/>
    <w:rsid w:val="00246518"/>
    <w:rsid w:val="00250049"/>
    <w:rsid w:val="00252769"/>
    <w:rsid w:val="0025596B"/>
    <w:rsid w:val="00276C0E"/>
    <w:rsid w:val="00284B76"/>
    <w:rsid w:val="00291DC8"/>
    <w:rsid w:val="002A02C7"/>
    <w:rsid w:val="002B2F6E"/>
    <w:rsid w:val="002D1747"/>
    <w:rsid w:val="002D5111"/>
    <w:rsid w:val="002D67E0"/>
    <w:rsid w:val="002F33DB"/>
    <w:rsid w:val="002F518D"/>
    <w:rsid w:val="00300AF6"/>
    <w:rsid w:val="00305B51"/>
    <w:rsid w:val="0031159C"/>
    <w:rsid w:val="00317E84"/>
    <w:rsid w:val="00327FC5"/>
    <w:rsid w:val="003316DD"/>
    <w:rsid w:val="00337548"/>
    <w:rsid w:val="003441E2"/>
    <w:rsid w:val="0036582A"/>
    <w:rsid w:val="00372406"/>
    <w:rsid w:val="00374B8C"/>
    <w:rsid w:val="00377329"/>
    <w:rsid w:val="00385BAF"/>
    <w:rsid w:val="00386A83"/>
    <w:rsid w:val="003931F4"/>
    <w:rsid w:val="003937B0"/>
    <w:rsid w:val="003A1DEB"/>
    <w:rsid w:val="003A3A06"/>
    <w:rsid w:val="003A5F7D"/>
    <w:rsid w:val="003C50CE"/>
    <w:rsid w:val="003D1548"/>
    <w:rsid w:val="003E0235"/>
    <w:rsid w:val="003F311B"/>
    <w:rsid w:val="003F3D1F"/>
    <w:rsid w:val="00410A39"/>
    <w:rsid w:val="00420ACC"/>
    <w:rsid w:val="00432A37"/>
    <w:rsid w:val="004359F0"/>
    <w:rsid w:val="004401EE"/>
    <w:rsid w:val="00450034"/>
    <w:rsid w:val="0045260F"/>
    <w:rsid w:val="00466AFA"/>
    <w:rsid w:val="00493EB3"/>
    <w:rsid w:val="0049721E"/>
    <w:rsid w:val="004A22CB"/>
    <w:rsid w:val="004B10A7"/>
    <w:rsid w:val="004C39D6"/>
    <w:rsid w:val="004C549D"/>
    <w:rsid w:val="004C6821"/>
    <w:rsid w:val="004C781B"/>
    <w:rsid w:val="00503D12"/>
    <w:rsid w:val="00505931"/>
    <w:rsid w:val="0051056D"/>
    <w:rsid w:val="0051372E"/>
    <w:rsid w:val="00557F6C"/>
    <w:rsid w:val="005664FA"/>
    <w:rsid w:val="00570A55"/>
    <w:rsid w:val="00574422"/>
    <w:rsid w:val="00582AF1"/>
    <w:rsid w:val="005918E0"/>
    <w:rsid w:val="005A31BF"/>
    <w:rsid w:val="005A43A6"/>
    <w:rsid w:val="005D4654"/>
    <w:rsid w:val="006002AB"/>
    <w:rsid w:val="00617F2F"/>
    <w:rsid w:val="00627683"/>
    <w:rsid w:val="006310E0"/>
    <w:rsid w:val="00647458"/>
    <w:rsid w:val="0065335D"/>
    <w:rsid w:val="00683395"/>
    <w:rsid w:val="00686FCC"/>
    <w:rsid w:val="006952F9"/>
    <w:rsid w:val="006974B8"/>
    <w:rsid w:val="006B1390"/>
    <w:rsid w:val="006B28F8"/>
    <w:rsid w:val="006B3DD4"/>
    <w:rsid w:val="006B3F84"/>
    <w:rsid w:val="006B4595"/>
    <w:rsid w:val="006C5D1D"/>
    <w:rsid w:val="006F085E"/>
    <w:rsid w:val="006F2199"/>
    <w:rsid w:val="006F54AC"/>
    <w:rsid w:val="006F7005"/>
    <w:rsid w:val="006F720C"/>
    <w:rsid w:val="00700828"/>
    <w:rsid w:val="00703838"/>
    <w:rsid w:val="0071570D"/>
    <w:rsid w:val="0072061F"/>
    <w:rsid w:val="0072092D"/>
    <w:rsid w:val="0072384B"/>
    <w:rsid w:val="00734A53"/>
    <w:rsid w:val="00736CA7"/>
    <w:rsid w:val="00760E70"/>
    <w:rsid w:val="0076377D"/>
    <w:rsid w:val="00772973"/>
    <w:rsid w:val="00777E98"/>
    <w:rsid w:val="007A06C3"/>
    <w:rsid w:val="007A4798"/>
    <w:rsid w:val="007B11C5"/>
    <w:rsid w:val="007B5826"/>
    <w:rsid w:val="007C597D"/>
    <w:rsid w:val="007D1F87"/>
    <w:rsid w:val="007E6EDD"/>
    <w:rsid w:val="007F03A5"/>
    <w:rsid w:val="007F6046"/>
    <w:rsid w:val="00800F1D"/>
    <w:rsid w:val="00801D32"/>
    <w:rsid w:val="00804CE4"/>
    <w:rsid w:val="00813F5E"/>
    <w:rsid w:val="00814929"/>
    <w:rsid w:val="008151B7"/>
    <w:rsid w:val="00815A7A"/>
    <w:rsid w:val="00815D32"/>
    <w:rsid w:val="00835C10"/>
    <w:rsid w:val="00845F17"/>
    <w:rsid w:val="0085685C"/>
    <w:rsid w:val="00857A1C"/>
    <w:rsid w:val="00860686"/>
    <w:rsid w:val="008661A0"/>
    <w:rsid w:val="00873B82"/>
    <w:rsid w:val="00874BCA"/>
    <w:rsid w:val="008817D4"/>
    <w:rsid w:val="008A1CCB"/>
    <w:rsid w:val="008B309D"/>
    <w:rsid w:val="008B6B4A"/>
    <w:rsid w:val="008C5124"/>
    <w:rsid w:val="008D09DA"/>
    <w:rsid w:val="008D1765"/>
    <w:rsid w:val="008D5DFD"/>
    <w:rsid w:val="008E3A7A"/>
    <w:rsid w:val="008F1181"/>
    <w:rsid w:val="008F2CB2"/>
    <w:rsid w:val="009039C4"/>
    <w:rsid w:val="00911509"/>
    <w:rsid w:val="0091629B"/>
    <w:rsid w:val="009244B8"/>
    <w:rsid w:val="0093402C"/>
    <w:rsid w:val="00937B23"/>
    <w:rsid w:val="0094718E"/>
    <w:rsid w:val="00953EF0"/>
    <w:rsid w:val="00962B2C"/>
    <w:rsid w:val="009631CD"/>
    <w:rsid w:val="009713D4"/>
    <w:rsid w:val="00972B7B"/>
    <w:rsid w:val="009A296F"/>
    <w:rsid w:val="009A4049"/>
    <w:rsid w:val="009A4558"/>
    <w:rsid w:val="009C37CB"/>
    <w:rsid w:val="009C65C2"/>
    <w:rsid w:val="009E75DC"/>
    <w:rsid w:val="009F1431"/>
    <w:rsid w:val="00A145E3"/>
    <w:rsid w:val="00A1586A"/>
    <w:rsid w:val="00A229D7"/>
    <w:rsid w:val="00A31074"/>
    <w:rsid w:val="00A35D8F"/>
    <w:rsid w:val="00A71CAE"/>
    <w:rsid w:val="00A8198A"/>
    <w:rsid w:val="00A869E0"/>
    <w:rsid w:val="00A95758"/>
    <w:rsid w:val="00AA2201"/>
    <w:rsid w:val="00AA3167"/>
    <w:rsid w:val="00AB1299"/>
    <w:rsid w:val="00AC0C10"/>
    <w:rsid w:val="00AC1885"/>
    <w:rsid w:val="00AC3FF9"/>
    <w:rsid w:val="00AC6835"/>
    <w:rsid w:val="00AD21DB"/>
    <w:rsid w:val="00AD77CB"/>
    <w:rsid w:val="00AE1B87"/>
    <w:rsid w:val="00AE297D"/>
    <w:rsid w:val="00AE2F97"/>
    <w:rsid w:val="00AE407A"/>
    <w:rsid w:val="00AE77C5"/>
    <w:rsid w:val="00AF779D"/>
    <w:rsid w:val="00B0342F"/>
    <w:rsid w:val="00B13F73"/>
    <w:rsid w:val="00B14DFD"/>
    <w:rsid w:val="00B32454"/>
    <w:rsid w:val="00B406C3"/>
    <w:rsid w:val="00B61A43"/>
    <w:rsid w:val="00B649AB"/>
    <w:rsid w:val="00BA5EB4"/>
    <w:rsid w:val="00BA6EA7"/>
    <w:rsid w:val="00BB54D3"/>
    <w:rsid w:val="00BC2A72"/>
    <w:rsid w:val="00BC4F7A"/>
    <w:rsid w:val="00BD1486"/>
    <w:rsid w:val="00BD2243"/>
    <w:rsid w:val="00BE793D"/>
    <w:rsid w:val="00C011EA"/>
    <w:rsid w:val="00C12826"/>
    <w:rsid w:val="00C2036A"/>
    <w:rsid w:val="00C208B0"/>
    <w:rsid w:val="00C37350"/>
    <w:rsid w:val="00C45AF8"/>
    <w:rsid w:val="00C46C7B"/>
    <w:rsid w:val="00C51812"/>
    <w:rsid w:val="00C5436B"/>
    <w:rsid w:val="00C563CA"/>
    <w:rsid w:val="00C6715B"/>
    <w:rsid w:val="00C81C6D"/>
    <w:rsid w:val="00C8362A"/>
    <w:rsid w:val="00C85A45"/>
    <w:rsid w:val="00C860C7"/>
    <w:rsid w:val="00C95CFB"/>
    <w:rsid w:val="00CA7398"/>
    <w:rsid w:val="00CB0BCA"/>
    <w:rsid w:val="00CB5E35"/>
    <w:rsid w:val="00CC3998"/>
    <w:rsid w:val="00CE16BF"/>
    <w:rsid w:val="00CE3AC9"/>
    <w:rsid w:val="00CF2C16"/>
    <w:rsid w:val="00D0282E"/>
    <w:rsid w:val="00D04BCD"/>
    <w:rsid w:val="00D056C9"/>
    <w:rsid w:val="00D10056"/>
    <w:rsid w:val="00D113BF"/>
    <w:rsid w:val="00D145A8"/>
    <w:rsid w:val="00D23D35"/>
    <w:rsid w:val="00D343F0"/>
    <w:rsid w:val="00D41928"/>
    <w:rsid w:val="00D4253C"/>
    <w:rsid w:val="00D43C78"/>
    <w:rsid w:val="00D464A1"/>
    <w:rsid w:val="00D50C42"/>
    <w:rsid w:val="00D60C06"/>
    <w:rsid w:val="00D73EE3"/>
    <w:rsid w:val="00D75FAA"/>
    <w:rsid w:val="00D85684"/>
    <w:rsid w:val="00D87798"/>
    <w:rsid w:val="00D90B3B"/>
    <w:rsid w:val="00DA29A1"/>
    <w:rsid w:val="00DA2D56"/>
    <w:rsid w:val="00DA4995"/>
    <w:rsid w:val="00DB3E31"/>
    <w:rsid w:val="00DB5D77"/>
    <w:rsid w:val="00DD5230"/>
    <w:rsid w:val="00DE48FA"/>
    <w:rsid w:val="00DE65D2"/>
    <w:rsid w:val="00DF320A"/>
    <w:rsid w:val="00DF34DA"/>
    <w:rsid w:val="00DF3AD1"/>
    <w:rsid w:val="00DF47C0"/>
    <w:rsid w:val="00E00601"/>
    <w:rsid w:val="00E04205"/>
    <w:rsid w:val="00E11F41"/>
    <w:rsid w:val="00E13E93"/>
    <w:rsid w:val="00E174F3"/>
    <w:rsid w:val="00E22782"/>
    <w:rsid w:val="00E33728"/>
    <w:rsid w:val="00E41223"/>
    <w:rsid w:val="00E425FB"/>
    <w:rsid w:val="00E51392"/>
    <w:rsid w:val="00E552F6"/>
    <w:rsid w:val="00E57D6D"/>
    <w:rsid w:val="00E802CA"/>
    <w:rsid w:val="00E90D16"/>
    <w:rsid w:val="00EA4BCC"/>
    <w:rsid w:val="00EB2F5A"/>
    <w:rsid w:val="00EB4FDE"/>
    <w:rsid w:val="00EC060E"/>
    <w:rsid w:val="00ED7BA6"/>
    <w:rsid w:val="00EE10FB"/>
    <w:rsid w:val="00EE2660"/>
    <w:rsid w:val="00F01A17"/>
    <w:rsid w:val="00F01AC0"/>
    <w:rsid w:val="00F0554C"/>
    <w:rsid w:val="00F06530"/>
    <w:rsid w:val="00F11760"/>
    <w:rsid w:val="00F22AD3"/>
    <w:rsid w:val="00F241EE"/>
    <w:rsid w:val="00F378E2"/>
    <w:rsid w:val="00F4258B"/>
    <w:rsid w:val="00F509C5"/>
    <w:rsid w:val="00F510AE"/>
    <w:rsid w:val="00F51E47"/>
    <w:rsid w:val="00F55D76"/>
    <w:rsid w:val="00F60CCE"/>
    <w:rsid w:val="00F900CC"/>
    <w:rsid w:val="00F9659F"/>
    <w:rsid w:val="00FC108B"/>
    <w:rsid w:val="00FC6F64"/>
    <w:rsid w:val="00FE21B7"/>
    <w:rsid w:val="00FE3D50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243"/>
    <w:rPr>
      <w:sz w:val="24"/>
      <w:szCs w:val="24"/>
    </w:rPr>
  </w:style>
  <w:style w:type="paragraph" w:styleId="1">
    <w:name w:val="heading 1"/>
    <w:basedOn w:val="a"/>
    <w:next w:val="a"/>
    <w:qFormat/>
    <w:rsid w:val="00AD77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7B58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1A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1AB2"/>
  </w:style>
  <w:style w:type="paragraph" w:customStyle="1" w:styleId="ConsPlusNonformat">
    <w:name w:val="ConsPlusNonformat"/>
    <w:rsid w:val="008D0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8817D4"/>
    <w:pPr>
      <w:spacing w:before="100" w:beforeAutospacing="1" w:after="100" w:afterAutospacing="1"/>
    </w:pPr>
  </w:style>
  <w:style w:type="paragraph" w:styleId="a7">
    <w:name w:val="Title"/>
    <w:basedOn w:val="a"/>
    <w:qFormat/>
    <w:rsid w:val="008817D4"/>
    <w:pPr>
      <w:jc w:val="center"/>
    </w:pPr>
    <w:rPr>
      <w:b/>
      <w:sz w:val="28"/>
      <w:szCs w:val="28"/>
    </w:rPr>
  </w:style>
  <w:style w:type="paragraph" w:styleId="a8">
    <w:name w:val="footer"/>
    <w:basedOn w:val="a"/>
    <w:rsid w:val="00C45A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36C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7B58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">
    <w:name w:val="s_1"/>
    <w:basedOn w:val="a"/>
    <w:rsid w:val="007B58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826"/>
  </w:style>
  <w:style w:type="character" w:customStyle="1" w:styleId="link">
    <w:name w:val="link"/>
    <w:basedOn w:val="a0"/>
    <w:rsid w:val="007B5826"/>
  </w:style>
  <w:style w:type="paragraph" w:customStyle="1" w:styleId="s22">
    <w:name w:val="s_22"/>
    <w:basedOn w:val="a"/>
    <w:rsid w:val="007B582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B28F8"/>
    <w:rPr>
      <w:color w:val="0000FF"/>
      <w:u w:val="single"/>
    </w:rPr>
  </w:style>
  <w:style w:type="paragraph" w:styleId="aa">
    <w:name w:val="Body Text"/>
    <w:basedOn w:val="a"/>
    <w:rsid w:val="00AC0C10"/>
    <w:pPr>
      <w:suppressAutoHyphens/>
      <w:jc w:val="both"/>
    </w:pPr>
    <w:rPr>
      <w:sz w:val="28"/>
      <w:lang w:eastAsia="ar-SA"/>
    </w:rPr>
  </w:style>
  <w:style w:type="paragraph" w:customStyle="1" w:styleId="8">
    <w:name w:val="Знак Знак8 Знак Знак"/>
    <w:basedOn w:val="a"/>
    <w:rsid w:val="00C51812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BA5EB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0B46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rsid w:val="000B46B1"/>
    <w:rPr>
      <w:b/>
      <w:bCs/>
      <w:color w:val="008000"/>
      <w:sz w:val="20"/>
      <w:szCs w:val="20"/>
      <w:u w:val="single"/>
    </w:rPr>
  </w:style>
  <w:style w:type="character" w:customStyle="1" w:styleId="ae">
    <w:name w:val="Цветовое выделение"/>
    <w:rsid w:val="000B46B1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972B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8\&#1052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%20&#1043;&#1083;&#1072;&#1074;&#1099;%20&#1072;&#1076;&#1084;&#1080;&#1085;&#1080;&#1089;&#1090;&#1088;&#1072;&#1094;&#1080;&#1080;\&#1087;&#1086;&#1089;&#1090;&#1072;&#1085;&#1086;&#1074;&#1083;&#1077;&#1085;&#1080;&#1077;%20&#1096;&#1072;&#1073;&#1083;&#1086;&#1085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шаблон2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 </vt:lpstr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Савиных Марина Александровна</dc:creator>
  <cp:lastModifiedBy>User</cp:lastModifiedBy>
  <cp:revision>5</cp:revision>
  <cp:lastPrinted>2020-03-20T11:47:00Z</cp:lastPrinted>
  <dcterms:created xsi:type="dcterms:W3CDTF">2020-03-20T11:46:00Z</dcterms:created>
  <dcterms:modified xsi:type="dcterms:W3CDTF">2020-03-24T08:01:00Z</dcterms:modified>
</cp:coreProperties>
</file>