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3214"/>
        <w:gridCol w:w="3215"/>
        <w:gridCol w:w="3216"/>
      </w:tblGrid>
      <w:tr w:rsidR="00794DC6" w:rsidRPr="00216C1D" w:rsidTr="00533F4F">
        <w:trPr>
          <w:jc w:val="center"/>
        </w:trPr>
        <w:tc>
          <w:tcPr>
            <w:tcW w:w="9640" w:type="dxa"/>
            <w:gridSpan w:val="3"/>
          </w:tcPr>
          <w:p w:rsidR="00794DC6" w:rsidRPr="008C7B72" w:rsidRDefault="00794DC6" w:rsidP="008C7B7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C7B72">
              <w:rPr>
                <w:rFonts w:ascii="Times New Roman" w:hAnsi="Times New Roman"/>
                <w:b/>
                <w:cap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ОРШИКСК</w:t>
            </w:r>
            <w:r w:rsidRPr="008C7B7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ая СЕЛЬСКАЯ ДУМА  </w:t>
            </w:r>
          </w:p>
          <w:p w:rsidR="00794DC6" w:rsidRPr="008C7B72" w:rsidRDefault="00794DC6" w:rsidP="008C7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B72">
              <w:rPr>
                <w:rFonts w:ascii="Times New Roman" w:hAnsi="Times New Roman"/>
                <w:sz w:val="28"/>
                <w:szCs w:val="28"/>
              </w:rPr>
              <w:t>Оричевского района Кировской области</w:t>
            </w:r>
          </w:p>
          <w:p w:rsidR="00794DC6" w:rsidRPr="008C7B72" w:rsidRDefault="00794DC6" w:rsidP="008C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B72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</w:tr>
      <w:tr w:rsidR="00794DC6" w:rsidRPr="00216C1D" w:rsidTr="00533F4F">
        <w:trPr>
          <w:jc w:val="center"/>
        </w:trPr>
        <w:tc>
          <w:tcPr>
            <w:tcW w:w="9640" w:type="dxa"/>
            <w:gridSpan w:val="3"/>
          </w:tcPr>
          <w:p w:rsidR="00794DC6" w:rsidRPr="000B2A90" w:rsidRDefault="00794DC6" w:rsidP="000B2A90">
            <w:pPr>
              <w:tabs>
                <w:tab w:val="left" w:pos="7725"/>
              </w:tabs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</w:t>
            </w:r>
            <w:r w:rsidRPr="000B2A90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  <w:tr w:rsidR="00794DC6" w:rsidRPr="00216C1D" w:rsidTr="00533F4F">
        <w:trPr>
          <w:jc w:val="center"/>
        </w:trPr>
        <w:tc>
          <w:tcPr>
            <w:tcW w:w="9640" w:type="dxa"/>
            <w:gridSpan w:val="3"/>
          </w:tcPr>
          <w:p w:rsidR="00794DC6" w:rsidRPr="008C7B72" w:rsidRDefault="00794DC6" w:rsidP="008C7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C7B72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  <w:tr w:rsidR="00794DC6" w:rsidRPr="00216C1D" w:rsidTr="00533F4F">
        <w:trPr>
          <w:jc w:val="center"/>
        </w:trPr>
        <w:tc>
          <w:tcPr>
            <w:tcW w:w="9640" w:type="dxa"/>
            <w:gridSpan w:val="3"/>
          </w:tcPr>
          <w:p w:rsidR="00794DC6" w:rsidRPr="008C7B72" w:rsidRDefault="00794DC6" w:rsidP="008C7B7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DC6" w:rsidRPr="00216C1D" w:rsidTr="00533F4F">
        <w:trPr>
          <w:trHeight w:val="318"/>
          <w:jc w:val="center"/>
        </w:trPr>
        <w:tc>
          <w:tcPr>
            <w:tcW w:w="3213" w:type="dxa"/>
            <w:vAlign w:val="center"/>
          </w:tcPr>
          <w:p w:rsidR="00794DC6" w:rsidRPr="008C7B72" w:rsidRDefault="00794DC6" w:rsidP="008C7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Pr="008C7B7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Pr="008C7B72">
              <w:rPr>
                <w:rFonts w:ascii="Times New Roman" w:hAnsi="Times New Roman"/>
                <w:sz w:val="28"/>
                <w:szCs w:val="28"/>
                <w:u w:val="single"/>
              </w:rPr>
              <w:t>.2017</w:t>
            </w:r>
          </w:p>
        </w:tc>
        <w:tc>
          <w:tcPr>
            <w:tcW w:w="3213" w:type="dxa"/>
            <w:vAlign w:val="center"/>
          </w:tcPr>
          <w:p w:rsidR="00794DC6" w:rsidRPr="008C7B72" w:rsidRDefault="00794DC6" w:rsidP="008C7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14" w:type="dxa"/>
            <w:vAlign w:val="center"/>
          </w:tcPr>
          <w:p w:rsidR="00794DC6" w:rsidRPr="008C7B72" w:rsidRDefault="00794DC6" w:rsidP="008C7B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7B72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</w:p>
        </w:tc>
      </w:tr>
      <w:tr w:rsidR="00794DC6" w:rsidRPr="00216C1D" w:rsidTr="00533F4F">
        <w:trPr>
          <w:trHeight w:val="318"/>
          <w:jc w:val="center"/>
        </w:trPr>
        <w:tc>
          <w:tcPr>
            <w:tcW w:w="3213" w:type="dxa"/>
            <w:vAlign w:val="center"/>
          </w:tcPr>
          <w:p w:rsidR="00794DC6" w:rsidRPr="008C7B72" w:rsidRDefault="00794DC6" w:rsidP="008C7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794DC6" w:rsidRPr="008C7B72" w:rsidRDefault="00794DC6" w:rsidP="008C7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C7B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B7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оршик</w:t>
            </w:r>
          </w:p>
        </w:tc>
        <w:tc>
          <w:tcPr>
            <w:tcW w:w="3214" w:type="dxa"/>
            <w:vAlign w:val="center"/>
          </w:tcPr>
          <w:p w:rsidR="00794DC6" w:rsidRPr="008C7B72" w:rsidRDefault="00794DC6" w:rsidP="008C7B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DC6" w:rsidRPr="00216C1D" w:rsidTr="00533F4F">
        <w:trPr>
          <w:jc w:val="center"/>
        </w:trPr>
        <w:tc>
          <w:tcPr>
            <w:tcW w:w="9640" w:type="dxa"/>
            <w:gridSpan w:val="3"/>
          </w:tcPr>
          <w:p w:rsidR="00794DC6" w:rsidRPr="008C7B72" w:rsidRDefault="00794DC6" w:rsidP="008C7B72">
            <w:pPr>
              <w:spacing w:after="0"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DC6" w:rsidRDefault="00794DC6" w:rsidP="008C7B72">
      <w:pPr>
        <w:pStyle w:val="ConsPlusTitle"/>
      </w:pPr>
    </w:p>
    <w:p w:rsidR="00794DC6" w:rsidRDefault="00794DC6" w:rsidP="006E1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сноса и возмещения ущерба за снос (повреждение) зеленых насаждений на территории муниципального образования Коршикское сельское поселение </w:t>
      </w:r>
    </w:p>
    <w:p w:rsidR="00794DC6" w:rsidRPr="006E1885" w:rsidRDefault="00794DC6" w:rsidP="006E1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Оричевского района Кировской области.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B2622C" w:rsidRDefault="00794DC6" w:rsidP="00B2622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2622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приказом Госстроя России от 15.12.1999 N 153 "Об утверждении Правил создания, охраны и содержания зеленых насаждений в городах Российской Федерации", постановлением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B2622C">
          <w:rPr>
            <w:rFonts w:ascii="Times New Roman" w:hAnsi="Times New Roman"/>
            <w:sz w:val="28"/>
            <w:szCs w:val="28"/>
          </w:rPr>
          <w:t>2007 г</w:t>
        </w:r>
      </w:smartTag>
      <w:r w:rsidRPr="00B2622C">
        <w:rPr>
          <w:rFonts w:ascii="Times New Roman" w:hAnsi="Times New Roman"/>
          <w:sz w:val="28"/>
          <w:szCs w:val="28"/>
        </w:rPr>
        <w:t>. N 273 "Об исчислении размера вреда, причиненного лесам вследствие нарушения лесного законодательства", Уставом муниципального образования Коршикское сельское поселение, Правилами благоустройства территории Коршикского сельского поселения, утверждёнными решением Коршикской сельской Думы от 17.09.2017 № 46/3 (с изменениями внесенными решениями Коршикской сельской Думы от 21.12.2015 № 33/7, от 26.02.2016 № 35/2, от 11.11.2016 № 44/2), Коршикская сельская Дума РЕШИЛА:</w:t>
      </w:r>
    </w:p>
    <w:p w:rsidR="00794DC6" w:rsidRPr="006E1885" w:rsidRDefault="00794DC6" w:rsidP="00B262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 xml:space="preserve">1. Утвердить порядок сноса и возмещения ущерба за снос (повреждение) зеленых насаждений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Коршикское сельское поселение согласно приложению</w:t>
      </w:r>
      <w:r w:rsidRPr="006E1885">
        <w:rPr>
          <w:rFonts w:ascii="Times New Roman" w:hAnsi="Times New Roman" w:cs="Times New Roman"/>
          <w:sz w:val="28"/>
          <w:szCs w:val="28"/>
        </w:rPr>
        <w:t>.</w:t>
      </w:r>
    </w:p>
    <w:p w:rsidR="00794DC6" w:rsidRDefault="00794DC6" w:rsidP="00B262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6E188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Коршик</w:t>
      </w:r>
      <w:r w:rsidRPr="006E1885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188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188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1885"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 и на официальном сайте Оричевского района в сети «Интернет» на странице </w:t>
      </w:r>
      <w:r>
        <w:rPr>
          <w:rFonts w:ascii="Times New Roman" w:hAnsi="Times New Roman" w:cs="Times New Roman"/>
          <w:sz w:val="28"/>
          <w:szCs w:val="28"/>
        </w:rPr>
        <w:t>Коршикск</w:t>
      </w:r>
      <w:r w:rsidRPr="006E1885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794DC6" w:rsidRDefault="00794DC6" w:rsidP="00B26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Default="00794DC6" w:rsidP="00B26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Default="00794DC6" w:rsidP="000B2A9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Коршикского</w:t>
      </w:r>
    </w:p>
    <w:p w:rsidR="00794DC6" w:rsidRDefault="00794DC6" w:rsidP="000B2A9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В.И. Корчемкин</w:t>
      </w:r>
    </w:p>
    <w:p w:rsidR="00794DC6" w:rsidRDefault="00794DC6" w:rsidP="00F43E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94DC6" w:rsidRDefault="00794DC6" w:rsidP="00F43E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4DC6" w:rsidRDefault="00794DC6" w:rsidP="00F43E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</w:t>
      </w:r>
    </w:p>
    <w:p w:rsidR="00794DC6" w:rsidRDefault="00794DC6" w:rsidP="006E18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4DC6" w:rsidRDefault="00794DC6" w:rsidP="00F43EFA">
      <w:pPr>
        <w:pStyle w:val="ConsPlusNormal"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18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794DC6" w:rsidRPr="006E1885" w:rsidRDefault="00794DC6" w:rsidP="00F43EFA">
      <w:pPr>
        <w:pStyle w:val="ConsPlusNormal"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794DC6" w:rsidRDefault="00794DC6" w:rsidP="00B26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р</w:t>
      </w:r>
      <w:r w:rsidRPr="006E1885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Коршикской </w:t>
      </w:r>
    </w:p>
    <w:p w:rsidR="00794DC6" w:rsidRPr="006E1885" w:rsidRDefault="00794DC6" w:rsidP="00B262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сель</w:t>
      </w:r>
      <w:r w:rsidRPr="006E1885">
        <w:rPr>
          <w:rFonts w:ascii="Times New Roman" w:hAnsi="Times New Roman" w:cs="Times New Roman"/>
          <w:sz w:val="28"/>
          <w:szCs w:val="28"/>
        </w:rPr>
        <w:t>ской Думы</w:t>
      </w:r>
    </w:p>
    <w:p w:rsidR="00794DC6" w:rsidRPr="006E1885" w:rsidRDefault="00794DC6" w:rsidP="00F43E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E18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E1885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6E188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6E18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0/0</w:t>
      </w:r>
    </w:p>
    <w:p w:rsidR="00794DC6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6E1885">
        <w:rPr>
          <w:rFonts w:ascii="Times New Roman" w:hAnsi="Times New Roman" w:cs="Times New Roman"/>
          <w:sz w:val="28"/>
          <w:szCs w:val="28"/>
        </w:rPr>
        <w:t>ПОРЯДОК</w:t>
      </w:r>
    </w:p>
    <w:p w:rsidR="00794DC6" w:rsidRPr="006E1885" w:rsidRDefault="00794DC6" w:rsidP="006E1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сноса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возмещения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ущерба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снос</w:t>
      </w:r>
      <w:r w:rsidRPr="006E18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повреждение</w:t>
      </w:r>
      <w:r w:rsidRPr="006E18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зеленых</w:t>
      </w:r>
    </w:p>
    <w:p w:rsidR="00794DC6" w:rsidRPr="006E1885" w:rsidRDefault="00794DC6" w:rsidP="006E1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насаждений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4DC6" w:rsidRPr="006E1885" w:rsidRDefault="00794DC6" w:rsidP="006E1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оршикское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6E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C6" w:rsidRPr="006E1885" w:rsidRDefault="00794DC6" w:rsidP="006E1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Оричевского района Кировской области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1.1. Растительность и почвенный покров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>оршик</w:t>
      </w:r>
      <w:r w:rsidRPr="006E1885">
        <w:rPr>
          <w:rFonts w:ascii="Times New Roman" w:hAnsi="Times New Roman" w:cs="Times New Roman"/>
          <w:sz w:val="28"/>
          <w:szCs w:val="28"/>
        </w:rPr>
        <w:t>ское сельское поселение Оричевского района Кировской области образуют локальную экологическую систему, обеспечивающую сохранение гармоничного равновесия объектов окружающей среды: атмосферного воздуха, воды, почвы.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вынужденный снос зеленых насаждений - снос деревьев, кустарников, газонов, цветников, выполнение которого объективно необходимо в целях обеспечения условий для размещения тех или иных объектов строительства, обслуживания объектов инженерного благоустройства, наземных линий электропередач и т.п., создания качества окружающей среды, отвечающих нормативным требованиям к освещенности и инсоляции жилых и общественных помещений, оформленный в соответствии 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>оршик</w:t>
      </w:r>
      <w:r w:rsidRPr="006E1885">
        <w:rPr>
          <w:rFonts w:ascii="Times New Roman" w:hAnsi="Times New Roman" w:cs="Times New Roman"/>
          <w:sz w:val="28"/>
          <w:szCs w:val="28"/>
        </w:rPr>
        <w:t>ское сельское поселение Оричевского района Кировской области» (далее - Административный регламент);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 (включая парки, скверы, сады, газоны, цветники, клумбы, а также отдельно стоящие деревья и кустарники);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незаконный снос зеленых насаждений - снос деревьев, кустарников, газонов, цветников, выполненный без предварительного оформления соответствующих разрешительных документов и (или) установленного порядка оплаты их компенсационной стоимости за причиненный ущерб;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омолаживающая обрезка - глубокая обрезка ветвей до их базальной (стволовой) части, стимулирующая образование молодых побегов, создающих новую крону;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проведение обрезки в нарушение агротехнических сроков, а также загрязнение почвы на озелененных территориях вредными для растений веществами, не влекущие прекращение роста зеленого насаждения;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санитарная обрезка - удаление старых, больных, усыхающих и поврежденных ветвей, а также ветвей, направленных внутрь кроны или сближенных друг с другом;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снос зеленых насаждений - повреждение зеленых насаждений, повлекшее прекращение роста;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сухостойные зеленые насаждения - деревья и кустарники, рост которых прекращен по причине возраста, болезни, недостаточного ухода или сильного повреждения;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уничтожение зеленых насаждений - вырубка и (или) снос, повреждение или выкапывание зеленых насаждений, которые повлекли прекращение их роста, гибель или утрату в качестве элемента ландшафта;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формовочная обрезка - придание кроне заданной формы и сохранение ее, а также выравнивание высоты растений, достижение равномерного расположения скелетных ветвей.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 xml:space="preserve">1.3. Настоящий Порядок устанавливает порядок сноса и возмещения ущерба за снос (повреждение) зеленых насаждений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Коршикское сельское поселение</w:t>
      </w:r>
      <w:r w:rsidRPr="006E1885">
        <w:rPr>
          <w:rFonts w:ascii="Times New Roman" w:hAnsi="Times New Roman" w:cs="Times New Roman"/>
          <w:sz w:val="28"/>
          <w:szCs w:val="28"/>
        </w:rPr>
        <w:t>, за исключением зеленых насаждений, произрастающих на земельных участках, находящихся в собственности Российской Федерации, собственности Кировской области, собственности физических и юридических лиц.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 xml:space="preserve">1.4. Снос зеленых насаждений производится на основании порубочного билета, выданного администрацией </w:t>
      </w:r>
      <w:r>
        <w:rPr>
          <w:rFonts w:ascii="Times New Roman" w:hAnsi="Times New Roman" w:cs="Times New Roman"/>
          <w:sz w:val="28"/>
          <w:szCs w:val="28"/>
        </w:rPr>
        <w:t>Коршикского сельского поселения</w:t>
      </w:r>
      <w:r w:rsidRPr="006E1885">
        <w:rPr>
          <w:rFonts w:ascii="Times New Roman" w:hAnsi="Times New Roman" w:cs="Times New Roman"/>
          <w:sz w:val="28"/>
          <w:szCs w:val="28"/>
        </w:rPr>
        <w:t>, после получения разрешения на строительство или производство земляных работ, уплаты компенсационной стоимости.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 Порядок получения порубочного билета</w:t>
      </w:r>
    </w:p>
    <w:p w:rsidR="00794DC6" w:rsidRPr="006E1885" w:rsidRDefault="00794DC6" w:rsidP="006E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и (или) разрешения на пересадку деревьев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2.1. Порядок получения порубочного билета и (или) разрешения на пересадку деревьев утвержден Административным регламентом.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2.2. Обследование и оценка зеленых насаждений производятся комиссией по предоставлению порубочного билета и (или) разрешения на пересадку деревьев и кустарников (далее - комиссия).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По результатам обследования и оценки зеленых насаждений, указанных в заявлении, подлежащих сносу или обрезке (санитарной, омолаживающей, формовочной), а также в случае повреждения зеленых насаждений комиссия выдает заинтересованному лицу акт обследования зеленых насаждений, на основании которого осуществляется оплата компенсационной стоимости.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2.3. Снос зеленых насаждений производится после уплаты компенсационной стоимости и получения порубочного билета и (или) разрешения на пересадку деревьев или кустарников.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 xml:space="preserve">2.4. Средства, перечисляемые в качестве компенсационной стоимости за снос (повреждение) зеленых насаждений, поступают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Коршикское сельское поселение Оричевского района</w:t>
      </w:r>
      <w:r w:rsidRPr="006E1885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2.5. Основаниями для отказа в выдаче порубочного билета и (или) разрешения на пересадку деревьев и кустарников являются: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подача заявления с нарушением требований, установленных Административным регламентом;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отсутствие оснований для сноса зеленых насаждений, перечисленных в п. 2.6 настоящего Порядка;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неоплата компенсационной стоимости за снос зеленых насаждений.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6E1885">
        <w:rPr>
          <w:rFonts w:ascii="Times New Roman" w:hAnsi="Times New Roman" w:cs="Times New Roman"/>
          <w:sz w:val="28"/>
          <w:szCs w:val="28"/>
        </w:rPr>
        <w:t>2.6. Основаниями для сноса зеленых насаждений являются: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2.6.1. Осуществление строительства, реконструкции, капитального ремонта на территориях, занятых зелеными насаждениями.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2.6.2. Проведение работ по благоустройству территории, в пределах которой произрастают зеленые насаждения, по распоряжению администрации города.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2.6.3. Аварийные или иные ситуации, создающие угрозу жизни и здоровью граждан, возникшие на территории, в пределах которой произрастают зеленые насаждения.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2.6.4. Подлежащие санитарной вырубке зеленые насаждения (больные, сухостойные и т.п.).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2.6.5. Восстановление нормативного светового режима в жилых и нежилых помещениях, затеняемых деревьями, высаженными с нарушением СанПиН 2.1.2.2645-10.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2.6.6. Деревья и кустарники, место произрастания которых не соответствует требованиям СанПин, СНиП и СП.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2.7. Целесообразность, возможность и место пересадки зеленых насаждений, попадающих под снос, определяются комиссией при обследовании и оценке. Работы по пересадке зеленых насаждений производятся за счет средств собственников, пользователей и арендаторов озелененных территорий.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2.8. Компенсационная стоимость за снос зеленых насаждений не взимается: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 xml:space="preserve">- при проведении работ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Коршикское сельское поселение</w:t>
      </w:r>
      <w:r w:rsidRPr="006E1885">
        <w:rPr>
          <w:rFonts w:ascii="Times New Roman" w:hAnsi="Times New Roman" w:cs="Times New Roman"/>
          <w:sz w:val="28"/>
          <w:szCs w:val="28"/>
        </w:rPr>
        <w:t>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при сносе зеленых насаждений, расположенных в границах охранных зон инженерных сооружений (сетей), при проведении обслуживания и ремонта этих сооружений;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при пересадке зеленых насаждений;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при проведении работ по уходу за зелеными насаждениями (санитарная, омолаживающая, формовочная обрезка, снос больных, сухостойных, аварийных зеленых насаждений);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при сносе зеленых насаждений, произрастающих в местах, не соответствующих требованиям СанПиН, СНиП и СП.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2.9. При аварийных ситуациях на объектах жизнеобеспечения муниципального образования,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пятидневный срок.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2.10. Целесообразность проведения работ по уходу за зелеными насаждениями (санитарная, омолаживающая, формовочная обрезка, снос больных, сухостойных зеленых насаждений) устанавливается владельцем, пользователем, арендатором озелененных территорий совместно с комиссией.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2.11. Лица, виновные в незаконном сносе (повреждении) зеленых насаждений, несут уголовную, административную и дисциплинарную ответственность в соответствии с действующим законодательством.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3. Методика определения компенсационной</w:t>
      </w:r>
    </w:p>
    <w:p w:rsidR="00794DC6" w:rsidRPr="006E1885" w:rsidRDefault="00794DC6" w:rsidP="006E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стоимости зеленых насаждений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3.1. В основу системы определения компенсационной стоимости за снос зеленых насаждений положены действующие нормативные документы и затраты, необходимые для воспроизводства зеленых насаждений.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На базе этого определены нормативы компенсационной стоимости по различным видам зеленых насаждений. Размер компенсационной стоимости за снос зеленых насаждений устанавливается путем применения к нормативам компенсационной стоимости коэффициента, отражающего функциональное назначение (характер использования) различных видов зеленых насаждений, а также коэффициента, учитывающего качественное состояние зеленых насаждений, и коэффициента индексации, устанавливаемого с учетом инфляции.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3.2. Нормативы компенсационной стоимости деревьев, Н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1885">
        <w:rPr>
          <w:rFonts w:ascii="Times New Roman" w:hAnsi="Times New Roman" w:cs="Times New Roman"/>
          <w:sz w:val="28"/>
          <w:szCs w:val="28"/>
        </w:rPr>
        <w:t>, руб./шт.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E1885">
        <w:rPr>
          <w:rFonts w:ascii="Times New Roman" w:hAnsi="Times New Roman" w:cs="Times New Roman"/>
          <w:sz w:val="28"/>
          <w:szCs w:val="28"/>
        </w:rPr>
        <w:t>1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"/>
        <w:gridCol w:w="443"/>
        <w:gridCol w:w="67"/>
        <w:gridCol w:w="4639"/>
        <w:gridCol w:w="71"/>
        <w:gridCol w:w="779"/>
        <w:gridCol w:w="850"/>
        <w:gridCol w:w="850"/>
        <w:gridCol w:w="850"/>
        <w:gridCol w:w="991"/>
        <w:gridCol w:w="29"/>
      </w:tblGrid>
      <w:tr w:rsidR="00794DC6" w:rsidRPr="00216C1D" w:rsidTr="00F43EFA">
        <w:trPr>
          <w:gridBefore w:val="1"/>
          <w:gridAfter w:val="1"/>
          <w:wBefore w:w="67" w:type="dxa"/>
          <w:wAfter w:w="29" w:type="dxa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1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1D">
              <w:rPr>
                <w:rFonts w:ascii="Times New Roman" w:hAnsi="Times New Roman" w:cs="Times New Roman"/>
                <w:sz w:val="28"/>
                <w:szCs w:val="28"/>
              </w:rPr>
              <w:t>Группа деревьев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1D">
              <w:rPr>
                <w:rFonts w:ascii="Times New Roman" w:hAnsi="Times New Roman" w:cs="Times New Roman"/>
                <w:sz w:val="28"/>
                <w:szCs w:val="28"/>
              </w:rPr>
              <w:t>Диаметр деревьев, см</w:t>
            </w:r>
          </w:p>
        </w:tc>
      </w:tr>
      <w:tr w:rsidR="00794DC6" w:rsidRPr="00216C1D" w:rsidTr="00F43EFA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до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9 - 20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21 - 30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31 - 40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более 40</w:t>
            </w:r>
          </w:p>
        </w:tc>
      </w:tr>
      <w:tr w:rsidR="00794DC6" w:rsidRPr="00216C1D" w:rsidTr="00F43EFA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Ель колючая голубая, серебристая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10725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16575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32175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68250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81900</w:t>
            </w:r>
          </w:p>
        </w:tc>
      </w:tr>
      <w:tr w:rsidR="00794DC6" w:rsidRPr="00216C1D" w:rsidTr="00F43EFA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Вяз гладкий или шершавый;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дуб;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ель обыкновенная, сибирская, колючая;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клен остролистный;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липа мелколистная или крупнолистная;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пихта сибирская;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сосна, кедр;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лиственница сибирская;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туя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17550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21450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29250</w:t>
            </w:r>
          </w:p>
        </w:tc>
      </w:tr>
      <w:tr w:rsidR="00794DC6" w:rsidRPr="00216C1D" w:rsidTr="00F43EFA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боярышник;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груша обыкновенная;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клен;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рябина обыкновенная;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черемуха обыкновенная;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яблоня сибирская;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ясень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2925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5850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15210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19500</w:t>
            </w:r>
          </w:p>
        </w:tc>
      </w:tr>
      <w:tr w:rsidR="00794DC6" w:rsidRPr="00216C1D" w:rsidTr="00F43EFA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Ива белая;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тополь белый или серебристый;</w:t>
            </w:r>
          </w:p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осина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4875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5850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13650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15600</w:t>
            </w:r>
          </w:p>
        </w:tc>
      </w:tr>
    </w:tbl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3.3. Нормативы компенсационной стоимости кустарника, Н</w:t>
      </w:r>
      <w:r w:rsidRPr="006E1885">
        <w:rPr>
          <w:rFonts w:ascii="Times New Roman" w:hAnsi="Times New Roman"/>
          <w:sz w:val="28"/>
          <w:szCs w:val="28"/>
          <w:vertAlign w:val="subscript"/>
        </w:rPr>
        <w:t>2</w:t>
      </w:r>
      <w:r w:rsidRPr="006E1885">
        <w:rPr>
          <w:rFonts w:ascii="Times New Roman" w:hAnsi="Times New Roman"/>
          <w:sz w:val="28"/>
          <w:szCs w:val="28"/>
        </w:rPr>
        <w:t>.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E1885">
        <w:rPr>
          <w:rFonts w:ascii="Times New Roman" w:hAnsi="Times New Roman"/>
          <w:sz w:val="28"/>
          <w:szCs w:val="28"/>
        </w:rPr>
        <w:t>2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49"/>
        <w:gridCol w:w="1304"/>
        <w:gridCol w:w="3175"/>
      </w:tblGrid>
      <w:tr w:rsidR="00794DC6" w:rsidRPr="00216C1D" w:rsidTr="008012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Норматив компенсационной стоимости, руб./шт.</w:t>
            </w:r>
          </w:p>
        </w:tc>
      </w:tr>
      <w:tr w:rsidR="00794DC6" w:rsidRPr="00216C1D" w:rsidTr="008012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Кустарник в группах или одиночный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 куст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1155</w:t>
            </w:r>
          </w:p>
        </w:tc>
      </w:tr>
      <w:tr w:rsidR="00794DC6" w:rsidRPr="00216C1D" w:rsidTr="008012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Кустарник в группах или одиночный колючий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 куст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1386</w:t>
            </w:r>
          </w:p>
        </w:tc>
      </w:tr>
    </w:tbl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3.4. Норматив компенсационной стоимости живых изгородей и бордюров, Н</w:t>
      </w:r>
      <w:r w:rsidRPr="006E1885">
        <w:rPr>
          <w:rFonts w:ascii="Times New Roman" w:hAnsi="Times New Roman"/>
          <w:sz w:val="28"/>
          <w:szCs w:val="28"/>
          <w:vertAlign w:val="subscript"/>
        </w:rPr>
        <w:t>3</w:t>
      </w:r>
      <w:r w:rsidRPr="006E1885">
        <w:rPr>
          <w:rFonts w:ascii="Times New Roman" w:hAnsi="Times New Roman"/>
          <w:sz w:val="28"/>
          <w:szCs w:val="28"/>
        </w:rPr>
        <w:t>.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E1885">
        <w:rPr>
          <w:rFonts w:ascii="Times New Roman" w:hAnsi="Times New Roman"/>
          <w:sz w:val="28"/>
          <w:szCs w:val="28"/>
        </w:rPr>
        <w:t>3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49"/>
        <w:gridCol w:w="1304"/>
        <w:gridCol w:w="3175"/>
      </w:tblGrid>
      <w:tr w:rsidR="00794DC6" w:rsidRPr="00216C1D" w:rsidTr="00775B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Норматив компенсационной стоимости, руб./пог. м</w:t>
            </w:r>
          </w:p>
        </w:tc>
      </w:tr>
      <w:tr w:rsidR="00794DC6" w:rsidRPr="00216C1D" w:rsidTr="00775B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Двухрядная живая изгородь из кустарников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 пог. 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</w:tr>
      <w:tr w:rsidR="00794DC6" w:rsidRPr="00216C1D" w:rsidTr="00775B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Двухрядная живая изгородь из кустарников колючих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 пог. 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2052</w:t>
            </w:r>
          </w:p>
        </w:tc>
      </w:tr>
      <w:tr w:rsidR="00794DC6" w:rsidRPr="00216C1D" w:rsidTr="00775B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Однорядная живая изгородь из кустарников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 пог. 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1172</w:t>
            </w:r>
          </w:p>
        </w:tc>
      </w:tr>
      <w:tr w:rsidR="00794DC6" w:rsidRPr="00216C1D" w:rsidTr="00775B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Однорядная живая изгородь из кустарников колючих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 пог. 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1207</w:t>
            </w:r>
          </w:p>
        </w:tc>
      </w:tr>
    </w:tbl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3.5. Норматив компенсационной стоимости 1 кв. метра газона, Н</w:t>
      </w:r>
      <w:r w:rsidRPr="006E1885">
        <w:rPr>
          <w:rFonts w:ascii="Times New Roman" w:hAnsi="Times New Roman"/>
          <w:sz w:val="28"/>
          <w:szCs w:val="28"/>
          <w:vertAlign w:val="subscript"/>
        </w:rPr>
        <w:t>4</w:t>
      </w:r>
      <w:r w:rsidRPr="006E1885">
        <w:rPr>
          <w:rFonts w:ascii="Times New Roman" w:hAnsi="Times New Roman"/>
          <w:sz w:val="28"/>
          <w:szCs w:val="28"/>
        </w:rPr>
        <w:t>.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E1885">
        <w:rPr>
          <w:rFonts w:ascii="Times New Roman" w:hAnsi="Times New Roman"/>
          <w:sz w:val="28"/>
          <w:szCs w:val="28"/>
        </w:rPr>
        <w:t>4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49"/>
        <w:gridCol w:w="1304"/>
        <w:gridCol w:w="3175"/>
      </w:tblGrid>
      <w:tr w:rsidR="00794DC6" w:rsidRPr="00216C1D" w:rsidTr="001060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Норматив компенсационной стоимости, руб./кв.м</w:t>
            </w:r>
          </w:p>
        </w:tc>
      </w:tr>
      <w:tr w:rsidR="00794DC6" w:rsidRPr="00216C1D" w:rsidTr="001060C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Газон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 кв. 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</w:tbl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3.6. Норматив компенсационной стоимости 1 кв. метра цветника, Н</w:t>
      </w:r>
      <w:r w:rsidRPr="006E1885">
        <w:rPr>
          <w:rFonts w:ascii="Times New Roman" w:hAnsi="Times New Roman"/>
          <w:sz w:val="28"/>
          <w:szCs w:val="28"/>
          <w:vertAlign w:val="subscript"/>
        </w:rPr>
        <w:t>5</w:t>
      </w:r>
      <w:r w:rsidRPr="006E1885">
        <w:rPr>
          <w:rFonts w:ascii="Times New Roman" w:hAnsi="Times New Roman"/>
          <w:sz w:val="28"/>
          <w:szCs w:val="28"/>
        </w:rPr>
        <w:t>.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E1885">
        <w:rPr>
          <w:rFonts w:ascii="Times New Roman" w:hAnsi="Times New Roman"/>
          <w:sz w:val="28"/>
          <w:szCs w:val="28"/>
        </w:rPr>
        <w:t>5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49"/>
        <w:gridCol w:w="1304"/>
        <w:gridCol w:w="3175"/>
      </w:tblGrid>
      <w:tr w:rsidR="00794DC6" w:rsidRPr="00216C1D" w:rsidTr="008012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Норматив компенсационной стоимости, руб./кв. м</w:t>
            </w:r>
          </w:p>
        </w:tc>
      </w:tr>
      <w:tr w:rsidR="00794DC6" w:rsidRPr="00216C1D" w:rsidTr="008012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Цветники из однолетних культур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 кв. 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1038</w:t>
            </w:r>
          </w:p>
        </w:tc>
      </w:tr>
      <w:tr w:rsidR="00794DC6" w:rsidRPr="00216C1D" w:rsidTr="008012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Цветники из горшечных и многолетних культур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 кв. 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8093</w:t>
            </w:r>
          </w:p>
        </w:tc>
      </w:tr>
    </w:tbl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3.7. Коэффициент качественного состояния зеленых насаждений.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E1885">
        <w:rPr>
          <w:rFonts w:ascii="Times New Roman" w:hAnsi="Times New Roman"/>
          <w:sz w:val="28"/>
          <w:szCs w:val="28"/>
        </w:rPr>
        <w:t xml:space="preserve"> 6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814"/>
        <w:gridCol w:w="2324"/>
        <w:gridCol w:w="1814"/>
        <w:gridCol w:w="2098"/>
      </w:tblGrid>
      <w:tr w:rsidR="00794DC6" w:rsidRPr="00216C1D" w:rsidTr="00801288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Значения К</w:t>
            </w:r>
            <w:r w:rsidRPr="00216C1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Характеристика состояния зеленых насаждений</w:t>
            </w:r>
          </w:p>
        </w:tc>
      </w:tr>
      <w:tr w:rsidR="00794DC6" w:rsidRPr="00216C1D" w:rsidTr="0080128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деревья, кустарники, газоны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подрост, подлесок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рост и развитие насаждений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процент деревьев нормального роста и развития</w:t>
            </w:r>
          </w:p>
        </w:tc>
      </w:tr>
      <w:tr w:rsidR="00794DC6" w:rsidRPr="00216C1D" w:rsidTr="0080128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здоровые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соответствует месту произрастания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не менее 90 процентов</w:t>
            </w:r>
          </w:p>
        </w:tc>
      </w:tr>
      <w:tr w:rsidR="00794DC6" w:rsidRPr="00216C1D" w:rsidTr="0080128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ослабленные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изреженный и поврежденный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замедленное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не менее 50 процентов</w:t>
            </w:r>
          </w:p>
        </w:tc>
      </w:tr>
      <w:tr w:rsidR="00794DC6" w:rsidRPr="00216C1D" w:rsidTr="0080128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угнетенные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значительно изрежены или повреждены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замедленное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менее 50 процентов</w:t>
            </w:r>
          </w:p>
        </w:tc>
      </w:tr>
      <w:tr w:rsidR="00794DC6" w:rsidRPr="00216C1D" w:rsidTr="0080128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больные, сухие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3.8. Коэффициент, учитывающий функциональное использование зеленых насаждений, К</w:t>
      </w:r>
      <w:r w:rsidRPr="006E1885">
        <w:rPr>
          <w:rFonts w:ascii="Times New Roman" w:hAnsi="Times New Roman"/>
          <w:sz w:val="28"/>
          <w:szCs w:val="28"/>
          <w:vertAlign w:val="subscript"/>
        </w:rPr>
        <w:t>2</w:t>
      </w:r>
      <w:r w:rsidRPr="006E1885">
        <w:rPr>
          <w:rFonts w:ascii="Times New Roman" w:hAnsi="Times New Roman"/>
          <w:sz w:val="28"/>
          <w:szCs w:val="28"/>
        </w:rPr>
        <w:t>.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 xml:space="preserve">По функциональному признаку зеленые насаждения муниципального образования </w:t>
      </w:r>
      <w:r>
        <w:rPr>
          <w:rFonts w:ascii="Times New Roman" w:hAnsi="Times New Roman"/>
          <w:sz w:val="28"/>
          <w:szCs w:val="28"/>
        </w:rPr>
        <w:t>Коршикское сельское поселение</w:t>
      </w:r>
      <w:r w:rsidRPr="006E1885">
        <w:rPr>
          <w:rFonts w:ascii="Times New Roman" w:hAnsi="Times New Roman"/>
          <w:sz w:val="28"/>
          <w:szCs w:val="28"/>
        </w:rPr>
        <w:t xml:space="preserve"> Кировской области подразделяются согласно приказу Госстроя от 15.12.1999 N 153 "Об утверждении Правил создания, охраны и содержания зеленых насаждений в городах Российской Федерации" на: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общего пользования (городские парки, парки культуры и отдыха, районные парки, парки жилых районов и скверы при группах жилых домов, бульвары, лесопарки, лугопарки, гидропарки, на улицах, площадях, набережных и т.п.);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ограниченного пользования (на дворовых территориях, участках школ, детских учреждений, общественных зданий, спортивных сооружений, учреждений здравоохранения, промышленных предприятий и т.п.);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специального назначения (в санитарно-защитных и охранных зонах, на территориях ботанических и зоологических садов, кладбищ и крематориев, а также питомников, цветоводческих хозяйств и т.п.).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В зависимости от группы зеленых насаждений при определении размера компенсационной стоимости применяются следующие коэффициенты: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для зеленых насаждений общего пользования - 1,5;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для зеленых насаждений ограниченного и специального пользования - 1,2.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Экзоты, а также деревья, имеющие мемориальную, историческую или уникальную эстетическую ценность, а также деревья, относящиеся к видам растений, занесенным в Красную книгу, оцениваются путем применения, кроме вышеуказанных коэффициентов, коэффициента 5,0. Уникальность деревьев в этом случае определяется специалистами - дендрологами и краеведами, привлекаемыми в состав комиссии.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3.9. Порядок расчета размеров компенсационной стоимости зеленых насаждений: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размер компенсационной стоимости зеленых насаждений, подлежащих вынужденному сносу, рассчитывается по формуле: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С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r w:rsidRPr="006E1885">
        <w:rPr>
          <w:rFonts w:ascii="Times New Roman" w:hAnsi="Times New Roman" w:cs="Times New Roman"/>
          <w:sz w:val="28"/>
          <w:szCs w:val="28"/>
        </w:rPr>
        <w:t xml:space="preserve"> = Н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1885">
        <w:rPr>
          <w:rFonts w:ascii="Times New Roman" w:hAnsi="Times New Roman" w:cs="Times New Roman"/>
          <w:sz w:val="28"/>
          <w:szCs w:val="28"/>
        </w:rPr>
        <w:t xml:space="preserve"> (Н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1885">
        <w:rPr>
          <w:rFonts w:ascii="Times New Roman" w:hAnsi="Times New Roman" w:cs="Times New Roman"/>
          <w:sz w:val="28"/>
          <w:szCs w:val="28"/>
        </w:rPr>
        <w:t>) x К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1885">
        <w:rPr>
          <w:rFonts w:ascii="Times New Roman" w:hAnsi="Times New Roman" w:cs="Times New Roman"/>
          <w:sz w:val="28"/>
          <w:szCs w:val="28"/>
        </w:rPr>
        <w:t xml:space="preserve"> x К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1885">
        <w:rPr>
          <w:rFonts w:ascii="Times New Roman" w:hAnsi="Times New Roman" w:cs="Times New Roman"/>
          <w:sz w:val="28"/>
          <w:szCs w:val="28"/>
        </w:rPr>
        <w:t xml:space="preserve"> x К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1885">
        <w:rPr>
          <w:rFonts w:ascii="Times New Roman" w:hAnsi="Times New Roman" w:cs="Times New Roman"/>
          <w:sz w:val="28"/>
          <w:szCs w:val="28"/>
        </w:rPr>
        <w:t>,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где:</w:t>
      </w:r>
    </w:p>
    <w:p w:rsidR="00794DC6" w:rsidRPr="006E1885" w:rsidRDefault="00794DC6" w:rsidP="00FA63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С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r w:rsidRPr="006E1885">
        <w:rPr>
          <w:rFonts w:ascii="Times New Roman" w:hAnsi="Times New Roman" w:cs="Times New Roman"/>
          <w:sz w:val="28"/>
          <w:szCs w:val="28"/>
        </w:rPr>
        <w:t xml:space="preserve"> - размер компенсационной стоимости зеленых насаждений;</w:t>
      </w:r>
    </w:p>
    <w:p w:rsidR="00794DC6" w:rsidRPr="006E1885" w:rsidRDefault="00794DC6" w:rsidP="00FA63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Н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1885">
        <w:rPr>
          <w:rFonts w:ascii="Times New Roman" w:hAnsi="Times New Roman" w:cs="Times New Roman"/>
          <w:sz w:val="28"/>
          <w:szCs w:val="28"/>
        </w:rPr>
        <w:t xml:space="preserve"> - норматив компенсационной стоимости деревьев, рублей;</w:t>
      </w:r>
    </w:p>
    <w:p w:rsidR="00794DC6" w:rsidRPr="006E1885" w:rsidRDefault="00794DC6" w:rsidP="00FA6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Н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188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r w:rsidRPr="006E1885">
        <w:rPr>
          <w:rFonts w:ascii="Times New Roman" w:hAnsi="Times New Roman" w:cs="Times New Roman"/>
          <w:sz w:val="28"/>
          <w:szCs w:val="28"/>
        </w:rPr>
        <w:t xml:space="preserve"> компенсационной стоимости кустарников, рублей;</w:t>
      </w:r>
    </w:p>
    <w:p w:rsidR="00794DC6" w:rsidRPr="006E1885" w:rsidRDefault="00794DC6" w:rsidP="00FA63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К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1885">
        <w:rPr>
          <w:rFonts w:ascii="Times New Roman" w:hAnsi="Times New Roman" w:cs="Times New Roman"/>
          <w:sz w:val="28"/>
          <w:szCs w:val="28"/>
        </w:rPr>
        <w:t xml:space="preserve"> - коэффициент качественного состояния зеленых насаждений;</w:t>
      </w:r>
    </w:p>
    <w:p w:rsidR="00794DC6" w:rsidRPr="006E1885" w:rsidRDefault="00794DC6" w:rsidP="00FA63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К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1885">
        <w:rPr>
          <w:rFonts w:ascii="Times New Roman" w:hAnsi="Times New Roman" w:cs="Times New Roman"/>
          <w:sz w:val="28"/>
          <w:szCs w:val="28"/>
        </w:rPr>
        <w:t xml:space="preserve"> - коэффициент функционального использования зеленых насаждений;</w:t>
      </w:r>
    </w:p>
    <w:p w:rsidR="00794DC6" w:rsidRPr="006E1885" w:rsidRDefault="00794DC6" w:rsidP="00FA63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К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1885">
        <w:rPr>
          <w:rFonts w:ascii="Times New Roman" w:hAnsi="Times New Roman" w:cs="Times New Roman"/>
          <w:sz w:val="28"/>
          <w:szCs w:val="28"/>
        </w:rPr>
        <w:t xml:space="preserve"> - коэффициент индексации, устанавливаемый администрацией города с учетом инфляции;</w:t>
      </w:r>
    </w:p>
    <w:p w:rsidR="00794DC6" w:rsidRPr="006E1885" w:rsidRDefault="00794DC6" w:rsidP="00FA63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- размер компенсационной стоимости газонов и цветников, подлежащих вынужденному сносу, рассчитывается по формуле: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С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гц</w:t>
      </w:r>
      <w:r w:rsidRPr="006E1885">
        <w:rPr>
          <w:rFonts w:ascii="Times New Roman" w:hAnsi="Times New Roman" w:cs="Times New Roman"/>
          <w:sz w:val="28"/>
          <w:szCs w:val="28"/>
        </w:rPr>
        <w:t xml:space="preserve"> = Н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1885">
        <w:rPr>
          <w:rFonts w:ascii="Times New Roman" w:hAnsi="Times New Roman" w:cs="Times New Roman"/>
          <w:sz w:val="28"/>
          <w:szCs w:val="28"/>
        </w:rPr>
        <w:t xml:space="preserve"> (Н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1885">
        <w:rPr>
          <w:rFonts w:ascii="Times New Roman" w:hAnsi="Times New Roman" w:cs="Times New Roman"/>
          <w:sz w:val="28"/>
          <w:szCs w:val="28"/>
        </w:rPr>
        <w:t>, Н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E1885">
        <w:rPr>
          <w:rFonts w:ascii="Times New Roman" w:hAnsi="Times New Roman" w:cs="Times New Roman"/>
          <w:sz w:val="28"/>
          <w:szCs w:val="28"/>
        </w:rPr>
        <w:t>) x S x К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1885">
        <w:rPr>
          <w:rFonts w:ascii="Times New Roman" w:hAnsi="Times New Roman" w:cs="Times New Roman"/>
          <w:sz w:val="28"/>
          <w:szCs w:val="28"/>
        </w:rPr>
        <w:t xml:space="preserve"> x К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1885">
        <w:rPr>
          <w:rFonts w:ascii="Times New Roman" w:hAnsi="Times New Roman" w:cs="Times New Roman"/>
          <w:sz w:val="28"/>
          <w:szCs w:val="28"/>
        </w:rPr>
        <w:t xml:space="preserve"> x К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1885">
        <w:rPr>
          <w:rFonts w:ascii="Times New Roman" w:hAnsi="Times New Roman" w:cs="Times New Roman"/>
          <w:sz w:val="28"/>
          <w:szCs w:val="28"/>
        </w:rPr>
        <w:t>,</w:t>
      </w:r>
    </w:p>
    <w:p w:rsidR="00794DC6" w:rsidRPr="006E1885" w:rsidRDefault="00794DC6" w:rsidP="006E1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DC6" w:rsidRPr="006E1885" w:rsidRDefault="00794DC6" w:rsidP="006E18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где: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С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гц</w:t>
      </w:r>
      <w:r w:rsidRPr="006E1885">
        <w:rPr>
          <w:rFonts w:ascii="Times New Roman" w:hAnsi="Times New Roman" w:cs="Times New Roman"/>
          <w:sz w:val="28"/>
          <w:szCs w:val="28"/>
        </w:rPr>
        <w:t xml:space="preserve"> - размер компенсационной стоимости газонов и цветников;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Н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1885">
        <w:rPr>
          <w:rFonts w:ascii="Times New Roman" w:hAnsi="Times New Roman" w:cs="Times New Roman"/>
          <w:sz w:val="28"/>
          <w:szCs w:val="28"/>
        </w:rPr>
        <w:t xml:space="preserve"> - норматив компенсационной стоимости живых изгородей и бордюров, газонов и цветников;</w:t>
      </w:r>
    </w:p>
    <w:p w:rsidR="00794DC6" w:rsidRPr="006E1885" w:rsidRDefault="00794DC6" w:rsidP="006E18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885">
        <w:rPr>
          <w:rFonts w:ascii="Times New Roman" w:hAnsi="Times New Roman" w:cs="Times New Roman"/>
          <w:sz w:val="28"/>
          <w:szCs w:val="28"/>
        </w:rPr>
        <w:t>Н</w:t>
      </w:r>
      <w:r w:rsidRPr="006E18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1885">
        <w:rPr>
          <w:rFonts w:ascii="Times New Roman" w:hAnsi="Times New Roman" w:cs="Times New Roman"/>
          <w:sz w:val="28"/>
          <w:szCs w:val="28"/>
        </w:rPr>
        <w:t xml:space="preserve"> - норматив восстановительной стоимости 1 кв. метра газона;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Н</w:t>
      </w:r>
      <w:r w:rsidRPr="006E1885">
        <w:rPr>
          <w:rFonts w:ascii="Times New Roman" w:hAnsi="Times New Roman"/>
          <w:sz w:val="28"/>
          <w:szCs w:val="28"/>
          <w:vertAlign w:val="subscript"/>
        </w:rPr>
        <w:t>5</w:t>
      </w:r>
      <w:r w:rsidRPr="006E1885">
        <w:rPr>
          <w:rFonts w:ascii="Times New Roman" w:hAnsi="Times New Roman"/>
          <w:sz w:val="28"/>
          <w:szCs w:val="28"/>
        </w:rPr>
        <w:t xml:space="preserve"> - норматив компенсационной стоимости 1 кв. метра цветника;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S - площадь сносимых газонов и цветников;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К</w:t>
      </w:r>
      <w:r w:rsidRPr="006E1885">
        <w:rPr>
          <w:rFonts w:ascii="Times New Roman" w:hAnsi="Times New Roman"/>
          <w:sz w:val="28"/>
          <w:szCs w:val="28"/>
          <w:vertAlign w:val="subscript"/>
        </w:rPr>
        <w:t>1</w:t>
      </w:r>
      <w:r w:rsidRPr="006E1885">
        <w:rPr>
          <w:rFonts w:ascii="Times New Roman" w:hAnsi="Times New Roman"/>
          <w:sz w:val="28"/>
          <w:szCs w:val="28"/>
        </w:rPr>
        <w:t xml:space="preserve"> - коэффициент качественного состояния зеленых насаждений;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К</w:t>
      </w:r>
      <w:r w:rsidRPr="006E1885">
        <w:rPr>
          <w:rFonts w:ascii="Times New Roman" w:hAnsi="Times New Roman"/>
          <w:sz w:val="28"/>
          <w:szCs w:val="28"/>
          <w:vertAlign w:val="subscript"/>
        </w:rPr>
        <w:t>2</w:t>
      </w:r>
      <w:r w:rsidRPr="006E1885">
        <w:rPr>
          <w:rFonts w:ascii="Times New Roman" w:hAnsi="Times New Roman"/>
          <w:sz w:val="28"/>
          <w:szCs w:val="28"/>
        </w:rPr>
        <w:t xml:space="preserve"> - коэффициент функционального использования зеленых насаждений;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К</w:t>
      </w:r>
      <w:r w:rsidRPr="006E1885">
        <w:rPr>
          <w:rFonts w:ascii="Times New Roman" w:hAnsi="Times New Roman"/>
          <w:sz w:val="28"/>
          <w:szCs w:val="28"/>
          <w:vertAlign w:val="subscript"/>
        </w:rPr>
        <w:t>3</w:t>
      </w:r>
      <w:r w:rsidRPr="006E1885">
        <w:rPr>
          <w:rFonts w:ascii="Times New Roman" w:hAnsi="Times New Roman"/>
          <w:sz w:val="28"/>
          <w:szCs w:val="28"/>
        </w:rPr>
        <w:t xml:space="preserve"> - коэффициент индексации, устанавливаемый администрацией города с учетом инфляции.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4. Нормативы и расчет платы для определения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ущерба при незаконном сносе или уничтожении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зеленых насаждений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4.1. Нормативы платы: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6009"/>
      </w:tblGrid>
      <w:tr w:rsidR="00794DC6" w:rsidRPr="00216C1D" w:rsidTr="00801288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Вид нарушения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Норматив платы</w:t>
            </w:r>
          </w:p>
        </w:tc>
      </w:tr>
      <w:tr w:rsidR="00794DC6" w:rsidRPr="00216C1D" w:rsidTr="00801288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Уничтожение или повреждение деревьев, кустарников и лиан, не отнесенных к лесным насаждениям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6" w:rsidRPr="00216C1D" w:rsidRDefault="00794DC6" w:rsidP="006E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C1D">
              <w:rPr>
                <w:rFonts w:ascii="Times New Roman" w:hAnsi="Times New Roman"/>
                <w:sz w:val="28"/>
                <w:szCs w:val="28"/>
              </w:rPr>
              <w:t>5-кратный размер затрат, связанных с выращиванием деревьев, кустарников и лиан до возраста уничтоженных или поврежденных дерева, кустарника, лианы, - за каждые уничтоженные или поврежденные дерево, кустарник, лиану</w:t>
            </w:r>
          </w:p>
        </w:tc>
      </w:tr>
    </w:tbl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4.2. Норматив платы, исчисленный в соответствии с размером затрат, увеличивается: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в 2 раза, если незаконный снос или уничтожение зеленых насаждений совершен в защитных лесах, городских парках (за исключением особо охраняемых природных территорий) и на особо защитных участках эксплуатационных лесов;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885">
        <w:rPr>
          <w:rFonts w:ascii="Times New Roman" w:hAnsi="Times New Roman"/>
          <w:sz w:val="28"/>
          <w:szCs w:val="28"/>
        </w:rPr>
        <w:t>в 5 раз, если незаконный снос или уничтожение зеленых насаждений совершен на особо охраняемых природных территориях</w:t>
      </w:r>
      <w:r>
        <w:rPr>
          <w:rFonts w:ascii="Times New Roman" w:hAnsi="Times New Roman"/>
          <w:sz w:val="28"/>
          <w:szCs w:val="28"/>
        </w:rPr>
        <w:t>.</w:t>
      </w:r>
    </w:p>
    <w:p w:rsidR="00794DC6" w:rsidRPr="006E1885" w:rsidRDefault="00794DC6" w:rsidP="006E1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DC6" w:rsidRPr="00775B81" w:rsidRDefault="00794DC6" w:rsidP="00DB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</w:p>
    <w:p w:rsidR="00794DC6" w:rsidRDefault="00794DC6" w:rsidP="00775B81"/>
    <w:sectPr w:rsidR="00794DC6" w:rsidSect="00CB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B81"/>
    <w:rsid w:val="000B2A90"/>
    <w:rsid w:val="001060CE"/>
    <w:rsid w:val="00216C1D"/>
    <w:rsid w:val="00533F4F"/>
    <w:rsid w:val="006E1885"/>
    <w:rsid w:val="00775B81"/>
    <w:rsid w:val="00794DC6"/>
    <w:rsid w:val="00801288"/>
    <w:rsid w:val="008C7B72"/>
    <w:rsid w:val="00B2622C"/>
    <w:rsid w:val="00CB0983"/>
    <w:rsid w:val="00DB3F6E"/>
    <w:rsid w:val="00EA3802"/>
    <w:rsid w:val="00F43EFA"/>
    <w:rsid w:val="00FA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81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B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5B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11</Pages>
  <Words>2593</Words>
  <Characters>14786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2017-11-17T11:32:00Z</dcterms:created>
  <dcterms:modified xsi:type="dcterms:W3CDTF">2017-11-24T07:34:00Z</dcterms:modified>
</cp:coreProperties>
</file>