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DD" w:rsidRDefault="00276FDD" w:rsidP="008A1CC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="00863D5A">
        <w:rPr>
          <w:b/>
          <w:sz w:val="28"/>
          <w:szCs w:val="28"/>
        </w:rPr>
        <w:t xml:space="preserve"> </w:t>
      </w:r>
      <w:r w:rsidR="00DE18E7">
        <w:rPr>
          <w:b/>
          <w:sz w:val="28"/>
          <w:szCs w:val="28"/>
        </w:rPr>
        <w:t>АДЫШЕВСКОГО СЕЛЬСКОГО ПОСЕЛЕНИЯ</w:t>
      </w:r>
    </w:p>
    <w:p w:rsidR="008A1CCB" w:rsidRDefault="008A1CCB" w:rsidP="008A1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ОРИЧЕВСКОГО РАЙОНА</w:t>
      </w:r>
      <w:r w:rsidR="00276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</w:t>
      </w:r>
    </w:p>
    <w:p w:rsidR="00804CE4" w:rsidRDefault="008A2BDD" w:rsidP="00C37350">
      <w:pPr>
        <w:spacing w:before="36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РАСПОРЯЖЕНИЕ</w:t>
      </w:r>
    </w:p>
    <w:p w:rsidR="008A1CCB" w:rsidRPr="0019269E" w:rsidRDefault="00A15131" w:rsidP="00863D5A">
      <w:pPr>
        <w:spacing w:before="360"/>
        <w:rPr>
          <w:sz w:val="28"/>
          <w:szCs w:val="28"/>
          <w:u w:val="single"/>
        </w:rPr>
      </w:pPr>
      <w:r w:rsidRPr="0019269E">
        <w:rPr>
          <w:sz w:val="28"/>
          <w:szCs w:val="28"/>
          <w:u w:val="single"/>
        </w:rPr>
        <w:t>21.12</w:t>
      </w:r>
      <w:r w:rsidR="00F80495" w:rsidRPr="0019269E">
        <w:rPr>
          <w:sz w:val="28"/>
          <w:szCs w:val="28"/>
          <w:u w:val="single"/>
        </w:rPr>
        <w:t>.2018</w:t>
      </w:r>
      <w:r w:rsidR="0055165B" w:rsidRPr="0019269E">
        <w:rPr>
          <w:sz w:val="28"/>
          <w:szCs w:val="28"/>
          <w:u w:val="single"/>
        </w:rPr>
        <w:tab/>
      </w:r>
      <w:r w:rsidR="0055165B" w:rsidRPr="007C079C">
        <w:rPr>
          <w:sz w:val="28"/>
          <w:szCs w:val="28"/>
        </w:rPr>
        <w:tab/>
      </w:r>
      <w:r w:rsidR="0055165B" w:rsidRPr="007C079C">
        <w:rPr>
          <w:sz w:val="28"/>
          <w:szCs w:val="28"/>
        </w:rPr>
        <w:tab/>
      </w:r>
      <w:r w:rsidR="0055165B">
        <w:rPr>
          <w:sz w:val="28"/>
          <w:szCs w:val="28"/>
        </w:rPr>
        <w:tab/>
      </w:r>
      <w:r w:rsidR="0055165B">
        <w:rPr>
          <w:sz w:val="28"/>
          <w:szCs w:val="28"/>
        </w:rPr>
        <w:tab/>
      </w:r>
      <w:r w:rsidR="00863D5A">
        <w:rPr>
          <w:sz w:val="28"/>
          <w:szCs w:val="28"/>
        </w:rPr>
        <w:t xml:space="preserve">                               </w:t>
      </w:r>
      <w:r w:rsidR="00C529D3">
        <w:rPr>
          <w:sz w:val="28"/>
          <w:szCs w:val="28"/>
        </w:rPr>
        <w:t xml:space="preserve">    </w:t>
      </w:r>
      <w:r w:rsidR="00863D5A">
        <w:rPr>
          <w:sz w:val="28"/>
          <w:szCs w:val="28"/>
        </w:rPr>
        <w:t xml:space="preserve">    </w:t>
      </w:r>
      <w:r w:rsidR="00895DE2">
        <w:rPr>
          <w:sz w:val="28"/>
          <w:szCs w:val="28"/>
        </w:rPr>
        <w:t xml:space="preserve">        </w:t>
      </w:r>
      <w:r w:rsidR="00400BBA">
        <w:rPr>
          <w:sz w:val="28"/>
          <w:szCs w:val="28"/>
        </w:rPr>
        <w:tab/>
      </w:r>
      <w:r w:rsidR="00400BBA">
        <w:rPr>
          <w:sz w:val="28"/>
          <w:szCs w:val="28"/>
        </w:rPr>
        <w:tab/>
      </w:r>
      <w:r w:rsidR="00863D5A">
        <w:rPr>
          <w:sz w:val="28"/>
          <w:szCs w:val="28"/>
        </w:rPr>
        <w:t xml:space="preserve"> </w:t>
      </w:r>
      <w:r w:rsidR="008A1CCB" w:rsidRPr="0019269E">
        <w:rPr>
          <w:sz w:val="28"/>
          <w:szCs w:val="28"/>
          <w:u w:val="single"/>
        </w:rPr>
        <w:t>№</w:t>
      </w:r>
      <w:r w:rsidR="00782B12" w:rsidRPr="0019269E">
        <w:rPr>
          <w:sz w:val="28"/>
          <w:szCs w:val="28"/>
          <w:u w:val="single"/>
        </w:rPr>
        <w:t xml:space="preserve"> </w:t>
      </w:r>
      <w:r w:rsidRPr="0019269E">
        <w:rPr>
          <w:sz w:val="28"/>
          <w:szCs w:val="28"/>
          <w:u w:val="single"/>
        </w:rPr>
        <w:t>8</w:t>
      </w:r>
      <w:r w:rsidR="00F0184D" w:rsidRPr="0019269E">
        <w:rPr>
          <w:sz w:val="28"/>
          <w:szCs w:val="28"/>
          <w:u w:val="single"/>
        </w:rPr>
        <w:t>8</w:t>
      </w:r>
    </w:p>
    <w:p w:rsidR="008D09DA" w:rsidRDefault="00DE18E7" w:rsidP="0082207C">
      <w:pPr>
        <w:ind w:left="3540" w:firstLine="708"/>
      </w:pPr>
      <w:r>
        <w:t>с</w:t>
      </w:r>
      <w:r w:rsidR="008A1CCB">
        <w:t xml:space="preserve"> </w:t>
      </w:r>
      <w:r>
        <w:t>Адышево</w:t>
      </w:r>
    </w:p>
    <w:p w:rsidR="00C529D3" w:rsidRDefault="00C529D3" w:rsidP="008D09DA">
      <w:pPr>
        <w:jc w:val="center"/>
      </w:pPr>
    </w:p>
    <w:p w:rsidR="008D09DA" w:rsidRDefault="008D09DA" w:rsidP="008D09DA">
      <w:pPr>
        <w:jc w:val="center"/>
        <w:rPr>
          <w:i/>
          <w:sz w:val="28"/>
          <w:szCs w:val="28"/>
        </w:rPr>
      </w:pPr>
    </w:p>
    <w:p w:rsidR="00F0184D" w:rsidRDefault="00F0184D" w:rsidP="00F0184D">
      <w:pPr>
        <w:jc w:val="center"/>
        <w:outlineLvl w:val="0"/>
        <w:rPr>
          <w:b/>
          <w:sz w:val="28"/>
          <w:szCs w:val="28"/>
        </w:rPr>
      </w:pPr>
      <w:r w:rsidRPr="00726DF6">
        <w:rPr>
          <w:b/>
          <w:sz w:val="28"/>
          <w:szCs w:val="28"/>
        </w:rPr>
        <w:t xml:space="preserve">Об утверждении Порядка составления и ведения </w:t>
      </w:r>
    </w:p>
    <w:p w:rsidR="00F0184D" w:rsidRPr="00726DF6" w:rsidRDefault="00F0184D" w:rsidP="00F0184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сводной бюджетной росписи бюджета </w:t>
      </w:r>
      <w:r w:rsidR="00A25E96">
        <w:rPr>
          <w:b/>
          <w:sz w:val="28"/>
          <w:szCs w:val="28"/>
        </w:rPr>
        <w:t>Адышевского сельского поселения</w:t>
      </w:r>
    </w:p>
    <w:p w:rsidR="00F0184D" w:rsidRDefault="00F0184D" w:rsidP="00F018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</w:rPr>
      </w:pPr>
    </w:p>
    <w:p w:rsidR="00F0184D" w:rsidRPr="00C921B7" w:rsidRDefault="00F0184D" w:rsidP="00F0184D">
      <w:pPr>
        <w:pStyle w:val="ConsNormal"/>
        <w:widowControl/>
        <w:spacing w:line="400" w:lineRule="exact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 и </w:t>
      </w:r>
      <w:r w:rsidRPr="005E1AEC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A25E96">
        <w:rPr>
          <w:rFonts w:ascii="Times New Roman" w:hAnsi="Times New Roman" w:cs="Times New Roman"/>
          <w:sz w:val="28"/>
          <w:szCs w:val="28"/>
        </w:rPr>
        <w:t>Адышевском сельском поселении  приказываю</w:t>
      </w:r>
      <w:r w:rsidRPr="00C921B7">
        <w:rPr>
          <w:rFonts w:ascii="Times New Roman" w:hAnsi="Times New Roman" w:cs="Times New Roman"/>
          <w:sz w:val="28"/>
        </w:rPr>
        <w:t>:</w:t>
      </w:r>
    </w:p>
    <w:p w:rsidR="00F0184D" w:rsidRPr="00341245" w:rsidRDefault="00F0184D" w:rsidP="00F0184D">
      <w:pPr>
        <w:pStyle w:val="ConsNormal"/>
        <w:widowControl/>
        <w:tabs>
          <w:tab w:val="left" w:pos="426"/>
        </w:tabs>
        <w:spacing w:line="40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41245">
        <w:rPr>
          <w:rFonts w:ascii="Times New Roman" w:hAnsi="Times New Roman" w:cs="Times New Roman"/>
          <w:sz w:val="28"/>
          <w:szCs w:val="28"/>
        </w:rPr>
        <w:t xml:space="preserve">. Утвердить Порядок составления и ведения </w:t>
      </w:r>
      <w:r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A25E96">
        <w:rPr>
          <w:rFonts w:ascii="Times New Roman" w:hAnsi="Times New Roman" w:cs="Times New Roman"/>
          <w:sz w:val="28"/>
          <w:szCs w:val="28"/>
        </w:rPr>
        <w:t xml:space="preserve"> Адышевского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0184D" w:rsidRPr="00B24D1F" w:rsidRDefault="00F0184D" w:rsidP="00F0184D">
      <w:pPr>
        <w:pStyle w:val="ConsNormal"/>
        <w:widowControl/>
        <w:spacing w:line="40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4D1F">
        <w:rPr>
          <w:rFonts w:ascii="Times New Roman" w:hAnsi="Times New Roman" w:cs="Times New Roman"/>
          <w:sz w:val="28"/>
          <w:szCs w:val="28"/>
        </w:rPr>
        <w:t>. Настоящ</w:t>
      </w:r>
      <w:r w:rsidR="00A25E96">
        <w:rPr>
          <w:rFonts w:ascii="Times New Roman" w:hAnsi="Times New Roman" w:cs="Times New Roman"/>
          <w:sz w:val="28"/>
          <w:szCs w:val="28"/>
        </w:rPr>
        <w:t xml:space="preserve">ее распоряжение </w:t>
      </w:r>
      <w:r w:rsidRPr="00B24D1F">
        <w:rPr>
          <w:rFonts w:ascii="Times New Roman" w:hAnsi="Times New Roman" w:cs="Times New Roman"/>
          <w:sz w:val="28"/>
          <w:szCs w:val="28"/>
        </w:rPr>
        <w:t xml:space="preserve">применяется, начиная с составления и ведения сводной бюджетной росписи бюджета </w:t>
      </w:r>
      <w:r w:rsidR="00A25E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4D1F">
        <w:rPr>
          <w:rFonts w:ascii="Times New Roman" w:hAnsi="Times New Roman" w:cs="Times New Roman"/>
          <w:sz w:val="28"/>
          <w:szCs w:val="28"/>
        </w:rPr>
        <w:t>на 2019 год.</w:t>
      </w:r>
    </w:p>
    <w:p w:rsidR="002968D7" w:rsidRDefault="00A25E96" w:rsidP="002968D7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2968D7" w:rsidRPr="00E74F80">
        <w:rPr>
          <w:rFonts w:ascii="Times New Roman" w:hAnsi="Times New Roman" w:cs="Times New Roman"/>
          <w:sz w:val="28"/>
        </w:rPr>
        <w:t xml:space="preserve">. Контроль за исполнением настоящего </w:t>
      </w:r>
      <w:r w:rsidR="00CA3438">
        <w:rPr>
          <w:rFonts w:ascii="Times New Roman" w:hAnsi="Times New Roman" w:cs="Times New Roman"/>
          <w:sz w:val="28"/>
        </w:rPr>
        <w:t xml:space="preserve">распоряжения возложить на специалиста-финансиста </w:t>
      </w:r>
      <w:proofErr w:type="spellStart"/>
      <w:r w:rsidR="00CA3438">
        <w:rPr>
          <w:rFonts w:ascii="Times New Roman" w:hAnsi="Times New Roman" w:cs="Times New Roman"/>
          <w:sz w:val="28"/>
        </w:rPr>
        <w:t>Окатьеву</w:t>
      </w:r>
      <w:proofErr w:type="spellEnd"/>
      <w:r w:rsidR="00CA3438">
        <w:rPr>
          <w:rFonts w:ascii="Times New Roman" w:hAnsi="Times New Roman" w:cs="Times New Roman"/>
          <w:sz w:val="28"/>
        </w:rPr>
        <w:t xml:space="preserve"> Людмилу Валерьевну.</w:t>
      </w:r>
    </w:p>
    <w:p w:rsidR="0082207C" w:rsidRDefault="0082207C" w:rsidP="0082207C">
      <w:pPr>
        <w:spacing w:line="360" w:lineRule="auto"/>
        <w:ind w:firstLine="720"/>
        <w:jc w:val="both"/>
        <w:rPr>
          <w:sz w:val="28"/>
          <w:szCs w:val="28"/>
        </w:rPr>
      </w:pPr>
    </w:p>
    <w:p w:rsidR="0082207C" w:rsidRDefault="0082207C" w:rsidP="0082207C">
      <w:pPr>
        <w:spacing w:line="360" w:lineRule="auto"/>
        <w:ind w:firstLine="720"/>
        <w:jc w:val="both"/>
        <w:rPr>
          <w:sz w:val="28"/>
          <w:szCs w:val="28"/>
        </w:rPr>
      </w:pPr>
    </w:p>
    <w:p w:rsidR="0082207C" w:rsidRDefault="0082207C" w:rsidP="0076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63133" w:rsidRDefault="00763133" w:rsidP="0076313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Адышевского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15131">
        <w:rPr>
          <w:sz w:val="28"/>
          <w:szCs w:val="28"/>
        </w:rPr>
        <w:t>Т.Л.Елькина</w:t>
      </w:r>
      <w:proofErr w:type="spellEnd"/>
    </w:p>
    <w:p w:rsidR="008D09DA" w:rsidRDefault="008D09DA" w:rsidP="003742A6">
      <w:pPr>
        <w:pStyle w:val="ConsPlusNonformat"/>
        <w:widowControl/>
        <w:jc w:val="both"/>
      </w:pPr>
    </w:p>
    <w:p w:rsidR="00C24645" w:rsidRDefault="00C24645" w:rsidP="00C24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C24645" w:rsidRDefault="00C24645" w:rsidP="00C24645">
      <w:pPr>
        <w:rPr>
          <w:sz w:val="28"/>
          <w:szCs w:val="28"/>
        </w:rPr>
      </w:pPr>
    </w:p>
    <w:p w:rsidR="00C24645" w:rsidRDefault="00C24645" w:rsidP="00C24645">
      <w:pPr>
        <w:rPr>
          <w:sz w:val="28"/>
          <w:szCs w:val="28"/>
        </w:rPr>
      </w:pPr>
    </w:p>
    <w:p w:rsidR="00A25E96" w:rsidRDefault="00A25E96" w:rsidP="00C24645">
      <w:pPr>
        <w:rPr>
          <w:sz w:val="28"/>
          <w:szCs w:val="28"/>
        </w:rPr>
      </w:pPr>
    </w:p>
    <w:p w:rsidR="00A25E96" w:rsidRDefault="00A25E96" w:rsidP="00C24645">
      <w:pPr>
        <w:rPr>
          <w:sz w:val="28"/>
          <w:szCs w:val="28"/>
        </w:rPr>
      </w:pPr>
    </w:p>
    <w:p w:rsidR="00A25E96" w:rsidRDefault="00A25E96" w:rsidP="00C24645">
      <w:pPr>
        <w:rPr>
          <w:sz w:val="28"/>
          <w:szCs w:val="28"/>
        </w:rPr>
      </w:pPr>
    </w:p>
    <w:p w:rsidR="00A25E96" w:rsidRDefault="00A25E96" w:rsidP="00C24645">
      <w:pPr>
        <w:rPr>
          <w:sz w:val="28"/>
          <w:szCs w:val="28"/>
        </w:rPr>
      </w:pPr>
    </w:p>
    <w:p w:rsidR="00A25E96" w:rsidRDefault="00A25E96" w:rsidP="00C24645">
      <w:pPr>
        <w:rPr>
          <w:sz w:val="28"/>
          <w:szCs w:val="28"/>
        </w:rPr>
      </w:pPr>
    </w:p>
    <w:p w:rsidR="00A25E96" w:rsidRDefault="00A25E96" w:rsidP="00C24645">
      <w:pPr>
        <w:rPr>
          <w:sz w:val="28"/>
          <w:szCs w:val="28"/>
        </w:rPr>
      </w:pPr>
    </w:p>
    <w:p w:rsidR="00A25E96" w:rsidRDefault="00A25E96" w:rsidP="00C24645">
      <w:pPr>
        <w:rPr>
          <w:sz w:val="28"/>
          <w:szCs w:val="28"/>
        </w:rPr>
      </w:pPr>
    </w:p>
    <w:p w:rsidR="00A25E96" w:rsidRDefault="00A25E96" w:rsidP="00C24645">
      <w:pPr>
        <w:rPr>
          <w:sz w:val="28"/>
          <w:szCs w:val="28"/>
        </w:rPr>
      </w:pPr>
    </w:p>
    <w:p w:rsidR="00A25E96" w:rsidRDefault="00A25E96" w:rsidP="00C24645">
      <w:pPr>
        <w:rPr>
          <w:sz w:val="28"/>
          <w:szCs w:val="28"/>
        </w:rPr>
      </w:pPr>
    </w:p>
    <w:p w:rsidR="00A25E96" w:rsidRDefault="00A25E96" w:rsidP="00C24645">
      <w:pPr>
        <w:rPr>
          <w:sz w:val="28"/>
          <w:szCs w:val="28"/>
        </w:rPr>
      </w:pPr>
    </w:p>
    <w:p w:rsidR="00A25E96" w:rsidRDefault="00A25E96" w:rsidP="00C24645">
      <w:pPr>
        <w:rPr>
          <w:sz w:val="28"/>
          <w:szCs w:val="28"/>
        </w:rPr>
      </w:pPr>
    </w:p>
    <w:p w:rsidR="00A25E96" w:rsidRDefault="00A25E96" w:rsidP="00C24645">
      <w:pPr>
        <w:rPr>
          <w:sz w:val="28"/>
          <w:szCs w:val="28"/>
        </w:rPr>
      </w:pPr>
    </w:p>
    <w:p w:rsidR="00A25E96" w:rsidRDefault="00A25E96" w:rsidP="00C24645">
      <w:pPr>
        <w:rPr>
          <w:sz w:val="28"/>
          <w:szCs w:val="28"/>
        </w:rPr>
      </w:pPr>
    </w:p>
    <w:p w:rsidR="00A25E96" w:rsidRDefault="0019269E" w:rsidP="0019269E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9269E" w:rsidRDefault="0019269E" w:rsidP="0019269E">
      <w:pPr>
        <w:ind w:left="5670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Адышевского сельского поселения от 21.12.2018 №88</w:t>
      </w:r>
    </w:p>
    <w:p w:rsidR="00A25E96" w:rsidRDefault="00A25E96" w:rsidP="00C24645">
      <w:pPr>
        <w:rPr>
          <w:sz w:val="28"/>
          <w:szCs w:val="28"/>
        </w:rPr>
      </w:pPr>
    </w:p>
    <w:p w:rsidR="00C24645" w:rsidRPr="00DF5CDB" w:rsidRDefault="00C24645" w:rsidP="001926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F0184D" w:rsidRPr="000150E6" w:rsidRDefault="00F0184D" w:rsidP="00F0184D">
      <w:pPr>
        <w:jc w:val="center"/>
        <w:outlineLvl w:val="0"/>
        <w:rPr>
          <w:b/>
          <w:sz w:val="28"/>
          <w:szCs w:val="28"/>
        </w:rPr>
      </w:pPr>
      <w:r w:rsidRPr="000150E6">
        <w:rPr>
          <w:b/>
          <w:sz w:val="28"/>
          <w:szCs w:val="28"/>
        </w:rPr>
        <w:t>ПОРЯДОК</w:t>
      </w:r>
    </w:p>
    <w:p w:rsidR="00F0184D" w:rsidRPr="000150E6" w:rsidRDefault="00F0184D" w:rsidP="00F0184D">
      <w:pPr>
        <w:jc w:val="center"/>
        <w:rPr>
          <w:b/>
          <w:sz w:val="28"/>
          <w:szCs w:val="28"/>
        </w:rPr>
      </w:pPr>
      <w:r w:rsidRPr="000150E6">
        <w:rPr>
          <w:b/>
          <w:sz w:val="28"/>
          <w:szCs w:val="28"/>
        </w:rPr>
        <w:t xml:space="preserve">составления и ведения </w:t>
      </w:r>
    </w:p>
    <w:p w:rsidR="00F0184D" w:rsidRPr="000150E6" w:rsidRDefault="00F0184D" w:rsidP="00F0184D">
      <w:pPr>
        <w:jc w:val="center"/>
        <w:rPr>
          <w:sz w:val="28"/>
          <w:szCs w:val="28"/>
        </w:rPr>
      </w:pPr>
      <w:r w:rsidRPr="000150E6">
        <w:rPr>
          <w:b/>
          <w:sz w:val="28"/>
          <w:szCs w:val="28"/>
        </w:rPr>
        <w:t xml:space="preserve">сводной бюджетной росписи </w:t>
      </w:r>
      <w:r>
        <w:rPr>
          <w:b/>
          <w:sz w:val="28"/>
          <w:szCs w:val="28"/>
        </w:rPr>
        <w:t>районного</w:t>
      </w:r>
      <w:r w:rsidRPr="000150E6">
        <w:rPr>
          <w:b/>
          <w:sz w:val="28"/>
          <w:szCs w:val="28"/>
        </w:rPr>
        <w:t xml:space="preserve"> бюджета </w:t>
      </w:r>
    </w:p>
    <w:p w:rsidR="00F0184D" w:rsidRPr="000150E6" w:rsidRDefault="00F0184D" w:rsidP="00F0184D">
      <w:pPr>
        <w:jc w:val="both"/>
        <w:rPr>
          <w:sz w:val="28"/>
          <w:szCs w:val="28"/>
        </w:rPr>
      </w:pPr>
    </w:p>
    <w:p w:rsidR="00F0184D" w:rsidRPr="00041834" w:rsidRDefault="00F0184D" w:rsidP="00F0184D">
      <w:pPr>
        <w:autoSpaceDE w:val="0"/>
        <w:autoSpaceDN w:val="0"/>
        <w:adjustRightInd w:val="0"/>
        <w:jc w:val="both"/>
        <w:outlineLvl w:val="2"/>
        <w:rPr>
          <w:b/>
          <w:sz w:val="28"/>
        </w:rPr>
      </w:pPr>
      <w:r w:rsidRPr="000150E6">
        <w:rPr>
          <w:sz w:val="28"/>
        </w:rPr>
        <w:tab/>
      </w:r>
      <w:r w:rsidRPr="00041834">
        <w:rPr>
          <w:b/>
          <w:sz w:val="28"/>
        </w:rPr>
        <w:t>1. Общие положения</w:t>
      </w:r>
    </w:p>
    <w:p w:rsidR="00F0184D" w:rsidRPr="00041834" w:rsidRDefault="00F0184D" w:rsidP="00F0184D">
      <w:pPr>
        <w:autoSpaceDE w:val="0"/>
        <w:autoSpaceDN w:val="0"/>
        <w:adjustRightInd w:val="0"/>
        <w:jc w:val="both"/>
        <w:outlineLvl w:val="2"/>
        <w:rPr>
          <w:b/>
          <w:sz w:val="28"/>
        </w:rPr>
      </w:pP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>
        <w:rPr>
          <w:sz w:val="28"/>
        </w:rPr>
        <w:t xml:space="preserve">1. </w:t>
      </w:r>
      <w:r w:rsidRPr="000150E6">
        <w:rPr>
          <w:sz w:val="28"/>
        </w:rPr>
        <w:t xml:space="preserve">Порядок </w:t>
      </w:r>
      <w:r>
        <w:rPr>
          <w:sz w:val="28"/>
        </w:rPr>
        <w:t xml:space="preserve">составления и ведения сводной бюджетной росписи местного бюджета (далее – Порядок) </w:t>
      </w:r>
      <w:r w:rsidRPr="000150E6">
        <w:rPr>
          <w:sz w:val="28"/>
        </w:rPr>
        <w:t xml:space="preserve">разработан в </w:t>
      </w:r>
      <w:r>
        <w:rPr>
          <w:sz w:val="28"/>
        </w:rPr>
        <w:t xml:space="preserve">соответствии с Бюджетным кодексом Российской Федерации (далее – бюджетный кодекс) и Положением о бюджетном процессе </w:t>
      </w:r>
      <w:r>
        <w:rPr>
          <w:sz w:val="28"/>
          <w:szCs w:val="28"/>
        </w:rPr>
        <w:t xml:space="preserve">в Адышевском сельском поселении» (далее – Положение) в </w:t>
      </w:r>
      <w:r w:rsidRPr="000150E6">
        <w:rPr>
          <w:sz w:val="28"/>
        </w:rPr>
        <w:t xml:space="preserve">целях исполнения </w:t>
      </w:r>
      <w:r>
        <w:rPr>
          <w:sz w:val="28"/>
        </w:rPr>
        <w:t>местного</w:t>
      </w:r>
      <w:r w:rsidRPr="000150E6">
        <w:rPr>
          <w:sz w:val="28"/>
        </w:rPr>
        <w:t xml:space="preserve"> бюджета </w:t>
      </w:r>
      <w:r w:rsidRPr="000150E6">
        <w:rPr>
          <w:sz w:val="28"/>
          <w:szCs w:val="28"/>
        </w:rPr>
        <w:t xml:space="preserve">по расходам и источникам финансирования дефицита </w:t>
      </w:r>
      <w:r>
        <w:rPr>
          <w:sz w:val="28"/>
          <w:szCs w:val="28"/>
        </w:rPr>
        <w:t>местного</w:t>
      </w:r>
      <w:r w:rsidRPr="000150E6">
        <w:rPr>
          <w:sz w:val="28"/>
          <w:szCs w:val="28"/>
        </w:rPr>
        <w:t xml:space="preserve"> бюджета и </w:t>
      </w:r>
      <w:r w:rsidRPr="000150E6">
        <w:rPr>
          <w:sz w:val="28"/>
        </w:rPr>
        <w:t xml:space="preserve">определяет правила составления и ведения сводной бюджетной росписи </w:t>
      </w:r>
      <w:r>
        <w:rPr>
          <w:sz w:val="28"/>
        </w:rPr>
        <w:t>местного</w:t>
      </w:r>
      <w:r w:rsidRPr="000150E6">
        <w:rPr>
          <w:sz w:val="28"/>
        </w:rPr>
        <w:t xml:space="preserve"> бюджета (далее – сводная роспись) </w:t>
      </w:r>
      <w:r>
        <w:rPr>
          <w:sz w:val="28"/>
        </w:rPr>
        <w:t>и лимитов бюджетных обязательств (далее – ЛБО).</w:t>
      </w:r>
    </w:p>
    <w:p w:rsidR="00F0184D" w:rsidRPr="000150E6" w:rsidRDefault="00F0184D" w:rsidP="00F0184D">
      <w:pPr>
        <w:ind w:firstLine="709"/>
        <w:jc w:val="both"/>
        <w:rPr>
          <w:sz w:val="28"/>
        </w:rPr>
      </w:pPr>
    </w:p>
    <w:p w:rsidR="00F0184D" w:rsidRPr="008F269F" w:rsidRDefault="00F0184D" w:rsidP="00F0184D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F26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F269F">
        <w:rPr>
          <w:b/>
          <w:sz w:val="28"/>
          <w:szCs w:val="28"/>
        </w:rPr>
        <w:t xml:space="preserve">оставление </w:t>
      </w:r>
      <w:r>
        <w:rPr>
          <w:b/>
          <w:sz w:val="28"/>
          <w:szCs w:val="28"/>
        </w:rPr>
        <w:t xml:space="preserve">и утверждение </w:t>
      </w:r>
      <w:r w:rsidRPr="008F269F">
        <w:rPr>
          <w:b/>
          <w:sz w:val="28"/>
          <w:szCs w:val="28"/>
        </w:rPr>
        <w:t xml:space="preserve">сводной бюджетной росписи районного бюджета </w:t>
      </w:r>
    </w:p>
    <w:p w:rsidR="00F0184D" w:rsidRPr="000150E6" w:rsidRDefault="00F0184D" w:rsidP="00F01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84D" w:rsidRPr="000150E6" w:rsidRDefault="00F0184D" w:rsidP="00F018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</w:r>
      <w:r>
        <w:rPr>
          <w:sz w:val="28"/>
          <w:szCs w:val="28"/>
        </w:rPr>
        <w:t>2.1.</w:t>
      </w:r>
      <w:r w:rsidRPr="000150E6">
        <w:rPr>
          <w:sz w:val="28"/>
          <w:szCs w:val="28"/>
        </w:rPr>
        <w:t xml:space="preserve"> Сводная роспись составляется по форме согласно </w:t>
      </w:r>
      <w:r w:rsidRPr="000150E6">
        <w:rPr>
          <w:sz w:val="28"/>
        </w:rPr>
        <w:t xml:space="preserve">приложению № 1 к настоящему Порядку и </w:t>
      </w:r>
      <w:r w:rsidRPr="000150E6">
        <w:rPr>
          <w:sz w:val="28"/>
          <w:szCs w:val="28"/>
        </w:rPr>
        <w:t>включает в себя:</w:t>
      </w:r>
    </w:p>
    <w:p w:rsidR="00F0184D" w:rsidRPr="000150E6" w:rsidRDefault="00F0184D" w:rsidP="00F018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  <w:t>2.1.</w:t>
      </w:r>
      <w:r>
        <w:rPr>
          <w:sz w:val="28"/>
          <w:szCs w:val="28"/>
        </w:rPr>
        <w:t>1.</w:t>
      </w:r>
      <w:r w:rsidRPr="000150E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0150E6">
        <w:rPr>
          <w:sz w:val="28"/>
          <w:szCs w:val="28"/>
        </w:rPr>
        <w:t xml:space="preserve">юджетные ассигнования </w:t>
      </w:r>
      <w:r>
        <w:rPr>
          <w:sz w:val="28"/>
          <w:szCs w:val="28"/>
        </w:rPr>
        <w:t>местного бюджета, разделам, подразделам, целевым статьям (муниципальным программам Адышевского сельского поселения и непрограммным направлениям деятельности), группам видов расходов классификации местного бюджета.</w:t>
      </w:r>
    </w:p>
    <w:p w:rsidR="00F0184D" w:rsidRDefault="00F0184D" w:rsidP="00F0184D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0150E6">
        <w:rPr>
          <w:sz w:val="28"/>
          <w:szCs w:val="28"/>
        </w:rPr>
        <w:tab/>
        <w:t>2.</w:t>
      </w:r>
      <w:r>
        <w:rPr>
          <w:sz w:val="28"/>
          <w:szCs w:val="28"/>
        </w:rPr>
        <w:t>1.2</w:t>
      </w:r>
      <w:r w:rsidRPr="000150E6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0150E6">
        <w:rPr>
          <w:sz w:val="28"/>
          <w:szCs w:val="28"/>
        </w:rPr>
        <w:t>юджетные ассигнования по источ</w:t>
      </w:r>
      <w:r>
        <w:rPr>
          <w:sz w:val="28"/>
          <w:szCs w:val="28"/>
        </w:rPr>
        <w:t>никам финансирования дефицита местного</w:t>
      </w:r>
      <w:r w:rsidRPr="000150E6">
        <w:rPr>
          <w:sz w:val="28"/>
          <w:szCs w:val="28"/>
        </w:rPr>
        <w:t xml:space="preserve"> бюджета </w:t>
      </w:r>
      <w:r w:rsidRPr="00F63DF4">
        <w:rPr>
          <w:sz w:val="28"/>
          <w:szCs w:val="28"/>
        </w:rPr>
        <w:t>на текущий финансовый год и на плановый период в разрезе кодов классификации</w:t>
      </w:r>
      <w:r w:rsidRPr="000150E6">
        <w:rPr>
          <w:sz w:val="28"/>
          <w:szCs w:val="28"/>
        </w:rPr>
        <w:t xml:space="preserve"> источников финансирования дефицитов бюджетов.</w:t>
      </w: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2.2. </w:t>
      </w:r>
      <w:r>
        <w:rPr>
          <w:sz w:val="28"/>
        </w:rPr>
        <w:t xml:space="preserve">Поселение формирует сводную бюджетную роспись в соответствии с решением Адышевской сельской Думы «Об утверждении бюджета Адышевского сельского поселения» (далее – решение о бюджете) и не </w:t>
      </w:r>
      <w:r w:rsidRPr="00DA65A4">
        <w:rPr>
          <w:sz w:val="28"/>
        </w:rPr>
        <w:t>позднее 2</w:t>
      </w:r>
      <w:r>
        <w:rPr>
          <w:sz w:val="28"/>
        </w:rPr>
        <w:t>0 декабря</w:t>
      </w:r>
      <w:r w:rsidRPr="00DA65A4">
        <w:rPr>
          <w:sz w:val="28"/>
        </w:rPr>
        <w:t xml:space="preserve"> вносит ее на</w:t>
      </w:r>
      <w:r>
        <w:rPr>
          <w:sz w:val="28"/>
        </w:rPr>
        <w:t xml:space="preserve"> утверждение  главе администрации поселения</w:t>
      </w: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2.4. Сводная роспись утверждается главой поселения</w:t>
      </w:r>
      <w:r w:rsidRPr="00DA65A4">
        <w:rPr>
          <w:sz w:val="28"/>
          <w:szCs w:val="28"/>
        </w:rPr>
        <w:t xml:space="preserve"> не позднее 2</w:t>
      </w:r>
      <w:r>
        <w:rPr>
          <w:sz w:val="28"/>
          <w:szCs w:val="28"/>
        </w:rPr>
        <w:t>0 декабря</w:t>
      </w:r>
      <w:r w:rsidRPr="00DA65A4">
        <w:rPr>
          <w:sz w:val="28"/>
          <w:szCs w:val="28"/>
        </w:rPr>
        <w:t>.</w:t>
      </w: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Утвержденные показатели сводной росписи должны соответствовать решению о бюджете.</w:t>
      </w: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F0184D" w:rsidRPr="006655C5" w:rsidRDefault="00F0184D" w:rsidP="00F0184D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6655C5">
        <w:rPr>
          <w:b/>
          <w:sz w:val="28"/>
          <w:szCs w:val="28"/>
        </w:rPr>
        <w:t>3. Составление и утверждение ЛБО.</w:t>
      </w:r>
    </w:p>
    <w:p w:rsidR="00F0184D" w:rsidRPr="000150E6" w:rsidRDefault="00F0184D" w:rsidP="00F01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A25E96">
        <w:rPr>
          <w:sz w:val="28"/>
        </w:rPr>
        <w:t>Специалист-финансист</w:t>
      </w:r>
      <w:r>
        <w:rPr>
          <w:sz w:val="28"/>
        </w:rPr>
        <w:t xml:space="preserve"> в соответствии с подпунктом 6 пункта 1 статьи 158 Бюджетного кодекса в </w:t>
      </w:r>
      <w:r w:rsidRPr="00DA65A4">
        <w:rPr>
          <w:sz w:val="28"/>
        </w:rPr>
        <w:t>срок до 2</w:t>
      </w:r>
      <w:r>
        <w:rPr>
          <w:sz w:val="28"/>
        </w:rPr>
        <w:t>1 декабря</w:t>
      </w:r>
      <w:r w:rsidRPr="00DA65A4">
        <w:rPr>
          <w:sz w:val="28"/>
        </w:rPr>
        <w:t xml:space="preserve"> в пределах бюджетных ассигнований, доведенных в соответствии с пунктом 4 настоящего</w:t>
      </w:r>
      <w:r>
        <w:rPr>
          <w:sz w:val="28"/>
        </w:rPr>
        <w:t xml:space="preserve"> Порядка, </w:t>
      </w:r>
      <w:r>
        <w:rPr>
          <w:sz w:val="28"/>
        </w:rPr>
        <w:lastRenderedPageBreak/>
        <w:t xml:space="preserve">представляют предложения по распределению ЛБО (далее – предложения по ЛБО) по разделам, подразделам, </w:t>
      </w:r>
      <w:r>
        <w:rPr>
          <w:sz w:val="28"/>
          <w:szCs w:val="28"/>
        </w:rPr>
        <w:t xml:space="preserve">целевым статьям (муниципальным программам </w:t>
      </w:r>
      <w:r w:rsidR="00A25E96">
        <w:rPr>
          <w:sz w:val="28"/>
          <w:szCs w:val="28"/>
        </w:rPr>
        <w:t>Адышевского сельского поселения</w:t>
      </w:r>
      <w:r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</w:t>
      </w:r>
      <w:r w:rsidR="00CD352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</w:t>
      </w:r>
      <w:r>
        <w:rPr>
          <w:sz w:val="28"/>
        </w:rPr>
        <w:t>по форме согласно приложению № 2 к настоящему Порядку.</w:t>
      </w: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3528">
        <w:rPr>
          <w:sz w:val="28"/>
          <w:szCs w:val="28"/>
        </w:rPr>
        <w:t>2</w:t>
      </w:r>
      <w:r>
        <w:rPr>
          <w:sz w:val="28"/>
          <w:szCs w:val="28"/>
        </w:rPr>
        <w:t xml:space="preserve">. ОБАР и МО на основании электронных документов, проверенных ОАФСС и ОУ, формирует ЛБО в пределах бюджетных ассигнований, утвержденных сводной росписью, по форме согласно приложению № 3 к настоящему порядку и не позднее 22 декабря вносит их на утверждение </w:t>
      </w:r>
      <w:r w:rsidR="00CD3528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>.</w:t>
      </w: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3528">
        <w:rPr>
          <w:sz w:val="28"/>
          <w:szCs w:val="28"/>
        </w:rPr>
        <w:t>3</w:t>
      </w:r>
      <w:r>
        <w:rPr>
          <w:sz w:val="28"/>
          <w:szCs w:val="28"/>
        </w:rPr>
        <w:t xml:space="preserve">. ЛБО утверждаются </w:t>
      </w:r>
      <w:r w:rsidR="00CD3528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в рамках его исключительных полномочий не </w:t>
      </w:r>
      <w:r w:rsidRPr="009149FD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>22 декабря</w:t>
      </w:r>
      <w:r w:rsidRPr="009149FD">
        <w:rPr>
          <w:sz w:val="28"/>
          <w:szCs w:val="28"/>
        </w:rPr>
        <w:t>.</w:t>
      </w: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ЛБО на исполнение публичных нормативных обязательств не утверждаются.</w:t>
      </w: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184D" w:rsidRPr="0067239B" w:rsidRDefault="00855A06" w:rsidP="00F0184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0184D">
        <w:rPr>
          <w:b/>
          <w:sz w:val="28"/>
          <w:szCs w:val="28"/>
        </w:rPr>
        <w:t>. Ведение сводной росписи и ЛБО.</w:t>
      </w:r>
    </w:p>
    <w:p w:rsidR="00F0184D" w:rsidRDefault="00F0184D" w:rsidP="00F0184D">
      <w:pPr>
        <w:autoSpaceDE w:val="0"/>
        <w:autoSpaceDN w:val="0"/>
        <w:adjustRightInd w:val="0"/>
        <w:jc w:val="both"/>
        <w:rPr>
          <w:sz w:val="28"/>
        </w:rPr>
      </w:pPr>
    </w:p>
    <w:p w:rsidR="00F0184D" w:rsidRDefault="00855A06" w:rsidP="00F0184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F0184D">
        <w:rPr>
          <w:sz w:val="28"/>
        </w:rPr>
        <w:t>.1. Ведение сводной росписи и ЛБО осуществляется посредством внесения изменений в показатели сводной росписи и ЛБО (далее – изменение сводной росписи и ЛБО).</w:t>
      </w:r>
    </w:p>
    <w:p w:rsidR="00F0184D" w:rsidRDefault="00855A06" w:rsidP="00F0184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F0184D">
        <w:rPr>
          <w:sz w:val="28"/>
        </w:rPr>
        <w:t>.2. Изменение сводной росписи и ЛБО осуществляется:</w:t>
      </w:r>
    </w:p>
    <w:p w:rsidR="00F0184D" w:rsidRPr="000150E6" w:rsidRDefault="00855A06" w:rsidP="00F0184D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F0184D">
        <w:rPr>
          <w:sz w:val="28"/>
        </w:rPr>
        <w:t>.2.1. В</w:t>
      </w:r>
      <w:r w:rsidR="00F0184D" w:rsidRPr="000150E6">
        <w:rPr>
          <w:sz w:val="28"/>
        </w:rPr>
        <w:t xml:space="preserve"> случае принятия </w:t>
      </w:r>
      <w:r w:rsidR="00F0184D">
        <w:rPr>
          <w:sz w:val="28"/>
          <w:szCs w:val="28"/>
        </w:rPr>
        <w:t xml:space="preserve">решений </w:t>
      </w:r>
      <w:r w:rsidR="00CD3528">
        <w:rPr>
          <w:sz w:val="28"/>
          <w:szCs w:val="28"/>
        </w:rPr>
        <w:t>Адышевской сельской Думой</w:t>
      </w:r>
      <w:r w:rsidR="00F0184D" w:rsidRPr="000150E6">
        <w:rPr>
          <w:sz w:val="28"/>
          <w:szCs w:val="28"/>
        </w:rPr>
        <w:t xml:space="preserve"> о внесении изменений в </w:t>
      </w:r>
      <w:r w:rsidR="00F0184D">
        <w:rPr>
          <w:sz w:val="28"/>
          <w:szCs w:val="28"/>
        </w:rPr>
        <w:t xml:space="preserve">решение </w:t>
      </w:r>
      <w:r w:rsidR="00CD3528">
        <w:rPr>
          <w:sz w:val="28"/>
          <w:szCs w:val="28"/>
        </w:rPr>
        <w:t>Адышевской сельской</w:t>
      </w:r>
      <w:r w:rsidR="00F0184D">
        <w:rPr>
          <w:sz w:val="28"/>
          <w:szCs w:val="28"/>
        </w:rPr>
        <w:t xml:space="preserve"> Думы о </w:t>
      </w:r>
      <w:r w:rsidR="00CD3528">
        <w:rPr>
          <w:sz w:val="28"/>
          <w:szCs w:val="28"/>
        </w:rPr>
        <w:t>местном</w:t>
      </w:r>
      <w:r w:rsidR="00F0184D">
        <w:rPr>
          <w:sz w:val="28"/>
          <w:szCs w:val="28"/>
        </w:rPr>
        <w:t xml:space="preserve"> бюджете (далее – решение о поправках)</w:t>
      </w:r>
      <w:r w:rsidR="00F0184D" w:rsidRPr="00F57132">
        <w:rPr>
          <w:sz w:val="28"/>
          <w:szCs w:val="28"/>
        </w:rPr>
        <w:t>;</w:t>
      </w:r>
    </w:p>
    <w:p w:rsidR="00F0184D" w:rsidRPr="000150E6" w:rsidRDefault="00F0184D" w:rsidP="00F0184D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</w:r>
      <w:r w:rsidR="00855A06">
        <w:rPr>
          <w:sz w:val="28"/>
          <w:szCs w:val="28"/>
        </w:rPr>
        <w:t>4</w:t>
      </w:r>
      <w:r>
        <w:rPr>
          <w:sz w:val="28"/>
          <w:szCs w:val="28"/>
        </w:rPr>
        <w:t>.2.2</w:t>
      </w:r>
      <w:r w:rsidRPr="000150E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150E6">
        <w:rPr>
          <w:sz w:val="28"/>
          <w:szCs w:val="28"/>
        </w:rPr>
        <w:t xml:space="preserve"> соответствии с пунктом 3 статьи 217 Бюджетного кодекса;</w:t>
      </w:r>
    </w:p>
    <w:p w:rsidR="00F0184D" w:rsidRPr="000150E6" w:rsidRDefault="00F0184D" w:rsidP="00F0184D">
      <w:pPr>
        <w:jc w:val="both"/>
        <w:rPr>
          <w:sz w:val="28"/>
          <w:szCs w:val="28"/>
        </w:rPr>
      </w:pPr>
      <w:r w:rsidRPr="000150E6">
        <w:rPr>
          <w:sz w:val="28"/>
          <w:szCs w:val="28"/>
        </w:rPr>
        <w:tab/>
      </w:r>
      <w:r w:rsidR="00855A06">
        <w:rPr>
          <w:sz w:val="28"/>
          <w:szCs w:val="28"/>
        </w:rPr>
        <w:t>4</w:t>
      </w:r>
      <w:r>
        <w:rPr>
          <w:sz w:val="28"/>
          <w:szCs w:val="28"/>
        </w:rPr>
        <w:t>.2.3</w:t>
      </w:r>
      <w:r w:rsidRPr="000150E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150E6">
        <w:rPr>
          <w:sz w:val="28"/>
          <w:szCs w:val="28"/>
        </w:rPr>
        <w:t xml:space="preserve"> соответствии со статьей 232 Бюджетного кодекса;</w:t>
      </w:r>
    </w:p>
    <w:p w:rsidR="00F0184D" w:rsidRDefault="00F0184D" w:rsidP="00CD3528">
      <w:pPr>
        <w:jc w:val="both"/>
        <w:rPr>
          <w:sz w:val="28"/>
          <w:szCs w:val="28"/>
          <w:lang w:eastAsia="en-US"/>
        </w:rPr>
      </w:pPr>
      <w:r w:rsidRPr="000150E6">
        <w:rPr>
          <w:sz w:val="28"/>
          <w:szCs w:val="28"/>
        </w:rPr>
        <w:tab/>
      </w:r>
      <w:r w:rsidR="00855A06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Pr="000150E6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0150E6">
        <w:rPr>
          <w:sz w:val="28"/>
          <w:szCs w:val="28"/>
        </w:rPr>
        <w:t xml:space="preserve">ерераспределения </w:t>
      </w:r>
      <w:r>
        <w:rPr>
          <w:sz w:val="28"/>
          <w:szCs w:val="28"/>
        </w:rPr>
        <w:t>ЛБО</w:t>
      </w:r>
      <w:r w:rsidRPr="000150E6">
        <w:rPr>
          <w:sz w:val="28"/>
          <w:szCs w:val="28"/>
        </w:rPr>
        <w:t xml:space="preserve"> между кодами </w:t>
      </w:r>
      <w:r>
        <w:rPr>
          <w:sz w:val="28"/>
          <w:szCs w:val="28"/>
        </w:rPr>
        <w:t xml:space="preserve">подгрупп вида расходов классификации расходов бюджетов;  </w:t>
      </w:r>
    </w:p>
    <w:p w:rsidR="00F0184D" w:rsidRDefault="00F0184D" w:rsidP="00F018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50E6">
        <w:rPr>
          <w:sz w:val="28"/>
        </w:rPr>
        <w:tab/>
      </w:r>
      <w:r w:rsidR="00855A06">
        <w:rPr>
          <w:sz w:val="28"/>
        </w:rPr>
        <w:t>4</w:t>
      </w:r>
      <w:r>
        <w:rPr>
          <w:sz w:val="28"/>
        </w:rPr>
        <w:t>.3.</w:t>
      </w:r>
      <w:r w:rsidRPr="000150E6">
        <w:rPr>
          <w:sz w:val="28"/>
        </w:rPr>
        <w:t xml:space="preserve"> </w:t>
      </w:r>
      <w:r w:rsidRPr="000150E6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решения</w:t>
      </w:r>
      <w:r w:rsidRPr="000150E6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поправках </w:t>
      </w:r>
      <w:r w:rsidRPr="000150E6">
        <w:rPr>
          <w:sz w:val="28"/>
          <w:szCs w:val="28"/>
        </w:rPr>
        <w:t xml:space="preserve">устанавливается следующий порядок </w:t>
      </w:r>
      <w:r w:rsidRPr="000150E6">
        <w:rPr>
          <w:sz w:val="28"/>
        </w:rPr>
        <w:t>изменения сводной росписи и ЛБО</w:t>
      </w:r>
      <w:r w:rsidRPr="000150E6">
        <w:rPr>
          <w:sz w:val="28"/>
          <w:szCs w:val="28"/>
        </w:rPr>
        <w:t>:</w:t>
      </w:r>
    </w:p>
    <w:p w:rsidR="00F0184D" w:rsidRDefault="00855A06" w:rsidP="00F01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184D">
        <w:rPr>
          <w:sz w:val="28"/>
          <w:szCs w:val="28"/>
        </w:rPr>
        <w:t xml:space="preserve">.3.1. </w:t>
      </w:r>
      <w:r w:rsidR="00CD3528">
        <w:rPr>
          <w:sz w:val="28"/>
          <w:szCs w:val="28"/>
        </w:rPr>
        <w:t>специалист-финансист</w:t>
      </w:r>
      <w:r w:rsidR="00F0184D">
        <w:rPr>
          <w:sz w:val="28"/>
          <w:szCs w:val="28"/>
        </w:rPr>
        <w:t xml:space="preserve"> в соответствии с указанным законом формирует изменения в сводную бюджетную роспись по форме согласно приложению № </w:t>
      </w:r>
      <w:r>
        <w:rPr>
          <w:sz w:val="28"/>
          <w:szCs w:val="28"/>
        </w:rPr>
        <w:t>4</w:t>
      </w:r>
      <w:r w:rsidR="00F0184D">
        <w:rPr>
          <w:sz w:val="28"/>
          <w:szCs w:val="28"/>
        </w:rPr>
        <w:t xml:space="preserve"> к настоящему Порядку и не позднее 3 рабочих дней после подписания решения о поправках вносит их на утверждение </w:t>
      </w:r>
      <w:r w:rsidR="00CD3528">
        <w:rPr>
          <w:sz w:val="28"/>
          <w:szCs w:val="28"/>
        </w:rPr>
        <w:t>главе поселения.</w:t>
      </w: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изменения в сводную роспись не включаются бюджетные ассигнования, ранее доведенные до ГРБС управлением финансов в соответствие с пунктами </w:t>
      </w:r>
      <w:r w:rsidR="00855A06">
        <w:rPr>
          <w:sz w:val="28"/>
          <w:szCs w:val="28"/>
        </w:rPr>
        <w:t>4</w:t>
      </w:r>
      <w:r>
        <w:rPr>
          <w:sz w:val="28"/>
          <w:szCs w:val="28"/>
        </w:rPr>
        <w:t xml:space="preserve">.2.2 – </w:t>
      </w:r>
      <w:r w:rsidR="00855A06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CD3528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Порядка.</w:t>
      </w:r>
    </w:p>
    <w:p w:rsidR="00F0184D" w:rsidRPr="000150E6" w:rsidRDefault="00855A06" w:rsidP="00F01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184D">
        <w:rPr>
          <w:sz w:val="28"/>
          <w:szCs w:val="28"/>
        </w:rPr>
        <w:t xml:space="preserve">.3.2. </w:t>
      </w:r>
      <w:r w:rsidR="00CD3528">
        <w:rPr>
          <w:sz w:val="28"/>
          <w:szCs w:val="28"/>
        </w:rPr>
        <w:t>Специалист-финансист</w:t>
      </w:r>
      <w:r w:rsidR="00F0184D">
        <w:rPr>
          <w:sz w:val="28"/>
          <w:szCs w:val="28"/>
        </w:rPr>
        <w:t xml:space="preserve"> не позднее 4 рабочих дней после подписания указанного решения формируют предложения по изменению ЛБО (далее – предложения по поправкам) по разделам, подразделам, целевым статьям (муниципальным программам </w:t>
      </w:r>
      <w:r w:rsidR="00CD3528">
        <w:rPr>
          <w:sz w:val="28"/>
          <w:szCs w:val="28"/>
        </w:rPr>
        <w:t>Адышевского сельского поселения</w:t>
      </w:r>
      <w:r w:rsidR="00F0184D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бюджетов.</w:t>
      </w: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предложения по поправкам не включаются ЛБО, ранее доведенные до ГРБС управлением финансов в соответс</w:t>
      </w:r>
      <w:r w:rsidR="00CD3528">
        <w:rPr>
          <w:sz w:val="28"/>
          <w:szCs w:val="28"/>
        </w:rPr>
        <w:t xml:space="preserve">твие с пунктами </w:t>
      </w:r>
      <w:r w:rsidR="00855A06">
        <w:rPr>
          <w:sz w:val="28"/>
          <w:szCs w:val="28"/>
        </w:rPr>
        <w:t>4</w:t>
      </w:r>
      <w:r w:rsidR="00CD3528">
        <w:rPr>
          <w:sz w:val="28"/>
          <w:szCs w:val="28"/>
        </w:rPr>
        <w:t xml:space="preserve">.2.2 – </w:t>
      </w:r>
      <w:r w:rsidR="00855A06">
        <w:rPr>
          <w:sz w:val="28"/>
          <w:szCs w:val="28"/>
        </w:rPr>
        <w:t>4</w:t>
      </w:r>
      <w:r w:rsidR="00CD3528">
        <w:rPr>
          <w:sz w:val="28"/>
          <w:szCs w:val="28"/>
        </w:rPr>
        <w:t xml:space="preserve">.2.3  </w:t>
      </w:r>
      <w:r>
        <w:rPr>
          <w:sz w:val="28"/>
          <w:szCs w:val="28"/>
        </w:rPr>
        <w:t>настоящего Порядка.</w:t>
      </w:r>
    </w:p>
    <w:p w:rsidR="00F0184D" w:rsidRPr="00990583" w:rsidRDefault="00F0184D" w:rsidP="00F01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583">
        <w:rPr>
          <w:sz w:val="28"/>
          <w:szCs w:val="28"/>
        </w:rPr>
        <w:lastRenderedPageBreak/>
        <w:t>Предложения по поправкам формируются в ПК «Бюджет – СМАРТ»:</w:t>
      </w:r>
    </w:p>
    <w:p w:rsidR="00F0184D" w:rsidRPr="00990583" w:rsidRDefault="00F0184D" w:rsidP="00F01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583">
        <w:rPr>
          <w:sz w:val="28"/>
          <w:szCs w:val="28"/>
        </w:rPr>
        <w:t xml:space="preserve"> в электронном документе «Черновик – Лимит бюджетных обязательств (изменения)».</w:t>
      </w:r>
    </w:p>
    <w:p w:rsidR="00F0184D" w:rsidRPr="00990583" w:rsidRDefault="00F0184D" w:rsidP="00F01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583">
        <w:rPr>
          <w:sz w:val="28"/>
          <w:szCs w:val="28"/>
        </w:rPr>
        <w:t>Предложения по поправкам подписывается усиленной квалифицированной электронной подписью (далее – ЭЦП) руководителя ГРБС.</w:t>
      </w:r>
    </w:p>
    <w:p w:rsidR="00F0184D" w:rsidRPr="00E8006F" w:rsidRDefault="00F0184D" w:rsidP="00F018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8006F">
        <w:rPr>
          <w:sz w:val="28"/>
        </w:rPr>
        <w:t>Одновременно в ПК «Бюджет – СМАРТ» формируются и подписываются ЭЦП руководителя ГРБС электронные документы:</w:t>
      </w:r>
    </w:p>
    <w:p w:rsidR="00E52AEF" w:rsidRDefault="00E52AEF" w:rsidP="00F018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8006F">
        <w:rPr>
          <w:sz w:val="28"/>
        </w:rPr>
        <w:t xml:space="preserve"> </w:t>
      </w:r>
      <w:r w:rsidR="00F0184D" w:rsidRPr="00E8006F">
        <w:rPr>
          <w:sz w:val="28"/>
        </w:rPr>
        <w:t>«Черновик – Справка об изменениях бюджетной росписи (форма 2)» и «Черновик – Лимит бюджетных обязательств (изменения)»</w:t>
      </w:r>
      <w:r>
        <w:rPr>
          <w:sz w:val="28"/>
        </w:rPr>
        <w:t>.</w:t>
      </w: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122047">
        <w:rPr>
          <w:b/>
          <w:sz w:val="28"/>
        </w:rPr>
        <w:t xml:space="preserve">6. </w:t>
      </w:r>
      <w:r>
        <w:rPr>
          <w:b/>
          <w:sz w:val="28"/>
        </w:rPr>
        <w:t>Заключительные положения</w:t>
      </w:r>
    </w:p>
    <w:p w:rsidR="00F0184D" w:rsidRDefault="00F0184D" w:rsidP="00F0184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F0184D" w:rsidRDefault="00F0184D" w:rsidP="00F0184D">
      <w:pPr>
        <w:ind w:firstLine="709"/>
        <w:jc w:val="both"/>
        <w:rPr>
          <w:sz w:val="28"/>
          <w:szCs w:val="28"/>
        </w:rPr>
      </w:pPr>
      <w:r w:rsidRPr="000150E6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и</w:t>
      </w:r>
      <w:r w:rsidRPr="000150E6">
        <w:rPr>
          <w:sz w:val="28"/>
          <w:szCs w:val="28"/>
        </w:rPr>
        <w:t xml:space="preserve"> ЛБО прекращают свое действие 31 декабря.</w:t>
      </w:r>
    </w:p>
    <w:p w:rsidR="00F0184D" w:rsidRDefault="00F0184D" w:rsidP="00F0184D">
      <w:pPr>
        <w:ind w:firstLine="720"/>
        <w:jc w:val="both"/>
        <w:rPr>
          <w:sz w:val="28"/>
          <w:szCs w:val="28"/>
        </w:rPr>
      </w:pPr>
    </w:p>
    <w:p w:rsidR="00F0184D" w:rsidRDefault="00F0184D" w:rsidP="00F0184D">
      <w:pPr>
        <w:ind w:firstLine="720"/>
        <w:jc w:val="both"/>
        <w:rPr>
          <w:sz w:val="28"/>
          <w:szCs w:val="28"/>
        </w:rPr>
      </w:pPr>
    </w:p>
    <w:p w:rsidR="00F0184D" w:rsidRDefault="00F0184D" w:rsidP="00F0184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F0184D" w:rsidRDefault="00F0184D" w:rsidP="00F0184D">
      <w:pPr>
        <w:jc w:val="both"/>
        <w:rPr>
          <w:sz w:val="28"/>
          <w:szCs w:val="28"/>
        </w:rPr>
      </w:pPr>
    </w:p>
    <w:p w:rsidR="00BC5FBD" w:rsidRDefault="00BC5FBD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F60CCE">
      <w:pPr>
        <w:jc w:val="right"/>
      </w:pPr>
    </w:p>
    <w:p w:rsidR="0019269E" w:rsidRDefault="0019269E" w:rsidP="0019269E">
      <w:pPr>
        <w:rPr>
          <w:sz w:val="22"/>
          <w:szCs w:val="22"/>
        </w:rPr>
        <w:sectPr w:rsidR="0019269E" w:rsidSect="0082207C">
          <w:headerReference w:type="even" r:id="rId8"/>
          <w:headerReference w:type="default" r:id="rId9"/>
          <w:pgSz w:w="11906" w:h="16838"/>
          <w:pgMar w:top="1418" w:right="566" w:bottom="539" w:left="1440" w:header="709" w:footer="709" w:gutter="0"/>
          <w:cols w:space="708"/>
          <w:titlePg/>
          <w:docGrid w:linePitch="360"/>
        </w:sectPr>
      </w:pPr>
    </w:p>
    <w:p w:rsidR="0019269E" w:rsidRPr="00620983" w:rsidRDefault="0019269E" w:rsidP="0019269E">
      <w:pPr>
        <w:jc w:val="right"/>
        <w:rPr>
          <w:sz w:val="22"/>
          <w:szCs w:val="22"/>
        </w:rPr>
      </w:pPr>
      <w:r w:rsidRPr="00620983">
        <w:rPr>
          <w:sz w:val="22"/>
          <w:szCs w:val="22"/>
        </w:rPr>
        <w:lastRenderedPageBreak/>
        <w:t>Приложение № 1</w:t>
      </w:r>
    </w:p>
    <w:p w:rsidR="0019269E" w:rsidRDefault="0019269E" w:rsidP="0019269E">
      <w:pPr>
        <w:rPr>
          <w:sz w:val="20"/>
          <w:szCs w:val="20"/>
        </w:rPr>
      </w:pP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  <w:t xml:space="preserve">к Порядку составления </w:t>
      </w:r>
      <w:r>
        <w:rPr>
          <w:sz w:val="20"/>
          <w:szCs w:val="20"/>
        </w:rPr>
        <w:t xml:space="preserve">сводной </w:t>
      </w:r>
      <w:r w:rsidRPr="00620983">
        <w:rPr>
          <w:sz w:val="20"/>
          <w:szCs w:val="20"/>
        </w:rPr>
        <w:t>бюджетн</w:t>
      </w:r>
      <w:r>
        <w:rPr>
          <w:sz w:val="20"/>
          <w:szCs w:val="20"/>
        </w:rPr>
        <w:t>ой</w:t>
      </w:r>
      <w:r w:rsidRPr="00620983">
        <w:rPr>
          <w:sz w:val="20"/>
          <w:szCs w:val="20"/>
        </w:rPr>
        <w:t xml:space="preserve"> </w:t>
      </w:r>
      <w:r>
        <w:rPr>
          <w:sz w:val="20"/>
          <w:szCs w:val="20"/>
        </w:rPr>
        <w:t>росписи</w:t>
      </w:r>
    </w:p>
    <w:p w:rsidR="0019269E" w:rsidRDefault="0019269E" w:rsidP="001926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районного бюд</w:t>
      </w:r>
      <w:r w:rsidRPr="00620983">
        <w:rPr>
          <w:sz w:val="20"/>
          <w:szCs w:val="20"/>
        </w:rPr>
        <w:t>жета</w:t>
      </w:r>
      <w:r>
        <w:rPr>
          <w:sz w:val="20"/>
          <w:szCs w:val="20"/>
        </w:rPr>
        <w:t>, а также утверждения (изменения)</w:t>
      </w:r>
    </w:p>
    <w:p w:rsidR="0019269E" w:rsidRPr="00620983" w:rsidRDefault="0019269E" w:rsidP="001926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лимитов бюджетных обязательств,</w:t>
      </w:r>
    </w:p>
    <w:p w:rsidR="0019269E" w:rsidRPr="00620983" w:rsidRDefault="0019269E" w:rsidP="0019269E">
      <w:pPr>
        <w:rPr>
          <w:sz w:val="20"/>
          <w:szCs w:val="20"/>
        </w:rPr>
      </w:pP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>
        <w:rPr>
          <w:sz w:val="20"/>
          <w:szCs w:val="20"/>
        </w:rPr>
        <w:t xml:space="preserve">утвержденному распоряжением    от   21.12.2018 № 88                                      </w:t>
      </w:r>
    </w:p>
    <w:p w:rsidR="0019269E" w:rsidRDefault="0019269E" w:rsidP="0019269E">
      <w:pPr>
        <w:jc w:val="right"/>
      </w:pPr>
    </w:p>
    <w:p w:rsidR="0019269E" w:rsidRPr="00D461C8" w:rsidRDefault="0019269E" w:rsidP="0019269E">
      <w:pPr>
        <w:spacing w:line="240" w:lineRule="exact"/>
        <w:ind w:firstLine="9923"/>
        <w:jc w:val="both"/>
        <w:rPr>
          <w:sz w:val="26"/>
          <w:szCs w:val="26"/>
        </w:rPr>
      </w:pPr>
      <w:r w:rsidRPr="00D461C8">
        <w:rPr>
          <w:sz w:val="26"/>
          <w:szCs w:val="26"/>
        </w:rPr>
        <w:t>УТВЕРЖДАЮ</w:t>
      </w:r>
    </w:p>
    <w:p w:rsidR="0019269E" w:rsidRPr="00D461C8" w:rsidRDefault="0019269E" w:rsidP="0019269E">
      <w:pPr>
        <w:spacing w:line="240" w:lineRule="exact"/>
        <w:ind w:firstLine="9923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19269E" w:rsidRPr="00D461C8" w:rsidRDefault="0019269E" w:rsidP="0019269E">
      <w:pPr>
        <w:spacing w:line="240" w:lineRule="exact"/>
        <w:ind w:firstLine="709"/>
        <w:jc w:val="both"/>
        <w:rPr>
          <w:sz w:val="26"/>
          <w:szCs w:val="26"/>
        </w:rPr>
      </w:pPr>
    </w:p>
    <w:p w:rsidR="0019269E" w:rsidRPr="00D461C8" w:rsidRDefault="0019269E" w:rsidP="0019269E">
      <w:pPr>
        <w:spacing w:line="240" w:lineRule="exact"/>
        <w:ind w:firstLine="9923"/>
        <w:jc w:val="both"/>
        <w:rPr>
          <w:sz w:val="26"/>
          <w:szCs w:val="26"/>
        </w:rPr>
      </w:pPr>
      <w:r w:rsidRPr="00D461C8">
        <w:rPr>
          <w:sz w:val="26"/>
          <w:szCs w:val="26"/>
        </w:rPr>
        <w:t>_____________ /____________/</w:t>
      </w:r>
    </w:p>
    <w:p w:rsidR="0019269E" w:rsidRPr="00D461C8" w:rsidRDefault="0019269E" w:rsidP="0019269E">
      <w:pPr>
        <w:spacing w:line="240" w:lineRule="exact"/>
        <w:ind w:firstLine="709"/>
        <w:jc w:val="both"/>
        <w:rPr>
          <w:sz w:val="26"/>
          <w:szCs w:val="26"/>
        </w:rPr>
      </w:pPr>
    </w:p>
    <w:p w:rsidR="0019269E" w:rsidRPr="00D461C8" w:rsidRDefault="0019269E" w:rsidP="0019269E">
      <w:pPr>
        <w:spacing w:line="240" w:lineRule="exact"/>
        <w:ind w:firstLine="9923"/>
        <w:jc w:val="both"/>
        <w:rPr>
          <w:sz w:val="26"/>
          <w:szCs w:val="26"/>
        </w:rPr>
      </w:pPr>
      <w:r w:rsidRPr="00D461C8">
        <w:rPr>
          <w:sz w:val="26"/>
          <w:szCs w:val="26"/>
        </w:rPr>
        <w:t>«___» ______________ 20 __ г.</w:t>
      </w:r>
    </w:p>
    <w:p w:rsidR="0019269E" w:rsidRPr="005A3744" w:rsidRDefault="0019269E" w:rsidP="0019269E">
      <w:pPr>
        <w:spacing w:line="240" w:lineRule="exact"/>
        <w:ind w:firstLine="9923"/>
        <w:rPr>
          <w:sz w:val="20"/>
          <w:szCs w:val="20"/>
        </w:rPr>
      </w:pPr>
      <w:r>
        <w:rPr>
          <w:sz w:val="26"/>
          <w:szCs w:val="26"/>
        </w:rPr>
        <w:t xml:space="preserve">           </w:t>
      </w:r>
      <w:r w:rsidRPr="005A3744">
        <w:rPr>
          <w:sz w:val="20"/>
          <w:szCs w:val="20"/>
        </w:rPr>
        <w:t>(гербовая печать)</w:t>
      </w:r>
    </w:p>
    <w:p w:rsidR="0019269E" w:rsidRDefault="0019269E" w:rsidP="0019269E">
      <w:pPr>
        <w:jc w:val="both"/>
      </w:pPr>
    </w:p>
    <w:p w:rsidR="0019269E" w:rsidRDefault="0019269E" w:rsidP="0019269E">
      <w:pPr>
        <w:jc w:val="center"/>
        <w:rPr>
          <w:b/>
          <w:smallCaps/>
          <w:sz w:val="32"/>
          <w:szCs w:val="32"/>
        </w:rPr>
      </w:pPr>
    </w:p>
    <w:p w:rsidR="0019269E" w:rsidRDefault="0019269E" w:rsidP="0019269E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Сводная б</w:t>
      </w:r>
      <w:r w:rsidRPr="007E2B93">
        <w:rPr>
          <w:b/>
          <w:smallCaps/>
          <w:sz w:val="32"/>
          <w:szCs w:val="32"/>
        </w:rPr>
        <w:t xml:space="preserve">юджетная роспись </w:t>
      </w:r>
      <w:r>
        <w:rPr>
          <w:b/>
          <w:smallCaps/>
          <w:sz w:val="32"/>
          <w:szCs w:val="32"/>
        </w:rPr>
        <w:t xml:space="preserve">районного бюджета </w:t>
      </w:r>
      <w:r w:rsidRPr="00437028">
        <w:rPr>
          <w:b/>
          <w:smallCaps/>
          <w:sz w:val="32"/>
          <w:szCs w:val="32"/>
        </w:rPr>
        <w:t xml:space="preserve">на </w:t>
      </w:r>
      <w:r>
        <w:rPr>
          <w:b/>
          <w:smallCaps/>
          <w:sz w:val="32"/>
          <w:szCs w:val="32"/>
        </w:rPr>
        <w:t>20__</w:t>
      </w:r>
      <w:r w:rsidRPr="00437028">
        <w:rPr>
          <w:b/>
          <w:smallCaps/>
          <w:sz w:val="32"/>
          <w:szCs w:val="32"/>
        </w:rPr>
        <w:t xml:space="preserve"> год</w:t>
      </w:r>
      <w:r>
        <w:rPr>
          <w:b/>
          <w:smallCaps/>
          <w:sz w:val="32"/>
          <w:szCs w:val="32"/>
        </w:rPr>
        <w:t xml:space="preserve"> </w:t>
      </w:r>
    </w:p>
    <w:p w:rsidR="0019269E" w:rsidRPr="00BE085E" w:rsidRDefault="0019269E" w:rsidP="0019269E">
      <w:pPr>
        <w:jc w:val="center"/>
        <w:rPr>
          <w:b/>
        </w:rPr>
      </w:pPr>
      <w:r>
        <w:rPr>
          <w:b/>
          <w:smallCaps/>
          <w:sz w:val="32"/>
          <w:szCs w:val="32"/>
        </w:rPr>
        <w:t>и на плановый период 20__ и 20__ годов</w:t>
      </w:r>
    </w:p>
    <w:tbl>
      <w:tblPr>
        <w:tblW w:w="1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34"/>
        <w:gridCol w:w="1134"/>
        <w:gridCol w:w="191"/>
        <w:gridCol w:w="943"/>
        <w:gridCol w:w="1134"/>
        <w:gridCol w:w="1134"/>
        <w:gridCol w:w="993"/>
        <w:gridCol w:w="1769"/>
        <w:gridCol w:w="373"/>
        <w:gridCol w:w="410"/>
        <w:gridCol w:w="1202"/>
        <w:gridCol w:w="373"/>
        <w:gridCol w:w="835"/>
        <w:gridCol w:w="934"/>
        <w:gridCol w:w="1193"/>
        <w:gridCol w:w="468"/>
        <w:gridCol w:w="236"/>
        <w:gridCol w:w="1155"/>
        <w:gridCol w:w="661"/>
        <w:gridCol w:w="1465"/>
        <w:gridCol w:w="236"/>
      </w:tblGrid>
      <w:tr w:rsidR="0019269E" w:rsidTr="0019269E">
        <w:trPr>
          <w:gridAfter w:val="1"/>
          <w:wAfter w:w="236" w:type="dxa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</w:p>
        </w:tc>
      </w:tr>
      <w:tr w:rsidR="0019269E" w:rsidTr="0019269E">
        <w:trPr>
          <w:gridAfter w:val="1"/>
          <w:wAfter w:w="236" w:type="dxa"/>
          <w:trHeight w:val="286"/>
        </w:trPr>
        <w:tc>
          <w:tcPr>
            <w:tcW w:w="96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ind w:right="-123"/>
              <w:jc w:val="both"/>
              <w:rPr>
                <w:sz w:val="22"/>
                <w:szCs w:val="22"/>
              </w:rPr>
            </w:pPr>
          </w:p>
        </w:tc>
      </w:tr>
      <w:tr w:rsidR="0019269E" w:rsidTr="0019269E">
        <w:trPr>
          <w:gridAfter w:val="1"/>
          <w:wAfter w:w="236" w:type="dxa"/>
          <w:trHeight w:val="28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19269E" w:rsidRDefault="0019269E" w:rsidP="002D16B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69E" w:rsidRDefault="0019269E" w:rsidP="002D16B7">
            <w:pPr>
              <w:rPr>
                <w:b/>
              </w:rPr>
            </w:pPr>
          </w:p>
        </w:tc>
        <w:tc>
          <w:tcPr>
            <w:tcW w:w="152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269E" w:rsidRPr="00503CF7" w:rsidRDefault="0019269E" w:rsidP="002D16B7">
            <w:pPr>
              <w:ind w:hanging="16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503CF7">
              <w:rPr>
                <w:b/>
              </w:rPr>
              <w:t>Бюджетные</w:t>
            </w:r>
            <w:r>
              <w:rPr>
                <w:b/>
              </w:rPr>
              <w:t xml:space="preserve"> ассигновани</w:t>
            </w:r>
            <w:r w:rsidRPr="00503CF7">
              <w:rPr>
                <w:b/>
              </w:rPr>
              <w:t>я</w:t>
            </w:r>
            <w:r>
              <w:rPr>
                <w:b/>
              </w:rPr>
              <w:t xml:space="preserve"> по средствам местного бюджета, разделам, подразделам, целевым статьям (</w:t>
            </w:r>
            <w:r w:rsidRPr="005D183B">
              <w:rPr>
                <w:b/>
              </w:rPr>
              <w:t>муниципальн</w:t>
            </w:r>
            <w:r>
              <w:rPr>
                <w:b/>
              </w:rPr>
              <w:t>ым</w:t>
            </w:r>
            <w:r w:rsidRPr="005D183B">
              <w:rPr>
                <w:b/>
              </w:rPr>
              <w:t xml:space="preserve"> программ</w:t>
            </w:r>
            <w:r>
              <w:rPr>
                <w:b/>
              </w:rPr>
              <w:t>ам</w:t>
            </w:r>
            <w:r w:rsidRPr="005D183B">
              <w:rPr>
                <w:b/>
              </w:rPr>
              <w:t xml:space="preserve"> </w:t>
            </w:r>
            <w:r>
              <w:rPr>
                <w:b/>
              </w:rPr>
              <w:t xml:space="preserve">Адышевского сельского поселения и </w:t>
            </w:r>
            <w:r w:rsidRPr="005D183B">
              <w:rPr>
                <w:b/>
              </w:rPr>
              <w:t>непрограммн</w:t>
            </w:r>
            <w:r>
              <w:rPr>
                <w:b/>
              </w:rPr>
              <w:t xml:space="preserve">ым </w:t>
            </w:r>
            <w:r w:rsidRPr="005D183B">
              <w:rPr>
                <w:b/>
              </w:rPr>
              <w:t>направлениям деятельности</w:t>
            </w:r>
            <w:r>
              <w:rPr>
                <w:b/>
              </w:rPr>
              <w:t>), группам видов расходов классификации расходов бюджетов</w:t>
            </w:r>
          </w:p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</w:p>
        </w:tc>
      </w:tr>
      <w:tr w:rsidR="0019269E" w:rsidTr="0019269E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  <w:r>
              <w:t>Единица измерения: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3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Pr="009B743E" w:rsidRDefault="0019269E" w:rsidP="002D16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Pr="009B743E" w:rsidRDefault="0019269E" w:rsidP="002D16B7">
            <w:pPr>
              <w:jc w:val="right"/>
              <w:rPr>
                <w:sz w:val="22"/>
                <w:szCs w:val="22"/>
              </w:rPr>
            </w:pPr>
            <w:proofErr w:type="gramStart"/>
            <w:r w:rsidRPr="009B743E">
              <w:rPr>
                <w:sz w:val="22"/>
                <w:szCs w:val="22"/>
              </w:rPr>
              <w:t>( рублей</w:t>
            </w:r>
            <w:proofErr w:type="gramEnd"/>
            <w:r w:rsidRPr="009B743E">
              <w:rPr>
                <w:sz w:val="22"/>
                <w:szCs w:val="22"/>
              </w:rPr>
              <w:t>)</w:t>
            </w:r>
          </w:p>
        </w:tc>
      </w:tr>
      <w:tr w:rsidR="0019269E" w:rsidRPr="009B743E" w:rsidTr="0019269E">
        <w:trPr>
          <w:gridAfter w:val="6"/>
          <w:wAfter w:w="4221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r w:rsidRPr="009B743E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ГРБС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proofErr w:type="spellStart"/>
            <w:r w:rsidRPr="009B743E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proofErr w:type="spellStart"/>
            <w:r w:rsidRPr="009B743E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r w:rsidRPr="009B743E">
              <w:rPr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r w:rsidRPr="009B743E">
              <w:rPr>
                <w:sz w:val="22"/>
                <w:szCs w:val="22"/>
              </w:rPr>
              <w:t>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r w:rsidRPr="009B743E">
              <w:rPr>
                <w:sz w:val="22"/>
                <w:szCs w:val="22"/>
              </w:rPr>
              <w:t>Объем бюджетных ассигнований</w:t>
            </w:r>
            <w:r>
              <w:rPr>
                <w:sz w:val="22"/>
                <w:szCs w:val="22"/>
              </w:rPr>
              <w:t xml:space="preserve"> на 20__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r w:rsidRPr="009B743E">
              <w:rPr>
                <w:sz w:val="22"/>
                <w:szCs w:val="22"/>
              </w:rPr>
              <w:t>Объем бюджетных ассигнований</w:t>
            </w:r>
            <w:r>
              <w:rPr>
                <w:sz w:val="22"/>
                <w:szCs w:val="22"/>
              </w:rPr>
              <w:t xml:space="preserve"> на 20__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r w:rsidRPr="009B743E">
              <w:rPr>
                <w:sz w:val="22"/>
                <w:szCs w:val="22"/>
              </w:rPr>
              <w:t>Объем бюджетных ассигнований</w:t>
            </w:r>
            <w:r>
              <w:rPr>
                <w:sz w:val="22"/>
                <w:szCs w:val="22"/>
              </w:rPr>
              <w:t xml:space="preserve"> на 20__ год</w:t>
            </w:r>
          </w:p>
        </w:tc>
      </w:tr>
      <w:tr w:rsidR="0019269E" w:rsidTr="0019269E">
        <w:trPr>
          <w:gridAfter w:val="6"/>
          <w:wAfter w:w="4221" w:type="dxa"/>
        </w:trPr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19269E" w:rsidRPr="00042399" w:rsidRDefault="0019269E" w:rsidP="002D16B7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</w:tr>
      <w:tr w:rsidR="0019269E" w:rsidTr="0019269E">
        <w:trPr>
          <w:gridAfter w:val="6"/>
          <w:wAfter w:w="4221" w:type="dxa"/>
        </w:trPr>
        <w:tc>
          <w:tcPr>
            <w:tcW w:w="2376" w:type="dxa"/>
            <w:gridSpan w:val="2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  <w:gridSpan w:val="2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993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552" w:type="dxa"/>
            <w:gridSpan w:val="3"/>
          </w:tcPr>
          <w:p w:rsidR="0019269E" w:rsidRDefault="0019269E" w:rsidP="002D16B7">
            <w:pPr>
              <w:jc w:val="both"/>
            </w:pPr>
          </w:p>
        </w:tc>
        <w:tc>
          <w:tcPr>
            <w:tcW w:w="2410" w:type="dxa"/>
            <w:gridSpan w:val="3"/>
          </w:tcPr>
          <w:p w:rsidR="0019269E" w:rsidRDefault="0019269E" w:rsidP="002D16B7">
            <w:pPr>
              <w:jc w:val="both"/>
            </w:pPr>
          </w:p>
        </w:tc>
        <w:tc>
          <w:tcPr>
            <w:tcW w:w="2127" w:type="dxa"/>
            <w:gridSpan w:val="2"/>
          </w:tcPr>
          <w:p w:rsidR="0019269E" w:rsidRDefault="0019269E" w:rsidP="002D16B7">
            <w:pPr>
              <w:jc w:val="both"/>
            </w:pPr>
          </w:p>
        </w:tc>
      </w:tr>
      <w:tr w:rsidR="0019269E" w:rsidTr="0019269E">
        <w:trPr>
          <w:gridAfter w:val="6"/>
          <w:wAfter w:w="4221" w:type="dxa"/>
        </w:trPr>
        <w:tc>
          <w:tcPr>
            <w:tcW w:w="2376" w:type="dxa"/>
            <w:gridSpan w:val="2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  <w:gridSpan w:val="2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993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552" w:type="dxa"/>
            <w:gridSpan w:val="3"/>
          </w:tcPr>
          <w:p w:rsidR="0019269E" w:rsidRDefault="0019269E" w:rsidP="002D16B7">
            <w:pPr>
              <w:jc w:val="both"/>
            </w:pPr>
          </w:p>
        </w:tc>
        <w:tc>
          <w:tcPr>
            <w:tcW w:w="2410" w:type="dxa"/>
            <w:gridSpan w:val="3"/>
          </w:tcPr>
          <w:p w:rsidR="0019269E" w:rsidRDefault="0019269E" w:rsidP="002D16B7">
            <w:pPr>
              <w:jc w:val="both"/>
            </w:pPr>
          </w:p>
        </w:tc>
        <w:tc>
          <w:tcPr>
            <w:tcW w:w="2127" w:type="dxa"/>
            <w:gridSpan w:val="2"/>
          </w:tcPr>
          <w:p w:rsidR="0019269E" w:rsidRDefault="0019269E" w:rsidP="002D16B7">
            <w:pPr>
              <w:jc w:val="both"/>
            </w:pPr>
          </w:p>
        </w:tc>
      </w:tr>
      <w:tr w:rsidR="0019269E" w:rsidTr="0019269E">
        <w:trPr>
          <w:gridAfter w:val="6"/>
          <w:wAfter w:w="4221" w:type="dxa"/>
        </w:trPr>
        <w:tc>
          <w:tcPr>
            <w:tcW w:w="2376" w:type="dxa"/>
            <w:gridSpan w:val="2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  <w:gridSpan w:val="2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993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552" w:type="dxa"/>
            <w:gridSpan w:val="3"/>
          </w:tcPr>
          <w:p w:rsidR="0019269E" w:rsidRDefault="0019269E" w:rsidP="002D16B7">
            <w:pPr>
              <w:jc w:val="both"/>
            </w:pPr>
          </w:p>
        </w:tc>
        <w:tc>
          <w:tcPr>
            <w:tcW w:w="2410" w:type="dxa"/>
            <w:gridSpan w:val="3"/>
          </w:tcPr>
          <w:p w:rsidR="0019269E" w:rsidRDefault="0019269E" w:rsidP="002D16B7">
            <w:pPr>
              <w:jc w:val="both"/>
            </w:pPr>
          </w:p>
        </w:tc>
        <w:tc>
          <w:tcPr>
            <w:tcW w:w="2127" w:type="dxa"/>
            <w:gridSpan w:val="2"/>
          </w:tcPr>
          <w:p w:rsidR="0019269E" w:rsidRDefault="0019269E" w:rsidP="002D16B7">
            <w:pPr>
              <w:jc w:val="both"/>
            </w:pPr>
          </w:p>
        </w:tc>
      </w:tr>
      <w:tr w:rsidR="0019269E" w:rsidTr="0019269E">
        <w:trPr>
          <w:gridAfter w:val="6"/>
          <w:wAfter w:w="4221" w:type="dxa"/>
        </w:trPr>
        <w:tc>
          <w:tcPr>
            <w:tcW w:w="2376" w:type="dxa"/>
            <w:gridSpan w:val="2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  <w:gridSpan w:val="2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993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552" w:type="dxa"/>
            <w:gridSpan w:val="3"/>
          </w:tcPr>
          <w:p w:rsidR="0019269E" w:rsidRDefault="0019269E" w:rsidP="002D16B7">
            <w:pPr>
              <w:jc w:val="both"/>
            </w:pPr>
          </w:p>
        </w:tc>
        <w:tc>
          <w:tcPr>
            <w:tcW w:w="2410" w:type="dxa"/>
            <w:gridSpan w:val="3"/>
          </w:tcPr>
          <w:p w:rsidR="0019269E" w:rsidRDefault="0019269E" w:rsidP="002D16B7">
            <w:pPr>
              <w:jc w:val="both"/>
            </w:pPr>
          </w:p>
        </w:tc>
        <w:tc>
          <w:tcPr>
            <w:tcW w:w="2127" w:type="dxa"/>
            <w:gridSpan w:val="2"/>
          </w:tcPr>
          <w:p w:rsidR="0019269E" w:rsidRDefault="0019269E" w:rsidP="002D16B7">
            <w:pPr>
              <w:jc w:val="both"/>
            </w:pPr>
          </w:p>
        </w:tc>
      </w:tr>
      <w:tr w:rsidR="0019269E" w:rsidTr="0019269E">
        <w:trPr>
          <w:gridAfter w:val="6"/>
          <w:wAfter w:w="4221" w:type="dxa"/>
        </w:trPr>
        <w:tc>
          <w:tcPr>
            <w:tcW w:w="2376" w:type="dxa"/>
            <w:gridSpan w:val="2"/>
          </w:tcPr>
          <w:p w:rsidR="0019269E" w:rsidRPr="00636635" w:rsidRDefault="0019269E" w:rsidP="002D16B7">
            <w:pPr>
              <w:jc w:val="both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  <w:gridSpan w:val="2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993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552" w:type="dxa"/>
            <w:gridSpan w:val="3"/>
          </w:tcPr>
          <w:p w:rsidR="0019269E" w:rsidRDefault="0019269E" w:rsidP="002D16B7">
            <w:pPr>
              <w:jc w:val="both"/>
            </w:pPr>
          </w:p>
        </w:tc>
        <w:tc>
          <w:tcPr>
            <w:tcW w:w="2410" w:type="dxa"/>
            <w:gridSpan w:val="3"/>
          </w:tcPr>
          <w:p w:rsidR="0019269E" w:rsidRDefault="0019269E" w:rsidP="002D16B7">
            <w:pPr>
              <w:jc w:val="both"/>
            </w:pPr>
          </w:p>
        </w:tc>
        <w:tc>
          <w:tcPr>
            <w:tcW w:w="2127" w:type="dxa"/>
            <w:gridSpan w:val="2"/>
          </w:tcPr>
          <w:p w:rsidR="0019269E" w:rsidRDefault="0019269E" w:rsidP="002D16B7">
            <w:pPr>
              <w:jc w:val="both"/>
            </w:pPr>
          </w:p>
        </w:tc>
      </w:tr>
    </w:tbl>
    <w:p w:rsidR="0019269E" w:rsidRDefault="0019269E" w:rsidP="0019269E">
      <w:pPr>
        <w:jc w:val="both"/>
      </w:pPr>
    </w:p>
    <w:p w:rsidR="0019269E" w:rsidRPr="007E2255" w:rsidRDefault="0019269E" w:rsidP="0019269E">
      <w:pPr>
        <w:jc w:val="both"/>
      </w:pPr>
    </w:p>
    <w:p w:rsidR="0019269E" w:rsidRDefault="0019269E" w:rsidP="0019269E">
      <w:pPr>
        <w:rPr>
          <w:b/>
          <w:lang w:val="en-US"/>
        </w:rPr>
      </w:pPr>
    </w:p>
    <w:p w:rsidR="0019269E" w:rsidRPr="0019269E" w:rsidRDefault="0019269E" w:rsidP="0019269E">
      <w:pPr>
        <w:rPr>
          <w:b/>
        </w:rPr>
      </w:pPr>
      <w:r w:rsidRPr="0019269E">
        <w:rPr>
          <w:b/>
          <w:lang w:val="en-US"/>
        </w:rPr>
        <w:t>II</w:t>
      </w:r>
      <w:r w:rsidRPr="0019269E">
        <w:rPr>
          <w:b/>
        </w:rPr>
        <w:t>. Бюджетные ассигнования по источникам финансирования дефицита местного бюджета</w:t>
      </w:r>
    </w:p>
    <w:p w:rsidR="0019269E" w:rsidRDefault="0019269E" w:rsidP="0019269E">
      <w:pPr>
        <w:jc w:val="center"/>
        <w:rPr>
          <w:b/>
        </w:rPr>
      </w:pPr>
      <w:r>
        <w:rPr>
          <w:b/>
        </w:rPr>
        <w:t>(кроме операций по управлению остатками средств на едином счете по учету средств местного бюджета)</w:t>
      </w:r>
    </w:p>
    <w:p w:rsidR="0019269E" w:rsidRPr="00281266" w:rsidRDefault="0019269E" w:rsidP="0019269E">
      <w:pPr>
        <w:jc w:val="center"/>
        <w:rPr>
          <w:b/>
        </w:rPr>
      </w:pPr>
    </w:p>
    <w:p w:rsidR="0019269E" w:rsidRDefault="0019269E" w:rsidP="001926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2132"/>
        <w:gridCol w:w="2597"/>
        <w:gridCol w:w="2187"/>
        <w:gridCol w:w="2187"/>
        <w:gridCol w:w="2187"/>
      </w:tblGrid>
      <w:tr w:rsidR="0019269E" w:rsidTr="002D16B7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Pr="00636635" w:rsidRDefault="0019269E" w:rsidP="002D16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Pr="00636635" w:rsidRDefault="0019269E" w:rsidP="002D16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Pr="003E706C" w:rsidRDefault="0019269E" w:rsidP="002D16B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Pr="003E706C" w:rsidRDefault="0019269E" w:rsidP="002D16B7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Pr="003E706C" w:rsidRDefault="0019269E" w:rsidP="002D16B7">
            <w:pPr>
              <w:jc w:val="center"/>
            </w:pPr>
            <w:r w:rsidRPr="003E706C">
              <w:t>Рублей</w:t>
            </w:r>
          </w:p>
        </w:tc>
      </w:tr>
      <w:tr w:rsidR="0019269E" w:rsidRPr="00636635" w:rsidTr="002D16B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636635" w:rsidRDefault="0019269E" w:rsidP="002D16B7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Наименование групп, подгрупп, статей</w:t>
            </w:r>
            <w:r>
              <w:rPr>
                <w:sz w:val="22"/>
                <w:szCs w:val="22"/>
              </w:rPr>
              <w:t xml:space="preserve"> и видов </w:t>
            </w:r>
            <w:r w:rsidRPr="00636635">
              <w:rPr>
                <w:sz w:val="22"/>
                <w:szCs w:val="22"/>
              </w:rPr>
              <w:t xml:space="preserve">источников финансирования дефицита </w:t>
            </w:r>
            <w:r>
              <w:rPr>
                <w:sz w:val="22"/>
                <w:szCs w:val="22"/>
              </w:rPr>
              <w:t>районного</w:t>
            </w:r>
            <w:r w:rsidRPr="00636635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9E" w:rsidRPr="00636635" w:rsidRDefault="0019269E" w:rsidP="002D1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ГАИФД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636635" w:rsidRDefault="0019269E" w:rsidP="002D16B7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636635" w:rsidRDefault="0019269E" w:rsidP="002D16B7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Объем бюджетных ассигнований</w:t>
            </w:r>
            <w:r>
              <w:rPr>
                <w:sz w:val="22"/>
                <w:szCs w:val="22"/>
              </w:rPr>
              <w:t xml:space="preserve"> на 20__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9E" w:rsidRPr="00636635" w:rsidRDefault="0019269E" w:rsidP="002D16B7">
            <w:pPr>
              <w:jc w:val="center"/>
              <w:rPr>
                <w:sz w:val="22"/>
                <w:szCs w:val="22"/>
              </w:rPr>
            </w:pPr>
            <w:r w:rsidRPr="009B743E">
              <w:rPr>
                <w:sz w:val="22"/>
                <w:szCs w:val="22"/>
              </w:rPr>
              <w:t>Объем бюджетных ассигнований</w:t>
            </w:r>
            <w:r>
              <w:rPr>
                <w:sz w:val="22"/>
                <w:szCs w:val="22"/>
              </w:rPr>
              <w:t xml:space="preserve"> на 20__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9E" w:rsidRPr="00636635" w:rsidRDefault="0019269E" w:rsidP="002D16B7">
            <w:pPr>
              <w:jc w:val="center"/>
              <w:rPr>
                <w:sz w:val="22"/>
                <w:szCs w:val="22"/>
              </w:rPr>
            </w:pPr>
            <w:r w:rsidRPr="009B743E">
              <w:rPr>
                <w:sz w:val="22"/>
                <w:szCs w:val="22"/>
              </w:rPr>
              <w:t>Объем бюджетных ассигнований</w:t>
            </w:r>
            <w:r>
              <w:rPr>
                <w:sz w:val="22"/>
                <w:szCs w:val="22"/>
              </w:rPr>
              <w:t xml:space="preserve"> на 20__ год</w:t>
            </w:r>
          </w:p>
        </w:tc>
      </w:tr>
      <w:tr w:rsidR="0019269E" w:rsidTr="002D16B7">
        <w:tc>
          <w:tcPr>
            <w:tcW w:w="379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693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</w:tr>
      <w:tr w:rsidR="0019269E" w:rsidTr="002D16B7">
        <w:tc>
          <w:tcPr>
            <w:tcW w:w="3794" w:type="dxa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693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</w:tr>
      <w:tr w:rsidR="0019269E" w:rsidTr="002D16B7">
        <w:tc>
          <w:tcPr>
            <w:tcW w:w="3794" w:type="dxa"/>
          </w:tcPr>
          <w:p w:rsidR="0019269E" w:rsidRPr="00636635" w:rsidRDefault="0019269E" w:rsidP="002D16B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693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</w:tr>
      <w:tr w:rsidR="0019269E" w:rsidTr="002D16B7">
        <w:tc>
          <w:tcPr>
            <w:tcW w:w="3794" w:type="dxa"/>
          </w:tcPr>
          <w:p w:rsidR="0019269E" w:rsidRPr="00636635" w:rsidRDefault="0019269E" w:rsidP="002D16B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693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</w:tr>
      <w:tr w:rsidR="0019269E" w:rsidTr="002D16B7">
        <w:tc>
          <w:tcPr>
            <w:tcW w:w="3794" w:type="dxa"/>
          </w:tcPr>
          <w:p w:rsidR="0019269E" w:rsidRPr="00636635" w:rsidRDefault="0019269E" w:rsidP="002D16B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693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</w:tr>
      <w:tr w:rsidR="0019269E" w:rsidTr="002D16B7">
        <w:tc>
          <w:tcPr>
            <w:tcW w:w="3794" w:type="dxa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693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68" w:type="dxa"/>
          </w:tcPr>
          <w:p w:rsidR="0019269E" w:rsidRDefault="0019269E" w:rsidP="002D16B7">
            <w:pPr>
              <w:jc w:val="both"/>
            </w:pPr>
          </w:p>
        </w:tc>
      </w:tr>
    </w:tbl>
    <w:p w:rsidR="0019269E" w:rsidRDefault="0019269E" w:rsidP="0019269E">
      <w:pPr>
        <w:jc w:val="both"/>
      </w:pPr>
    </w:p>
    <w:p w:rsidR="0019269E" w:rsidRDefault="0019269E" w:rsidP="0019269E">
      <w:pPr>
        <w:jc w:val="both"/>
      </w:pPr>
    </w:p>
    <w:p w:rsidR="0019269E" w:rsidRDefault="0019269E" w:rsidP="0019269E">
      <w:pPr>
        <w:jc w:val="both"/>
      </w:pPr>
    </w:p>
    <w:p w:rsidR="0019269E" w:rsidRDefault="0019269E" w:rsidP="0019269E">
      <w:pPr>
        <w:jc w:val="both"/>
      </w:pPr>
    </w:p>
    <w:p w:rsidR="0019269E" w:rsidRDefault="0019269E" w:rsidP="0019269E">
      <w:pPr>
        <w:jc w:val="both"/>
      </w:pPr>
      <w:r>
        <w:t xml:space="preserve">Глава администрации                                           </w:t>
      </w:r>
      <w:r w:rsidRPr="007E2255">
        <w:t>____________________</w:t>
      </w:r>
      <w:proofErr w:type="gramStart"/>
      <w:r w:rsidRPr="007E2255">
        <w:t>_  _</w:t>
      </w:r>
      <w:proofErr w:type="gramEnd"/>
      <w:r w:rsidRPr="007E2255">
        <w:t>____________________________</w:t>
      </w:r>
    </w:p>
    <w:p w:rsidR="0019269E" w:rsidRPr="0031711A" w:rsidRDefault="0019269E" w:rsidP="0019269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31711A">
        <w:rPr>
          <w:sz w:val="20"/>
          <w:szCs w:val="20"/>
        </w:rPr>
        <w:t xml:space="preserve">(подпись) </w:t>
      </w:r>
      <w:r w:rsidRPr="003171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 xml:space="preserve">   </w:t>
      </w:r>
      <w:r w:rsidRPr="0031711A">
        <w:rPr>
          <w:sz w:val="20"/>
          <w:szCs w:val="20"/>
        </w:rPr>
        <w:t>(</w:t>
      </w:r>
      <w:proofErr w:type="gramEnd"/>
      <w:r w:rsidRPr="0031711A">
        <w:rPr>
          <w:sz w:val="20"/>
          <w:szCs w:val="20"/>
        </w:rPr>
        <w:t>расшифровка подписи)</w:t>
      </w:r>
    </w:p>
    <w:p w:rsidR="0019269E" w:rsidRDefault="0019269E" w:rsidP="0019269E">
      <w:pPr>
        <w:jc w:val="both"/>
      </w:pPr>
      <w:r>
        <w:t xml:space="preserve">Специалист-финансист                                                             </w:t>
      </w:r>
      <w:r w:rsidRPr="007E2255">
        <w:t>____________________</w:t>
      </w:r>
      <w:proofErr w:type="gramStart"/>
      <w:r w:rsidRPr="007E2255">
        <w:t>_  _</w:t>
      </w:r>
      <w:proofErr w:type="gramEnd"/>
      <w:r w:rsidRPr="007E2255">
        <w:t>____________________________</w:t>
      </w:r>
    </w:p>
    <w:p w:rsidR="0019269E" w:rsidRPr="0031711A" w:rsidRDefault="0019269E" w:rsidP="0019269E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31711A">
        <w:rPr>
          <w:sz w:val="20"/>
          <w:szCs w:val="20"/>
        </w:rPr>
        <w:t xml:space="preserve">(подпись) </w:t>
      </w:r>
      <w:r w:rsidRPr="0031711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proofErr w:type="gramStart"/>
      <w:r>
        <w:rPr>
          <w:sz w:val="20"/>
          <w:szCs w:val="20"/>
        </w:rPr>
        <w:t xml:space="preserve">   </w:t>
      </w:r>
      <w:r w:rsidRPr="0031711A">
        <w:rPr>
          <w:sz w:val="20"/>
          <w:szCs w:val="20"/>
        </w:rPr>
        <w:t>(</w:t>
      </w:r>
      <w:proofErr w:type="gramEnd"/>
      <w:r w:rsidRPr="0031711A">
        <w:rPr>
          <w:sz w:val="20"/>
          <w:szCs w:val="20"/>
        </w:rPr>
        <w:t>расшифровка подписи)</w:t>
      </w:r>
    </w:p>
    <w:p w:rsidR="0019269E" w:rsidRDefault="0019269E" w:rsidP="0019269E">
      <w:pPr>
        <w:rPr>
          <w:sz w:val="20"/>
          <w:szCs w:val="20"/>
        </w:rPr>
      </w:pPr>
    </w:p>
    <w:p w:rsidR="0019269E" w:rsidRDefault="0019269E" w:rsidP="0019269E">
      <w:pPr>
        <w:rPr>
          <w:sz w:val="20"/>
          <w:szCs w:val="20"/>
        </w:rPr>
      </w:pPr>
    </w:p>
    <w:p w:rsidR="0019269E" w:rsidRDefault="0019269E" w:rsidP="0019269E">
      <w:pPr>
        <w:rPr>
          <w:sz w:val="20"/>
          <w:szCs w:val="20"/>
        </w:rPr>
      </w:pPr>
    </w:p>
    <w:p w:rsidR="0019269E" w:rsidRDefault="0019269E" w:rsidP="0019269E">
      <w:pPr>
        <w:rPr>
          <w:sz w:val="20"/>
          <w:szCs w:val="20"/>
        </w:rPr>
      </w:pPr>
    </w:p>
    <w:p w:rsidR="0019269E" w:rsidRPr="001408F2" w:rsidRDefault="0019269E" w:rsidP="0019269E">
      <w:pPr>
        <w:rPr>
          <w:sz w:val="20"/>
          <w:szCs w:val="20"/>
        </w:rPr>
      </w:pPr>
    </w:p>
    <w:p w:rsidR="0019269E" w:rsidRDefault="0019269E" w:rsidP="0019269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19269E" w:rsidRDefault="0019269E" w:rsidP="0019269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местного бюджета </w:t>
      </w:r>
      <w:proofErr w:type="spellStart"/>
      <w:r>
        <w:rPr>
          <w:sz w:val="20"/>
          <w:szCs w:val="20"/>
        </w:rPr>
        <w:t>бюджета</w:t>
      </w:r>
      <w:proofErr w:type="spellEnd"/>
      <w:r>
        <w:rPr>
          <w:sz w:val="20"/>
          <w:szCs w:val="20"/>
        </w:rPr>
        <w:t xml:space="preserve">, утвержденным решением </w:t>
      </w:r>
      <w:proofErr w:type="spellStart"/>
      <w:r>
        <w:rPr>
          <w:sz w:val="20"/>
          <w:szCs w:val="20"/>
        </w:rPr>
        <w:t>Адышевской</w:t>
      </w:r>
      <w:proofErr w:type="spellEnd"/>
      <w:r>
        <w:rPr>
          <w:sz w:val="20"/>
          <w:szCs w:val="20"/>
        </w:rPr>
        <w:t xml:space="preserve"> сельской Думы </w:t>
      </w:r>
      <w:proofErr w:type="gramStart"/>
      <w:r>
        <w:rPr>
          <w:sz w:val="20"/>
          <w:szCs w:val="20"/>
        </w:rPr>
        <w:t>о  местном</w:t>
      </w:r>
      <w:proofErr w:type="gramEnd"/>
      <w:r>
        <w:rPr>
          <w:sz w:val="20"/>
          <w:szCs w:val="20"/>
        </w:rPr>
        <w:t xml:space="preserve">  бюджете </w:t>
      </w:r>
    </w:p>
    <w:p w:rsidR="0019269E" w:rsidRDefault="0019269E" w:rsidP="0019269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19269E" w:rsidRDefault="0019269E" w:rsidP="0019269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19269E" w:rsidRDefault="0019269E" w:rsidP="0019269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Адышевского сельского поселения и непрограммных направлений деятельности);</w:t>
      </w:r>
    </w:p>
    <w:p w:rsidR="0019269E" w:rsidRDefault="0019269E" w:rsidP="0019269E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(группы) классификации расходов бюджетов;</w:t>
      </w:r>
    </w:p>
    <w:p w:rsidR="0019269E" w:rsidRDefault="0019269E" w:rsidP="0019269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</w:t>
      </w:r>
    </w:p>
    <w:p w:rsidR="0019269E" w:rsidRDefault="0019269E" w:rsidP="0019269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19269E" w:rsidRDefault="0019269E" w:rsidP="0019269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269E" w:rsidRDefault="0019269E" w:rsidP="0019269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Порядку составления и ведения </w:t>
      </w:r>
    </w:p>
    <w:p w:rsidR="0019269E" w:rsidRDefault="0019269E" w:rsidP="0019269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сводной бюджетной росписи местного </w:t>
      </w:r>
    </w:p>
    <w:p w:rsidR="0019269E" w:rsidRDefault="0019269E" w:rsidP="0019269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бюджета, утвержденному распоряжением                                                                </w:t>
      </w:r>
    </w:p>
    <w:p w:rsidR="0019269E" w:rsidRDefault="0019269E" w:rsidP="0019269E">
      <w:pPr>
        <w:tabs>
          <w:tab w:val="left" w:pos="11793"/>
        </w:tabs>
        <w:jc w:val="right"/>
      </w:pPr>
      <w:r>
        <w:t xml:space="preserve">                                                     </w:t>
      </w:r>
      <w:r>
        <w:tab/>
        <w:t>от 21.12.2018 №88</w:t>
      </w:r>
    </w:p>
    <w:p w:rsidR="0019269E" w:rsidRPr="00BE085E" w:rsidRDefault="0019269E" w:rsidP="0019269E">
      <w:pPr>
        <w:jc w:val="center"/>
        <w:rPr>
          <w:b/>
          <w:smallCaps/>
        </w:rPr>
      </w:pPr>
      <w:r w:rsidRPr="00BE085E">
        <w:rPr>
          <w:b/>
          <w:smallCaps/>
        </w:rPr>
        <w:t>Предложения</w:t>
      </w:r>
    </w:p>
    <w:p w:rsidR="0019269E" w:rsidRDefault="0019269E" w:rsidP="0019269E">
      <w:pPr>
        <w:jc w:val="center"/>
        <w:rPr>
          <w:b/>
        </w:rPr>
      </w:pPr>
      <w:r w:rsidRPr="00BE085E">
        <w:rPr>
          <w:b/>
        </w:rPr>
        <w:t xml:space="preserve">по распределению </w:t>
      </w:r>
      <w:r>
        <w:rPr>
          <w:b/>
        </w:rPr>
        <w:t>лимитов бюджетных обязательств на 20___ год и на плановый период 20___ и 20___ годов</w:t>
      </w: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1389"/>
        <w:gridCol w:w="1210"/>
        <w:gridCol w:w="1465"/>
        <w:gridCol w:w="1336"/>
        <w:gridCol w:w="117"/>
        <w:gridCol w:w="234"/>
        <w:gridCol w:w="625"/>
        <w:gridCol w:w="320"/>
        <w:gridCol w:w="151"/>
        <w:gridCol w:w="308"/>
        <w:gridCol w:w="149"/>
        <w:gridCol w:w="329"/>
        <w:gridCol w:w="145"/>
        <w:gridCol w:w="462"/>
        <w:gridCol w:w="603"/>
        <w:gridCol w:w="285"/>
        <w:gridCol w:w="61"/>
        <w:gridCol w:w="1290"/>
        <w:gridCol w:w="49"/>
      </w:tblGrid>
      <w:tr w:rsidR="0019269E" w:rsidTr="0019269E">
        <w:trPr>
          <w:gridAfter w:val="1"/>
          <w:wAfter w:w="68" w:type="dxa"/>
        </w:trPr>
        <w:tc>
          <w:tcPr>
            <w:tcW w:w="8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69E" w:rsidRPr="00B04A9F" w:rsidRDefault="0019269E" w:rsidP="002D16B7">
            <w:pPr>
              <w:ind w:right="-341"/>
              <w:jc w:val="center"/>
              <w:rPr>
                <w:sz w:val="22"/>
                <w:szCs w:val="22"/>
              </w:rPr>
            </w:pPr>
            <w:r>
              <w:t>______________________________________________________________________________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69E" w:rsidRPr="00B04A9F" w:rsidRDefault="0019269E" w:rsidP="002D16B7">
            <w:pPr>
              <w:ind w:right="-341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69E" w:rsidRPr="00B04A9F" w:rsidRDefault="0019269E" w:rsidP="002D16B7">
            <w:pPr>
              <w:ind w:right="-341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9E" w:rsidRPr="00B04A9F" w:rsidRDefault="0019269E" w:rsidP="002D16B7">
            <w:pPr>
              <w:ind w:right="-341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69E" w:rsidRPr="00B04A9F" w:rsidRDefault="0019269E" w:rsidP="002D16B7">
            <w:pPr>
              <w:ind w:right="-341"/>
              <w:jc w:val="center"/>
              <w:rPr>
                <w:sz w:val="22"/>
                <w:szCs w:val="22"/>
              </w:rPr>
            </w:pPr>
            <w:r w:rsidRPr="00B04A9F">
              <w:rPr>
                <w:sz w:val="22"/>
                <w:szCs w:val="22"/>
              </w:rPr>
              <w:t>Код ГРБС</w:t>
            </w:r>
          </w:p>
        </w:tc>
      </w:tr>
      <w:tr w:rsidR="0019269E" w:rsidTr="0019269E">
        <w:trPr>
          <w:gridAfter w:val="1"/>
          <w:wAfter w:w="68" w:type="dxa"/>
          <w:trHeight w:val="497"/>
        </w:trPr>
        <w:tc>
          <w:tcPr>
            <w:tcW w:w="9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69E" w:rsidRPr="00B04A9F" w:rsidRDefault="0019269E" w:rsidP="002D16B7">
            <w:pPr>
              <w:jc w:val="center"/>
              <w:rPr>
                <w:sz w:val="18"/>
                <w:szCs w:val="18"/>
              </w:rPr>
            </w:pPr>
            <w:r w:rsidRPr="00B04A9F">
              <w:rPr>
                <w:sz w:val="18"/>
                <w:szCs w:val="18"/>
              </w:rPr>
              <w:t xml:space="preserve">(полное наименование главного распорядителя средств </w:t>
            </w:r>
            <w:r>
              <w:rPr>
                <w:sz w:val="18"/>
                <w:szCs w:val="18"/>
              </w:rPr>
              <w:t>районного</w:t>
            </w:r>
            <w:r w:rsidRPr="00B04A9F">
              <w:rPr>
                <w:sz w:val="18"/>
                <w:szCs w:val="18"/>
              </w:rPr>
              <w:t xml:space="preserve"> бюджета)</w:t>
            </w:r>
            <w:r w:rsidRPr="00B04A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69E" w:rsidRPr="00B04A9F" w:rsidRDefault="0019269E" w:rsidP="002D16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69E" w:rsidRPr="00B04A9F" w:rsidRDefault="0019269E" w:rsidP="002D16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69E" w:rsidRPr="00B04A9F" w:rsidRDefault="0019269E" w:rsidP="002D16B7">
            <w:pPr>
              <w:jc w:val="both"/>
              <w:rPr>
                <w:sz w:val="22"/>
                <w:szCs w:val="22"/>
              </w:rPr>
            </w:pPr>
          </w:p>
          <w:p w:rsidR="0019269E" w:rsidRPr="00B04A9F" w:rsidRDefault="0019269E" w:rsidP="002D16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9E" w:rsidRPr="00B04A9F" w:rsidRDefault="0019269E" w:rsidP="002D16B7">
            <w:pPr>
              <w:jc w:val="both"/>
              <w:rPr>
                <w:sz w:val="22"/>
                <w:szCs w:val="22"/>
              </w:rPr>
            </w:pPr>
          </w:p>
        </w:tc>
      </w:tr>
      <w:tr w:rsidR="0019269E" w:rsidTr="0019269E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  <w:r>
              <w:t>Единица измерения: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69E" w:rsidRPr="00B04A9F" w:rsidRDefault="0019269E" w:rsidP="002D16B7">
            <w:pPr>
              <w:jc w:val="right"/>
              <w:rPr>
                <w:sz w:val="22"/>
                <w:szCs w:val="22"/>
              </w:rPr>
            </w:pPr>
            <w:proofErr w:type="gramStart"/>
            <w:r w:rsidRPr="00B04A9F">
              <w:rPr>
                <w:sz w:val="22"/>
                <w:szCs w:val="22"/>
              </w:rPr>
              <w:t>( рублей</w:t>
            </w:r>
            <w:proofErr w:type="gramEnd"/>
            <w:r w:rsidRPr="00B04A9F">
              <w:rPr>
                <w:sz w:val="22"/>
                <w:szCs w:val="22"/>
              </w:rPr>
              <w:t>)</w:t>
            </w:r>
          </w:p>
        </w:tc>
      </w:tr>
      <w:tr w:rsidR="0019269E" w:rsidRPr="00B04A9F" w:rsidTr="001926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B04A9F" w:rsidRDefault="0019269E" w:rsidP="002D16B7">
            <w:pPr>
              <w:rPr>
                <w:sz w:val="22"/>
                <w:szCs w:val="22"/>
              </w:rPr>
            </w:pPr>
            <w:proofErr w:type="gramStart"/>
            <w:r w:rsidRPr="00B04A9F">
              <w:rPr>
                <w:sz w:val="22"/>
                <w:szCs w:val="22"/>
              </w:rPr>
              <w:t>Наименование  расходов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B04A9F" w:rsidRDefault="0019269E" w:rsidP="002D16B7">
            <w:pPr>
              <w:jc w:val="center"/>
              <w:rPr>
                <w:sz w:val="22"/>
                <w:szCs w:val="22"/>
              </w:rPr>
            </w:pPr>
            <w:proofErr w:type="spellStart"/>
            <w:r w:rsidRPr="00B04A9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B04A9F" w:rsidRDefault="0019269E" w:rsidP="002D16B7">
            <w:pPr>
              <w:jc w:val="center"/>
              <w:rPr>
                <w:sz w:val="22"/>
                <w:szCs w:val="22"/>
              </w:rPr>
            </w:pPr>
            <w:proofErr w:type="spellStart"/>
            <w:r w:rsidRPr="00B04A9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B04A9F" w:rsidRDefault="0019269E" w:rsidP="002D16B7">
            <w:pPr>
              <w:jc w:val="center"/>
              <w:rPr>
                <w:sz w:val="22"/>
                <w:szCs w:val="22"/>
              </w:rPr>
            </w:pPr>
            <w:r w:rsidRPr="00B04A9F">
              <w:rPr>
                <w:sz w:val="22"/>
                <w:szCs w:val="22"/>
              </w:rPr>
              <w:t>ЦСР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B04A9F" w:rsidRDefault="0019269E" w:rsidP="002D16B7">
            <w:pPr>
              <w:jc w:val="center"/>
              <w:rPr>
                <w:sz w:val="22"/>
                <w:szCs w:val="22"/>
              </w:rPr>
            </w:pPr>
            <w:r w:rsidRPr="00B04A9F">
              <w:rPr>
                <w:sz w:val="22"/>
                <w:szCs w:val="22"/>
              </w:rPr>
              <w:t>ВР</w:t>
            </w:r>
          </w:p>
        </w:tc>
        <w:tc>
          <w:tcPr>
            <w:tcW w:w="2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B04A9F" w:rsidRDefault="0019269E" w:rsidP="002D16B7">
            <w:pPr>
              <w:ind w:left="121" w:hanging="121"/>
              <w:jc w:val="center"/>
              <w:rPr>
                <w:sz w:val="22"/>
                <w:szCs w:val="22"/>
              </w:rPr>
            </w:pPr>
            <w:r w:rsidRPr="00B04A9F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лимитов </w:t>
            </w:r>
            <w:r w:rsidRPr="00B04A9F">
              <w:rPr>
                <w:sz w:val="22"/>
                <w:szCs w:val="22"/>
              </w:rPr>
              <w:t xml:space="preserve">бюджетных </w:t>
            </w:r>
            <w:r>
              <w:rPr>
                <w:sz w:val="22"/>
                <w:szCs w:val="22"/>
              </w:rPr>
              <w:t>обязательств на 20__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9E" w:rsidRPr="00B04A9F" w:rsidRDefault="0019269E" w:rsidP="002D16B7">
            <w:pPr>
              <w:ind w:left="121" w:hanging="121"/>
              <w:jc w:val="center"/>
              <w:rPr>
                <w:sz w:val="22"/>
                <w:szCs w:val="22"/>
              </w:rPr>
            </w:pPr>
            <w:r w:rsidRPr="00B04A9F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лимитов </w:t>
            </w:r>
            <w:r w:rsidRPr="00B04A9F">
              <w:rPr>
                <w:sz w:val="22"/>
                <w:szCs w:val="22"/>
              </w:rPr>
              <w:t xml:space="preserve">бюджетных </w:t>
            </w:r>
            <w:r>
              <w:rPr>
                <w:sz w:val="22"/>
                <w:szCs w:val="22"/>
              </w:rPr>
              <w:t>обязательств на 20__ год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9E" w:rsidRPr="00B04A9F" w:rsidRDefault="0019269E" w:rsidP="002D16B7">
            <w:pPr>
              <w:ind w:left="121" w:hanging="121"/>
              <w:jc w:val="center"/>
              <w:rPr>
                <w:sz w:val="22"/>
                <w:szCs w:val="22"/>
              </w:rPr>
            </w:pPr>
            <w:r w:rsidRPr="00B04A9F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лимитов </w:t>
            </w:r>
            <w:r w:rsidRPr="00B04A9F">
              <w:rPr>
                <w:sz w:val="22"/>
                <w:szCs w:val="22"/>
              </w:rPr>
              <w:t xml:space="preserve">бюджетных </w:t>
            </w:r>
            <w:r>
              <w:rPr>
                <w:sz w:val="22"/>
                <w:szCs w:val="22"/>
              </w:rPr>
              <w:t>обязательств на 20__ год</w:t>
            </w:r>
          </w:p>
        </w:tc>
      </w:tr>
      <w:tr w:rsidR="0019269E" w:rsidTr="0019269E">
        <w:tc>
          <w:tcPr>
            <w:tcW w:w="3652" w:type="dxa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2199" w:type="dxa"/>
            <w:gridSpan w:val="6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977" w:type="dxa"/>
            <w:gridSpan w:val="4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</w:tr>
      <w:tr w:rsidR="0019269E" w:rsidTr="0019269E">
        <w:tc>
          <w:tcPr>
            <w:tcW w:w="3652" w:type="dxa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97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23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23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199" w:type="dxa"/>
            <w:gridSpan w:val="6"/>
          </w:tcPr>
          <w:p w:rsidR="0019269E" w:rsidRDefault="0019269E" w:rsidP="002D16B7">
            <w:pPr>
              <w:jc w:val="both"/>
            </w:pPr>
          </w:p>
        </w:tc>
        <w:tc>
          <w:tcPr>
            <w:tcW w:w="1984" w:type="dxa"/>
            <w:gridSpan w:val="5"/>
          </w:tcPr>
          <w:p w:rsidR="0019269E" w:rsidRDefault="0019269E" w:rsidP="002D16B7">
            <w:pPr>
              <w:jc w:val="both"/>
            </w:pPr>
          </w:p>
        </w:tc>
        <w:tc>
          <w:tcPr>
            <w:tcW w:w="1977" w:type="dxa"/>
            <w:gridSpan w:val="4"/>
          </w:tcPr>
          <w:p w:rsidR="0019269E" w:rsidRDefault="0019269E" w:rsidP="002D16B7">
            <w:pPr>
              <w:jc w:val="both"/>
            </w:pPr>
          </w:p>
        </w:tc>
      </w:tr>
      <w:tr w:rsidR="0019269E" w:rsidTr="0019269E">
        <w:tc>
          <w:tcPr>
            <w:tcW w:w="3652" w:type="dxa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97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23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23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199" w:type="dxa"/>
            <w:gridSpan w:val="6"/>
          </w:tcPr>
          <w:p w:rsidR="0019269E" w:rsidRDefault="0019269E" w:rsidP="002D16B7">
            <w:pPr>
              <w:jc w:val="both"/>
            </w:pPr>
          </w:p>
        </w:tc>
        <w:tc>
          <w:tcPr>
            <w:tcW w:w="1984" w:type="dxa"/>
            <w:gridSpan w:val="5"/>
          </w:tcPr>
          <w:p w:rsidR="0019269E" w:rsidRDefault="0019269E" w:rsidP="002D16B7">
            <w:pPr>
              <w:jc w:val="both"/>
            </w:pPr>
          </w:p>
        </w:tc>
        <w:tc>
          <w:tcPr>
            <w:tcW w:w="1977" w:type="dxa"/>
            <w:gridSpan w:val="4"/>
          </w:tcPr>
          <w:p w:rsidR="0019269E" w:rsidRDefault="0019269E" w:rsidP="002D16B7">
            <w:pPr>
              <w:jc w:val="both"/>
            </w:pPr>
          </w:p>
        </w:tc>
      </w:tr>
      <w:tr w:rsidR="0019269E" w:rsidTr="0019269E">
        <w:tc>
          <w:tcPr>
            <w:tcW w:w="3652" w:type="dxa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97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23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23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199" w:type="dxa"/>
            <w:gridSpan w:val="6"/>
          </w:tcPr>
          <w:p w:rsidR="0019269E" w:rsidRDefault="0019269E" w:rsidP="002D16B7">
            <w:pPr>
              <w:jc w:val="both"/>
            </w:pPr>
          </w:p>
        </w:tc>
        <w:tc>
          <w:tcPr>
            <w:tcW w:w="1984" w:type="dxa"/>
            <w:gridSpan w:val="5"/>
          </w:tcPr>
          <w:p w:rsidR="0019269E" w:rsidRDefault="0019269E" w:rsidP="002D16B7">
            <w:pPr>
              <w:jc w:val="both"/>
            </w:pPr>
          </w:p>
        </w:tc>
        <w:tc>
          <w:tcPr>
            <w:tcW w:w="1977" w:type="dxa"/>
            <w:gridSpan w:val="4"/>
          </w:tcPr>
          <w:p w:rsidR="0019269E" w:rsidRDefault="0019269E" w:rsidP="002D16B7">
            <w:pPr>
              <w:jc w:val="both"/>
            </w:pPr>
          </w:p>
        </w:tc>
      </w:tr>
      <w:tr w:rsidR="0019269E" w:rsidTr="0019269E">
        <w:tc>
          <w:tcPr>
            <w:tcW w:w="3652" w:type="dxa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97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23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23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199" w:type="dxa"/>
            <w:gridSpan w:val="6"/>
          </w:tcPr>
          <w:p w:rsidR="0019269E" w:rsidRDefault="0019269E" w:rsidP="002D16B7">
            <w:pPr>
              <w:jc w:val="both"/>
            </w:pPr>
          </w:p>
        </w:tc>
        <w:tc>
          <w:tcPr>
            <w:tcW w:w="1984" w:type="dxa"/>
            <w:gridSpan w:val="5"/>
          </w:tcPr>
          <w:p w:rsidR="0019269E" w:rsidRDefault="0019269E" w:rsidP="002D16B7">
            <w:pPr>
              <w:jc w:val="both"/>
            </w:pPr>
          </w:p>
        </w:tc>
        <w:tc>
          <w:tcPr>
            <w:tcW w:w="1977" w:type="dxa"/>
            <w:gridSpan w:val="4"/>
          </w:tcPr>
          <w:p w:rsidR="0019269E" w:rsidRDefault="0019269E" w:rsidP="002D16B7">
            <w:pPr>
              <w:jc w:val="both"/>
            </w:pPr>
          </w:p>
        </w:tc>
      </w:tr>
      <w:tr w:rsidR="0019269E" w:rsidTr="0019269E">
        <w:tc>
          <w:tcPr>
            <w:tcW w:w="3652" w:type="dxa"/>
          </w:tcPr>
          <w:p w:rsidR="0019269E" w:rsidRPr="00636635" w:rsidRDefault="0019269E" w:rsidP="002D16B7">
            <w:pPr>
              <w:jc w:val="both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359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97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23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23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199" w:type="dxa"/>
            <w:gridSpan w:val="6"/>
          </w:tcPr>
          <w:p w:rsidR="0019269E" w:rsidRDefault="0019269E" w:rsidP="002D16B7">
            <w:pPr>
              <w:jc w:val="both"/>
            </w:pPr>
          </w:p>
        </w:tc>
        <w:tc>
          <w:tcPr>
            <w:tcW w:w="1984" w:type="dxa"/>
            <w:gridSpan w:val="5"/>
          </w:tcPr>
          <w:p w:rsidR="0019269E" w:rsidRDefault="0019269E" w:rsidP="002D16B7">
            <w:pPr>
              <w:jc w:val="both"/>
            </w:pPr>
          </w:p>
        </w:tc>
        <w:tc>
          <w:tcPr>
            <w:tcW w:w="1977" w:type="dxa"/>
            <w:gridSpan w:val="4"/>
          </w:tcPr>
          <w:p w:rsidR="0019269E" w:rsidRDefault="0019269E" w:rsidP="002D16B7">
            <w:pPr>
              <w:jc w:val="both"/>
            </w:pPr>
          </w:p>
        </w:tc>
      </w:tr>
    </w:tbl>
    <w:p w:rsidR="0019269E" w:rsidRDefault="0019269E" w:rsidP="0019269E">
      <w:pPr>
        <w:jc w:val="both"/>
      </w:pPr>
    </w:p>
    <w:p w:rsidR="0019269E" w:rsidRDefault="0019269E" w:rsidP="0019269E">
      <w:pPr>
        <w:jc w:val="both"/>
      </w:pPr>
      <w:r>
        <w:t>Руководитель ГРБС ____________________</w:t>
      </w:r>
      <w:proofErr w:type="gramStart"/>
      <w:r>
        <w:t>_  _</w:t>
      </w:r>
      <w:proofErr w:type="gramEnd"/>
      <w:r>
        <w:t xml:space="preserve">____________________________ </w:t>
      </w:r>
    </w:p>
    <w:p w:rsidR="0019269E" w:rsidRPr="00BE085E" w:rsidRDefault="0019269E" w:rsidP="0019269E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ab/>
        <w:t>(</w:t>
      </w:r>
      <w:proofErr w:type="gramEnd"/>
      <w:r>
        <w:rPr>
          <w:sz w:val="18"/>
          <w:szCs w:val="18"/>
        </w:rPr>
        <w:t>расшифровка подписи)</w:t>
      </w:r>
    </w:p>
    <w:p w:rsidR="0019269E" w:rsidRDefault="0019269E" w:rsidP="0019269E">
      <w:pPr>
        <w:jc w:val="both"/>
        <w:rPr>
          <w:sz w:val="20"/>
          <w:szCs w:val="20"/>
        </w:rPr>
      </w:pPr>
    </w:p>
    <w:p w:rsidR="0019269E" w:rsidRDefault="0019269E" w:rsidP="0019269E">
      <w:pPr>
        <w:jc w:val="both"/>
        <w:rPr>
          <w:sz w:val="20"/>
          <w:szCs w:val="20"/>
        </w:rPr>
      </w:pPr>
    </w:p>
    <w:p w:rsidR="0019269E" w:rsidRDefault="0019269E" w:rsidP="0019269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19269E" w:rsidRDefault="0019269E" w:rsidP="0019269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районного бюджета, утвержденным решением </w:t>
      </w:r>
      <w:proofErr w:type="spellStart"/>
      <w:r>
        <w:rPr>
          <w:sz w:val="20"/>
          <w:szCs w:val="20"/>
        </w:rPr>
        <w:t>Оричевской</w:t>
      </w:r>
      <w:proofErr w:type="spellEnd"/>
      <w:r>
        <w:rPr>
          <w:sz w:val="20"/>
          <w:szCs w:val="20"/>
        </w:rPr>
        <w:t xml:space="preserve"> районной Думы </w:t>
      </w:r>
      <w:proofErr w:type="gramStart"/>
      <w:r>
        <w:rPr>
          <w:sz w:val="20"/>
          <w:szCs w:val="20"/>
        </w:rPr>
        <w:t>о  районном</w:t>
      </w:r>
      <w:proofErr w:type="gramEnd"/>
      <w:r>
        <w:rPr>
          <w:sz w:val="20"/>
          <w:szCs w:val="20"/>
        </w:rPr>
        <w:t xml:space="preserve"> бюджете </w:t>
      </w:r>
    </w:p>
    <w:p w:rsidR="0019269E" w:rsidRDefault="0019269E" w:rsidP="0019269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19269E" w:rsidRDefault="0019269E" w:rsidP="0019269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19269E" w:rsidRDefault="0019269E" w:rsidP="0019269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Оричевского района и непрограммных направлений деятельности);</w:t>
      </w:r>
    </w:p>
    <w:p w:rsidR="0019269E" w:rsidRDefault="0019269E" w:rsidP="0019269E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(группы и подгруппы) классификации расходов бюджетов;</w:t>
      </w:r>
    </w:p>
    <w:p w:rsidR="0019269E" w:rsidRDefault="0019269E" w:rsidP="0019269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9269E" w:rsidRDefault="0019269E" w:rsidP="0019269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19269E" w:rsidRDefault="0019269E" w:rsidP="0019269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19269E" w:rsidRDefault="0019269E" w:rsidP="0019269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сводной бюджетной росписи                                                                                                                                                                                                              </w:t>
      </w:r>
    </w:p>
    <w:p w:rsidR="0019269E" w:rsidRDefault="0019269E" w:rsidP="0019269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бюджета Адышевского сельского                        </w:t>
      </w:r>
    </w:p>
    <w:p w:rsidR="0019269E" w:rsidRDefault="0019269E" w:rsidP="00192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524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поселения утвержденного распоряжением </w:t>
      </w:r>
    </w:p>
    <w:p w:rsidR="0019269E" w:rsidRPr="001A19D9" w:rsidRDefault="0019269E" w:rsidP="0019269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21.12.2018 №88 </w:t>
      </w:r>
    </w:p>
    <w:p w:rsidR="0019269E" w:rsidRDefault="0019269E" w:rsidP="0019269E">
      <w:pPr>
        <w:jc w:val="right"/>
      </w:pPr>
    </w:p>
    <w:p w:rsidR="0019269E" w:rsidRPr="00466EA0" w:rsidRDefault="0019269E" w:rsidP="0019269E">
      <w:pPr>
        <w:ind w:firstLine="11340"/>
        <w:jc w:val="both"/>
      </w:pPr>
      <w:r w:rsidRPr="00466EA0">
        <w:t>УТВЕРЖДАЮ</w:t>
      </w:r>
    </w:p>
    <w:p w:rsidR="0019269E" w:rsidRPr="00466EA0" w:rsidRDefault="0019269E" w:rsidP="0019269E">
      <w:pPr>
        <w:ind w:firstLine="11340"/>
        <w:jc w:val="both"/>
      </w:pPr>
      <w:r>
        <w:t>Глава администрации</w:t>
      </w:r>
    </w:p>
    <w:p w:rsidR="0019269E" w:rsidRPr="00466EA0" w:rsidRDefault="0019269E" w:rsidP="0019269E">
      <w:pPr>
        <w:ind w:firstLine="11340"/>
      </w:pPr>
      <w:r w:rsidRPr="00466EA0">
        <w:t>______________ /____________/</w:t>
      </w:r>
    </w:p>
    <w:p w:rsidR="0019269E" w:rsidRPr="00466EA0" w:rsidRDefault="0019269E" w:rsidP="0019269E">
      <w:pPr>
        <w:ind w:left="11340"/>
        <w:jc w:val="both"/>
      </w:pPr>
      <w:r w:rsidRPr="00466EA0">
        <w:t>«___» _________</w:t>
      </w:r>
      <w:r>
        <w:t>_____</w:t>
      </w:r>
      <w:r w:rsidRPr="00466EA0">
        <w:t>20 __ г.</w:t>
      </w:r>
    </w:p>
    <w:p w:rsidR="0019269E" w:rsidRPr="00437028" w:rsidRDefault="0019269E" w:rsidP="0019269E">
      <w:pPr>
        <w:ind w:firstLine="11340"/>
        <w:jc w:val="both"/>
        <w:rPr>
          <w:sz w:val="22"/>
          <w:szCs w:val="22"/>
        </w:rPr>
      </w:pPr>
      <w:r w:rsidRPr="0043702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437028">
        <w:rPr>
          <w:sz w:val="22"/>
          <w:szCs w:val="22"/>
        </w:rPr>
        <w:t>(гербовая печать)</w:t>
      </w:r>
    </w:p>
    <w:p w:rsidR="0019269E" w:rsidRDefault="0019269E" w:rsidP="0019269E"/>
    <w:p w:rsidR="0019269E" w:rsidRPr="00681FD1" w:rsidRDefault="0019269E" w:rsidP="0019269E">
      <w:pPr>
        <w:jc w:val="center"/>
        <w:rPr>
          <w:b/>
          <w:smallCaps/>
          <w:sz w:val="28"/>
          <w:szCs w:val="28"/>
        </w:rPr>
      </w:pPr>
      <w:r w:rsidRPr="00681FD1">
        <w:rPr>
          <w:b/>
          <w:smallCaps/>
          <w:sz w:val="28"/>
          <w:szCs w:val="28"/>
        </w:rPr>
        <w:t xml:space="preserve">Лимиты бюджетных обязательств </w:t>
      </w:r>
      <w:r>
        <w:rPr>
          <w:b/>
          <w:smallCaps/>
          <w:sz w:val="28"/>
          <w:szCs w:val="28"/>
        </w:rPr>
        <w:t>на 20___ год и на плановый период 20___ и 20___ годов</w:t>
      </w:r>
    </w:p>
    <w:tbl>
      <w:tblPr>
        <w:tblW w:w="19823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2718"/>
        <w:gridCol w:w="709"/>
        <w:gridCol w:w="850"/>
        <w:gridCol w:w="993"/>
        <w:gridCol w:w="552"/>
        <w:gridCol w:w="440"/>
        <w:gridCol w:w="1012"/>
        <w:gridCol w:w="405"/>
        <w:gridCol w:w="2552"/>
        <w:gridCol w:w="2410"/>
        <w:gridCol w:w="2409"/>
        <w:gridCol w:w="560"/>
        <w:gridCol w:w="1260"/>
        <w:gridCol w:w="236"/>
        <w:gridCol w:w="2717"/>
      </w:tblGrid>
      <w:tr w:rsidR="0019269E" w:rsidTr="0019269E">
        <w:trPr>
          <w:trHeight w:val="390"/>
        </w:trPr>
        <w:tc>
          <w:tcPr>
            <w:tcW w:w="5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269E" w:rsidRPr="00786EDF" w:rsidRDefault="0019269E" w:rsidP="002D1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69E" w:rsidRPr="00850549" w:rsidRDefault="0019269E" w:rsidP="002D16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right w:val="nil"/>
            </w:tcBorders>
          </w:tcPr>
          <w:p w:rsidR="0019269E" w:rsidRDefault="0019269E" w:rsidP="002D16B7">
            <w:pPr>
              <w:jc w:val="center"/>
              <w:rPr>
                <w:sz w:val="20"/>
                <w:szCs w:val="20"/>
              </w:rPr>
            </w:pPr>
          </w:p>
        </w:tc>
      </w:tr>
      <w:tr w:rsidR="0019269E" w:rsidTr="0019269E">
        <w:trPr>
          <w:gridAfter w:val="4"/>
          <w:wAfter w:w="4773" w:type="dxa"/>
          <w:trHeight w:val="87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9E" w:rsidRDefault="0019269E" w:rsidP="002D16B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 расходов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9E" w:rsidRDefault="0019269E" w:rsidP="002D16B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Код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Default="0019269E" w:rsidP="002D16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9E" w:rsidRDefault="0019269E" w:rsidP="002D16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9E" w:rsidRDefault="0019269E" w:rsidP="002D1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9E" w:rsidRDefault="0019269E" w:rsidP="002D1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69E" w:rsidRDefault="0019269E" w:rsidP="002D1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лимитов бюджетных обязательств на 20__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лимитов бюджетных обязательств на 20__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лимитов бюджетных обязательств на 20__ год</w:t>
            </w:r>
          </w:p>
        </w:tc>
      </w:tr>
      <w:tr w:rsidR="0019269E" w:rsidTr="0019269E">
        <w:trPr>
          <w:gridAfter w:val="4"/>
          <w:wAfter w:w="4773" w:type="dxa"/>
          <w:trHeight w:val="30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69E" w:rsidRPr="0036255C" w:rsidRDefault="0019269E" w:rsidP="002D16B7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</w:tr>
      <w:tr w:rsidR="0019269E" w:rsidTr="0019269E">
        <w:trPr>
          <w:gridAfter w:val="4"/>
          <w:wAfter w:w="4773" w:type="dxa"/>
          <w:trHeight w:val="30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</w:tr>
      <w:tr w:rsidR="0019269E" w:rsidTr="0019269E">
        <w:trPr>
          <w:gridAfter w:val="4"/>
          <w:wAfter w:w="4773" w:type="dxa"/>
          <w:trHeight w:val="30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</w:tr>
      <w:tr w:rsidR="0019269E" w:rsidTr="0019269E">
        <w:trPr>
          <w:gridAfter w:val="4"/>
          <w:wAfter w:w="4773" w:type="dxa"/>
          <w:trHeight w:val="30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</w:tr>
      <w:tr w:rsidR="0019269E" w:rsidTr="0019269E">
        <w:trPr>
          <w:gridAfter w:val="4"/>
          <w:wAfter w:w="4773" w:type="dxa"/>
          <w:trHeight w:val="30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</w:tr>
      <w:tr w:rsidR="0019269E" w:rsidTr="0019269E">
        <w:trPr>
          <w:gridAfter w:val="4"/>
          <w:wAfter w:w="4773" w:type="dxa"/>
          <w:trHeight w:val="30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69E" w:rsidRPr="00636635" w:rsidRDefault="0019269E" w:rsidP="002D16B7">
            <w:pPr>
              <w:jc w:val="both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69E" w:rsidRDefault="0019269E" w:rsidP="002D16B7">
            <w:pPr>
              <w:rPr>
                <w:sz w:val="22"/>
                <w:szCs w:val="22"/>
              </w:rPr>
            </w:pPr>
          </w:p>
        </w:tc>
      </w:tr>
    </w:tbl>
    <w:p w:rsidR="0019269E" w:rsidRDefault="0019269E" w:rsidP="0019269E">
      <w:pPr>
        <w:jc w:val="both"/>
        <w:rPr>
          <w:sz w:val="20"/>
          <w:szCs w:val="20"/>
        </w:rPr>
      </w:pPr>
    </w:p>
    <w:p w:rsidR="0019269E" w:rsidRDefault="0019269E" w:rsidP="0019269E">
      <w:pPr>
        <w:jc w:val="both"/>
      </w:pPr>
      <w:r>
        <w:t xml:space="preserve">Глава поселения                    </w:t>
      </w:r>
      <w:r w:rsidRPr="007E2255">
        <w:t>____________________</w:t>
      </w:r>
      <w:proofErr w:type="gramStart"/>
      <w:r w:rsidRPr="007E2255">
        <w:t>_  _</w:t>
      </w:r>
      <w:proofErr w:type="gramEnd"/>
      <w:r w:rsidRPr="007E2255">
        <w:t>____________________________</w:t>
      </w:r>
    </w:p>
    <w:p w:rsidR="0019269E" w:rsidRPr="0031711A" w:rsidRDefault="0019269E" w:rsidP="001926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  <w:r w:rsidRPr="0031711A">
        <w:rPr>
          <w:sz w:val="20"/>
          <w:szCs w:val="20"/>
        </w:rPr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 xml:space="preserve">   </w:t>
      </w:r>
      <w:r w:rsidRPr="0031711A">
        <w:rPr>
          <w:sz w:val="20"/>
          <w:szCs w:val="20"/>
        </w:rPr>
        <w:t>(</w:t>
      </w:r>
      <w:proofErr w:type="gramEnd"/>
      <w:r w:rsidRPr="0031711A">
        <w:rPr>
          <w:sz w:val="20"/>
          <w:szCs w:val="20"/>
        </w:rPr>
        <w:t>расшифровка подписи)</w:t>
      </w:r>
    </w:p>
    <w:p w:rsidR="0019269E" w:rsidRPr="0019269E" w:rsidRDefault="0019269E" w:rsidP="0019269E">
      <w:pPr>
        <w:rPr>
          <w:sz w:val="16"/>
          <w:szCs w:val="16"/>
        </w:rPr>
      </w:pPr>
      <w:r w:rsidRPr="0019269E">
        <w:rPr>
          <w:sz w:val="16"/>
          <w:szCs w:val="16"/>
        </w:rPr>
        <w:t xml:space="preserve">Код ГРБС – код в соответствии с средств местного бюджета, утвержденным решением Адышевской сельской Думы </w:t>
      </w:r>
      <w:proofErr w:type="gramStart"/>
      <w:r w:rsidRPr="0019269E">
        <w:rPr>
          <w:sz w:val="16"/>
          <w:szCs w:val="16"/>
        </w:rPr>
        <w:t>о  местном</w:t>
      </w:r>
      <w:proofErr w:type="gramEnd"/>
      <w:r w:rsidRPr="0019269E">
        <w:rPr>
          <w:sz w:val="16"/>
          <w:szCs w:val="16"/>
        </w:rPr>
        <w:t xml:space="preserve">  бюджете </w:t>
      </w:r>
    </w:p>
    <w:p w:rsidR="0019269E" w:rsidRPr="0019269E" w:rsidRDefault="0019269E" w:rsidP="0019269E">
      <w:pPr>
        <w:rPr>
          <w:sz w:val="16"/>
          <w:szCs w:val="16"/>
        </w:rPr>
      </w:pPr>
      <w:proofErr w:type="spellStart"/>
      <w:r w:rsidRPr="0019269E">
        <w:rPr>
          <w:sz w:val="16"/>
          <w:szCs w:val="16"/>
        </w:rPr>
        <w:t>Рз</w:t>
      </w:r>
      <w:proofErr w:type="spellEnd"/>
      <w:r w:rsidRPr="0019269E">
        <w:rPr>
          <w:sz w:val="16"/>
          <w:szCs w:val="16"/>
        </w:rPr>
        <w:t xml:space="preserve"> - код раздела классификации расходов бюджетов;</w:t>
      </w:r>
    </w:p>
    <w:p w:rsidR="0019269E" w:rsidRPr="0019269E" w:rsidRDefault="0019269E" w:rsidP="0019269E">
      <w:pPr>
        <w:rPr>
          <w:sz w:val="16"/>
          <w:szCs w:val="16"/>
        </w:rPr>
      </w:pPr>
      <w:proofErr w:type="spellStart"/>
      <w:r w:rsidRPr="0019269E">
        <w:rPr>
          <w:sz w:val="16"/>
          <w:szCs w:val="16"/>
        </w:rPr>
        <w:t>ПРз</w:t>
      </w:r>
      <w:proofErr w:type="spellEnd"/>
      <w:r w:rsidRPr="0019269E">
        <w:rPr>
          <w:sz w:val="16"/>
          <w:szCs w:val="16"/>
        </w:rPr>
        <w:t xml:space="preserve"> - код подраздела классификации расходов </w:t>
      </w:r>
      <w:proofErr w:type="spellStart"/>
      <w:proofErr w:type="gramStart"/>
      <w:r w:rsidRPr="0019269E">
        <w:rPr>
          <w:sz w:val="16"/>
          <w:szCs w:val="16"/>
        </w:rPr>
        <w:t>бюджетов;ЦСР</w:t>
      </w:r>
      <w:proofErr w:type="spellEnd"/>
      <w:proofErr w:type="gramEnd"/>
      <w:r w:rsidRPr="0019269E">
        <w:rPr>
          <w:sz w:val="16"/>
          <w:szCs w:val="16"/>
        </w:rPr>
        <w:t xml:space="preserve"> - код целевой статьи классификации расходов бюджетов (муниципальной программы Адышевского сельского поселения и непрограммных направлений деятельности);</w:t>
      </w:r>
    </w:p>
    <w:p w:rsidR="0019269E" w:rsidRDefault="0019269E" w:rsidP="0019269E">
      <w:pPr>
        <w:rPr>
          <w:sz w:val="16"/>
          <w:szCs w:val="16"/>
        </w:rPr>
      </w:pPr>
      <w:r w:rsidRPr="0019269E">
        <w:rPr>
          <w:sz w:val="16"/>
          <w:szCs w:val="16"/>
        </w:rPr>
        <w:t>ВР - код вида расходов (группы и подгруппы) классификации расходов бюджетов</w:t>
      </w:r>
    </w:p>
    <w:p w:rsidR="0019269E" w:rsidRDefault="0019269E" w:rsidP="0019269E">
      <w:pPr>
        <w:rPr>
          <w:sz w:val="22"/>
          <w:szCs w:val="22"/>
        </w:rPr>
      </w:pPr>
    </w:p>
    <w:p w:rsidR="0019269E" w:rsidRPr="00620983" w:rsidRDefault="0019269E" w:rsidP="00BD2177">
      <w:pPr>
        <w:jc w:val="right"/>
        <w:rPr>
          <w:sz w:val="22"/>
          <w:szCs w:val="22"/>
        </w:rPr>
      </w:pPr>
      <w:r w:rsidRPr="0062098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19269E" w:rsidRDefault="0019269E" w:rsidP="0019269E">
      <w:pPr>
        <w:jc w:val="right"/>
        <w:rPr>
          <w:sz w:val="20"/>
          <w:szCs w:val="20"/>
        </w:rPr>
      </w:pP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  <w:t xml:space="preserve">к Порядку составления </w:t>
      </w:r>
      <w:r>
        <w:rPr>
          <w:sz w:val="20"/>
          <w:szCs w:val="20"/>
        </w:rPr>
        <w:t xml:space="preserve">сводной </w:t>
      </w:r>
      <w:r w:rsidRPr="00620983">
        <w:rPr>
          <w:sz w:val="20"/>
          <w:szCs w:val="20"/>
        </w:rPr>
        <w:t>бюджетн</w:t>
      </w:r>
      <w:r>
        <w:rPr>
          <w:sz w:val="20"/>
          <w:szCs w:val="20"/>
        </w:rPr>
        <w:t>ой</w:t>
      </w:r>
      <w:r w:rsidRPr="00620983">
        <w:rPr>
          <w:sz w:val="20"/>
          <w:szCs w:val="20"/>
        </w:rPr>
        <w:t xml:space="preserve"> </w:t>
      </w:r>
      <w:r>
        <w:rPr>
          <w:sz w:val="20"/>
          <w:szCs w:val="20"/>
        </w:rPr>
        <w:t>росписи</w:t>
      </w:r>
    </w:p>
    <w:p w:rsidR="0019269E" w:rsidRPr="00620983" w:rsidRDefault="0019269E" w:rsidP="0019269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бюд</w:t>
      </w:r>
      <w:r w:rsidRPr="00620983">
        <w:rPr>
          <w:sz w:val="20"/>
          <w:szCs w:val="20"/>
        </w:rPr>
        <w:t>жета</w:t>
      </w:r>
      <w:r>
        <w:rPr>
          <w:sz w:val="20"/>
          <w:szCs w:val="20"/>
        </w:rPr>
        <w:t xml:space="preserve"> Адышевского сельского поселения, </w:t>
      </w:r>
      <w:r w:rsidRPr="00620983">
        <w:rPr>
          <w:sz w:val="20"/>
          <w:szCs w:val="20"/>
        </w:rPr>
        <w:t xml:space="preserve">утвержденному </w:t>
      </w:r>
    </w:p>
    <w:p w:rsidR="0019269E" w:rsidRDefault="0019269E" w:rsidP="0019269E">
      <w:pPr>
        <w:jc w:val="right"/>
        <w:rPr>
          <w:sz w:val="20"/>
          <w:szCs w:val="20"/>
        </w:rPr>
      </w:pP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 w:rsidRPr="00620983">
        <w:rPr>
          <w:sz w:val="20"/>
          <w:szCs w:val="20"/>
        </w:rPr>
        <w:tab/>
      </w:r>
      <w:r>
        <w:rPr>
          <w:sz w:val="20"/>
          <w:szCs w:val="20"/>
        </w:rPr>
        <w:t xml:space="preserve">распоряжением </w:t>
      </w:r>
      <w:r w:rsidRPr="00620983">
        <w:rPr>
          <w:sz w:val="20"/>
          <w:szCs w:val="20"/>
        </w:rPr>
        <w:t>от</w:t>
      </w:r>
      <w:r>
        <w:rPr>
          <w:sz w:val="20"/>
          <w:szCs w:val="20"/>
        </w:rPr>
        <w:t xml:space="preserve"> 21.12.2018 № 88</w:t>
      </w:r>
    </w:p>
    <w:p w:rsidR="0019269E" w:rsidRDefault="0019269E" w:rsidP="0019269E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9269E" w:rsidRPr="00D461C8" w:rsidRDefault="0019269E" w:rsidP="0019269E">
      <w:pPr>
        <w:spacing w:line="240" w:lineRule="exact"/>
        <w:ind w:firstLine="9923"/>
        <w:jc w:val="both"/>
        <w:rPr>
          <w:sz w:val="26"/>
          <w:szCs w:val="26"/>
        </w:rPr>
      </w:pPr>
      <w:r w:rsidRPr="00D461C8">
        <w:rPr>
          <w:sz w:val="26"/>
          <w:szCs w:val="26"/>
        </w:rPr>
        <w:t>УТВЕРЖДАЮ</w:t>
      </w:r>
    </w:p>
    <w:p w:rsidR="0019269E" w:rsidRPr="00D461C8" w:rsidRDefault="0019269E" w:rsidP="0019269E">
      <w:pPr>
        <w:spacing w:line="240" w:lineRule="exact"/>
        <w:ind w:firstLine="9923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19269E" w:rsidRPr="00D461C8" w:rsidRDefault="0019269E" w:rsidP="0019269E">
      <w:pPr>
        <w:spacing w:line="240" w:lineRule="exact"/>
        <w:ind w:firstLine="709"/>
        <w:jc w:val="both"/>
        <w:rPr>
          <w:sz w:val="26"/>
          <w:szCs w:val="26"/>
        </w:rPr>
      </w:pPr>
    </w:p>
    <w:p w:rsidR="0019269E" w:rsidRPr="00D461C8" w:rsidRDefault="0019269E" w:rsidP="0019269E">
      <w:pPr>
        <w:spacing w:line="240" w:lineRule="exact"/>
        <w:ind w:firstLine="9923"/>
        <w:jc w:val="both"/>
        <w:rPr>
          <w:sz w:val="26"/>
          <w:szCs w:val="26"/>
        </w:rPr>
      </w:pPr>
      <w:r w:rsidRPr="00D461C8">
        <w:rPr>
          <w:sz w:val="26"/>
          <w:szCs w:val="26"/>
        </w:rPr>
        <w:t>_____________ /____________/</w:t>
      </w:r>
    </w:p>
    <w:p w:rsidR="0019269E" w:rsidRPr="00D461C8" w:rsidRDefault="0019269E" w:rsidP="0019269E">
      <w:pPr>
        <w:spacing w:line="240" w:lineRule="exact"/>
        <w:ind w:firstLine="709"/>
        <w:jc w:val="both"/>
        <w:rPr>
          <w:sz w:val="26"/>
          <w:szCs w:val="26"/>
        </w:rPr>
      </w:pPr>
    </w:p>
    <w:p w:rsidR="0019269E" w:rsidRPr="00D461C8" w:rsidRDefault="0019269E" w:rsidP="0019269E">
      <w:pPr>
        <w:spacing w:line="240" w:lineRule="exact"/>
        <w:ind w:firstLine="9923"/>
        <w:jc w:val="both"/>
        <w:rPr>
          <w:sz w:val="26"/>
          <w:szCs w:val="26"/>
        </w:rPr>
      </w:pPr>
      <w:r w:rsidRPr="00D461C8">
        <w:rPr>
          <w:sz w:val="26"/>
          <w:szCs w:val="26"/>
        </w:rPr>
        <w:t>«___» ______________ 20 __ г.</w:t>
      </w:r>
    </w:p>
    <w:p w:rsidR="0019269E" w:rsidRPr="005A3744" w:rsidRDefault="0019269E" w:rsidP="0019269E">
      <w:pPr>
        <w:spacing w:line="240" w:lineRule="exact"/>
        <w:ind w:firstLine="9923"/>
        <w:rPr>
          <w:sz w:val="20"/>
          <w:szCs w:val="20"/>
        </w:rPr>
      </w:pPr>
      <w:r>
        <w:rPr>
          <w:sz w:val="26"/>
          <w:szCs w:val="26"/>
        </w:rPr>
        <w:t xml:space="preserve">           </w:t>
      </w:r>
      <w:r w:rsidRPr="005A3744">
        <w:rPr>
          <w:sz w:val="20"/>
          <w:szCs w:val="20"/>
        </w:rPr>
        <w:t>(гербовая печать)</w:t>
      </w:r>
    </w:p>
    <w:p w:rsidR="0019269E" w:rsidRDefault="0019269E" w:rsidP="0019269E">
      <w:pPr>
        <w:jc w:val="both"/>
      </w:pPr>
    </w:p>
    <w:p w:rsidR="0019269E" w:rsidRDefault="0019269E" w:rsidP="0019269E">
      <w:pPr>
        <w:jc w:val="right"/>
      </w:pPr>
    </w:p>
    <w:p w:rsidR="0019269E" w:rsidRPr="00BE085E" w:rsidRDefault="0019269E" w:rsidP="0019269E">
      <w:pPr>
        <w:jc w:val="center"/>
        <w:rPr>
          <w:b/>
        </w:rPr>
      </w:pPr>
      <w:r>
        <w:rPr>
          <w:b/>
          <w:smallCaps/>
          <w:sz w:val="32"/>
          <w:szCs w:val="32"/>
        </w:rPr>
        <w:t>Изменения в сводную б</w:t>
      </w:r>
      <w:r w:rsidRPr="007E2B93">
        <w:rPr>
          <w:b/>
          <w:smallCaps/>
          <w:sz w:val="32"/>
          <w:szCs w:val="32"/>
        </w:rPr>
        <w:t xml:space="preserve">юджетная роспись </w:t>
      </w:r>
      <w:r>
        <w:rPr>
          <w:b/>
          <w:smallCaps/>
          <w:sz w:val="32"/>
          <w:szCs w:val="32"/>
        </w:rPr>
        <w:t xml:space="preserve">местного бюджета </w:t>
      </w:r>
      <w:r w:rsidRPr="00437028">
        <w:rPr>
          <w:b/>
          <w:smallCaps/>
          <w:sz w:val="32"/>
          <w:szCs w:val="32"/>
        </w:rPr>
        <w:t xml:space="preserve">на </w:t>
      </w:r>
      <w:r>
        <w:rPr>
          <w:b/>
          <w:smallCaps/>
          <w:sz w:val="32"/>
          <w:szCs w:val="32"/>
        </w:rPr>
        <w:t>20__</w:t>
      </w:r>
      <w:r w:rsidRPr="00437028">
        <w:rPr>
          <w:b/>
          <w:smallCaps/>
          <w:sz w:val="32"/>
          <w:szCs w:val="32"/>
        </w:rPr>
        <w:t xml:space="preserve"> год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701"/>
        <w:gridCol w:w="1134"/>
        <w:gridCol w:w="1275"/>
        <w:gridCol w:w="68"/>
        <w:gridCol w:w="1802"/>
        <w:gridCol w:w="236"/>
        <w:gridCol w:w="1155"/>
        <w:gridCol w:w="661"/>
        <w:gridCol w:w="1465"/>
        <w:gridCol w:w="236"/>
      </w:tblGrid>
      <w:tr w:rsidR="0019269E" w:rsidTr="0019269E">
        <w:trPr>
          <w:gridAfter w:val="1"/>
          <w:wAfter w:w="236" w:type="dxa"/>
        </w:trPr>
        <w:tc>
          <w:tcPr>
            <w:tcW w:w="114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</w:p>
        </w:tc>
      </w:tr>
      <w:tr w:rsidR="0019269E" w:rsidTr="0019269E">
        <w:trPr>
          <w:gridAfter w:val="1"/>
          <w:wAfter w:w="236" w:type="dxa"/>
          <w:trHeight w:val="286"/>
        </w:trPr>
        <w:tc>
          <w:tcPr>
            <w:tcW w:w="9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69E" w:rsidRPr="009B743E" w:rsidRDefault="0019269E" w:rsidP="002D16B7">
            <w:pPr>
              <w:ind w:right="-123"/>
              <w:jc w:val="both"/>
              <w:rPr>
                <w:sz w:val="22"/>
                <w:szCs w:val="22"/>
              </w:rPr>
            </w:pPr>
          </w:p>
        </w:tc>
      </w:tr>
      <w:tr w:rsidR="0019269E" w:rsidTr="0019269E">
        <w:trPr>
          <w:gridAfter w:val="1"/>
          <w:wAfter w:w="236" w:type="dxa"/>
          <w:trHeight w:val="286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269E" w:rsidRDefault="0019269E" w:rsidP="002D16B7">
            <w:pPr>
              <w:jc w:val="center"/>
              <w:rPr>
                <w:b/>
              </w:rPr>
            </w:pPr>
          </w:p>
          <w:p w:rsidR="0019269E" w:rsidRPr="00503CF7" w:rsidRDefault="0019269E" w:rsidP="002D16B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503CF7">
              <w:rPr>
                <w:b/>
              </w:rPr>
              <w:t>Бюджетные</w:t>
            </w:r>
            <w:r>
              <w:rPr>
                <w:b/>
              </w:rPr>
              <w:t xml:space="preserve"> ассигновани</w:t>
            </w:r>
            <w:r w:rsidRPr="00503CF7">
              <w:rPr>
                <w:b/>
              </w:rPr>
              <w:t>я</w:t>
            </w:r>
            <w:r>
              <w:rPr>
                <w:b/>
              </w:rPr>
              <w:t xml:space="preserve"> по главным распорядителям средств местного бюджета, разделам, подразделам, целевым статьям (</w:t>
            </w:r>
            <w:r w:rsidRPr="005D183B">
              <w:rPr>
                <w:b/>
              </w:rPr>
              <w:t>муниципальн</w:t>
            </w:r>
            <w:r>
              <w:rPr>
                <w:b/>
              </w:rPr>
              <w:t>ым</w:t>
            </w:r>
            <w:r w:rsidRPr="005D183B">
              <w:rPr>
                <w:b/>
              </w:rPr>
              <w:t xml:space="preserve"> программ</w:t>
            </w:r>
            <w:r>
              <w:rPr>
                <w:b/>
              </w:rPr>
              <w:t>ам</w:t>
            </w:r>
            <w:r w:rsidRPr="005D183B">
              <w:rPr>
                <w:b/>
              </w:rPr>
              <w:t xml:space="preserve"> </w:t>
            </w:r>
            <w:r>
              <w:rPr>
                <w:b/>
              </w:rPr>
              <w:t xml:space="preserve">Адышевского сельского поселения и </w:t>
            </w:r>
            <w:r w:rsidRPr="005D183B">
              <w:rPr>
                <w:b/>
              </w:rPr>
              <w:t>непрограммн</w:t>
            </w:r>
            <w:r>
              <w:rPr>
                <w:b/>
              </w:rPr>
              <w:t xml:space="preserve">ым </w:t>
            </w:r>
            <w:r w:rsidRPr="005D183B">
              <w:rPr>
                <w:b/>
              </w:rPr>
              <w:t>направлениям деятельности</w:t>
            </w:r>
            <w:r>
              <w:rPr>
                <w:b/>
              </w:rPr>
              <w:t>), группам видов расходов классификации расходов бюджетов</w:t>
            </w:r>
          </w:p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</w:p>
        </w:tc>
      </w:tr>
      <w:tr w:rsidR="0019269E" w:rsidTr="0019269E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  <w:r>
              <w:t>Единица измерения: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Pr="009B743E" w:rsidRDefault="0019269E" w:rsidP="002D16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Pr="009B743E" w:rsidRDefault="0019269E" w:rsidP="002D16B7">
            <w:pPr>
              <w:jc w:val="right"/>
              <w:rPr>
                <w:sz w:val="22"/>
                <w:szCs w:val="22"/>
              </w:rPr>
            </w:pPr>
            <w:proofErr w:type="gramStart"/>
            <w:r w:rsidRPr="009B743E">
              <w:rPr>
                <w:sz w:val="22"/>
                <w:szCs w:val="22"/>
              </w:rPr>
              <w:t>( рублей</w:t>
            </w:r>
            <w:proofErr w:type="gramEnd"/>
            <w:r w:rsidRPr="009B743E">
              <w:rPr>
                <w:sz w:val="22"/>
                <w:szCs w:val="22"/>
              </w:rPr>
              <w:t>)</w:t>
            </w:r>
          </w:p>
        </w:tc>
      </w:tr>
      <w:tr w:rsidR="0019269E" w:rsidRPr="009B743E" w:rsidTr="0019269E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r w:rsidRPr="009B743E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proofErr w:type="spellStart"/>
            <w:r w:rsidRPr="009B743E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proofErr w:type="spellStart"/>
            <w:r w:rsidRPr="009B743E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r w:rsidRPr="009B743E">
              <w:rPr>
                <w:sz w:val="22"/>
                <w:szCs w:val="22"/>
              </w:rPr>
              <w:t>ЦСР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r w:rsidRPr="009B743E">
              <w:rPr>
                <w:sz w:val="22"/>
                <w:szCs w:val="22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9B743E" w:rsidRDefault="0019269E" w:rsidP="002D1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изменений (+, -)</w:t>
            </w:r>
          </w:p>
        </w:tc>
      </w:tr>
      <w:tr w:rsidR="0019269E" w:rsidTr="0019269E">
        <w:trPr>
          <w:gridAfter w:val="1"/>
          <w:wAfter w:w="236" w:type="dxa"/>
        </w:trPr>
        <w:tc>
          <w:tcPr>
            <w:tcW w:w="5495" w:type="dxa"/>
            <w:tcBorders>
              <w:top w:val="single" w:sz="4" w:space="0" w:color="auto"/>
            </w:tcBorders>
          </w:tcPr>
          <w:p w:rsidR="0019269E" w:rsidRPr="00042399" w:rsidRDefault="0019269E" w:rsidP="002D16B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9269E" w:rsidRDefault="0019269E" w:rsidP="002D16B7">
            <w:pPr>
              <w:jc w:val="both"/>
            </w:pPr>
          </w:p>
        </w:tc>
      </w:tr>
      <w:tr w:rsidR="0019269E" w:rsidTr="0019269E">
        <w:trPr>
          <w:gridAfter w:val="1"/>
          <w:wAfter w:w="236" w:type="dxa"/>
        </w:trPr>
        <w:tc>
          <w:tcPr>
            <w:tcW w:w="5495" w:type="dxa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275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870" w:type="dxa"/>
            <w:gridSpan w:val="2"/>
          </w:tcPr>
          <w:p w:rsidR="0019269E" w:rsidRDefault="0019269E" w:rsidP="002D16B7">
            <w:pPr>
              <w:jc w:val="both"/>
            </w:pPr>
          </w:p>
        </w:tc>
        <w:tc>
          <w:tcPr>
            <w:tcW w:w="1391" w:type="dxa"/>
            <w:gridSpan w:val="2"/>
          </w:tcPr>
          <w:p w:rsidR="0019269E" w:rsidRDefault="0019269E" w:rsidP="002D16B7">
            <w:pPr>
              <w:jc w:val="both"/>
            </w:pPr>
          </w:p>
        </w:tc>
        <w:tc>
          <w:tcPr>
            <w:tcW w:w="2126" w:type="dxa"/>
            <w:gridSpan w:val="2"/>
          </w:tcPr>
          <w:p w:rsidR="0019269E" w:rsidRDefault="0019269E" w:rsidP="002D16B7">
            <w:pPr>
              <w:jc w:val="both"/>
            </w:pPr>
          </w:p>
        </w:tc>
      </w:tr>
      <w:tr w:rsidR="0019269E" w:rsidTr="0019269E">
        <w:trPr>
          <w:gridAfter w:val="1"/>
          <w:wAfter w:w="236" w:type="dxa"/>
        </w:trPr>
        <w:tc>
          <w:tcPr>
            <w:tcW w:w="5495" w:type="dxa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275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870" w:type="dxa"/>
            <w:gridSpan w:val="2"/>
          </w:tcPr>
          <w:p w:rsidR="0019269E" w:rsidRDefault="0019269E" w:rsidP="002D16B7">
            <w:pPr>
              <w:jc w:val="both"/>
            </w:pPr>
          </w:p>
        </w:tc>
        <w:tc>
          <w:tcPr>
            <w:tcW w:w="1391" w:type="dxa"/>
            <w:gridSpan w:val="2"/>
          </w:tcPr>
          <w:p w:rsidR="0019269E" w:rsidRDefault="0019269E" w:rsidP="002D16B7">
            <w:pPr>
              <w:jc w:val="both"/>
            </w:pPr>
          </w:p>
        </w:tc>
        <w:tc>
          <w:tcPr>
            <w:tcW w:w="2126" w:type="dxa"/>
            <w:gridSpan w:val="2"/>
          </w:tcPr>
          <w:p w:rsidR="0019269E" w:rsidRDefault="0019269E" w:rsidP="002D16B7">
            <w:pPr>
              <w:jc w:val="both"/>
            </w:pPr>
          </w:p>
        </w:tc>
      </w:tr>
      <w:tr w:rsidR="0019269E" w:rsidTr="0019269E">
        <w:trPr>
          <w:gridAfter w:val="1"/>
          <w:wAfter w:w="236" w:type="dxa"/>
        </w:trPr>
        <w:tc>
          <w:tcPr>
            <w:tcW w:w="5495" w:type="dxa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275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870" w:type="dxa"/>
            <w:gridSpan w:val="2"/>
          </w:tcPr>
          <w:p w:rsidR="0019269E" w:rsidRDefault="0019269E" w:rsidP="002D16B7">
            <w:pPr>
              <w:jc w:val="both"/>
            </w:pPr>
          </w:p>
        </w:tc>
        <w:tc>
          <w:tcPr>
            <w:tcW w:w="1391" w:type="dxa"/>
            <w:gridSpan w:val="2"/>
          </w:tcPr>
          <w:p w:rsidR="0019269E" w:rsidRDefault="0019269E" w:rsidP="002D16B7">
            <w:pPr>
              <w:jc w:val="both"/>
            </w:pPr>
          </w:p>
        </w:tc>
        <w:tc>
          <w:tcPr>
            <w:tcW w:w="2126" w:type="dxa"/>
            <w:gridSpan w:val="2"/>
          </w:tcPr>
          <w:p w:rsidR="0019269E" w:rsidRDefault="0019269E" w:rsidP="002D16B7">
            <w:pPr>
              <w:jc w:val="both"/>
            </w:pPr>
          </w:p>
        </w:tc>
      </w:tr>
      <w:tr w:rsidR="0019269E" w:rsidTr="0019269E">
        <w:trPr>
          <w:gridAfter w:val="1"/>
          <w:wAfter w:w="236" w:type="dxa"/>
        </w:trPr>
        <w:tc>
          <w:tcPr>
            <w:tcW w:w="5495" w:type="dxa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275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870" w:type="dxa"/>
            <w:gridSpan w:val="2"/>
          </w:tcPr>
          <w:p w:rsidR="0019269E" w:rsidRDefault="0019269E" w:rsidP="002D16B7">
            <w:pPr>
              <w:jc w:val="both"/>
            </w:pPr>
          </w:p>
        </w:tc>
        <w:tc>
          <w:tcPr>
            <w:tcW w:w="1391" w:type="dxa"/>
            <w:gridSpan w:val="2"/>
          </w:tcPr>
          <w:p w:rsidR="0019269E" w:rsidRDefault="0019269E" w:rsidP="002D16B7">
            <w:pPr>
              <w:jc w:val="both"/>
            </w:pPr>
          </w:p>
        </w:tc>
        <w:tc>
          <w:tcPr>
            <w:tcW w:w="2126" w:type="dxa"/>
            <w:gridSpan w:val="2"/>
          </w:tcPr>
          <w:p w:rsidR="0019269E" w:rsidRDefault="0019269E" w:rsidP="002D16B7">
            <w:pPr>
              <w:jc w:val="both"/>
            </w:pPr>
          </w:p>
        </w:tc>
      </w:tr>
      <w:tr w:rsidR="0019269E" w:rsidTr="0019269E">
        <w:trPr>
          <w:gridAfter w:val="1"/>
          <w:wAfter w:w="236" w:type="dxa"/>
        </w:trPr>
        <w:tc>
          <w:tcPr>
            <w:tcW w:w="5495" w:type="dxa"/>
          </w:tcPr>
          <w:p w:rsidR="0019269E" w:rsidRPr="00636635" w:rsidRDefault="0019269E" w:rsidP="002D16B7">
            <w:pPr>
              <w:jc w:val="both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701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134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275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870" w:type="dxa"/>
            <w:gridSpan w:val="2"/>
          </w:tcPr>
          <w:p w:rsidR="0019269E" w:rsidRDefault="0019269E" w:rsidP="002D16B7">
            <w:pPr>
              <w:jc w:val="both"/>
            </w:pPr>
          </w:p>
        </w:tc>
        <w:tc>
          <w:tcPr>
            <w:tcW w:w="1391" w:type="dxa"/>
            <w:gridSpan w:val="2"/>
          </w:tcPr>
          <w:p w:rsidR="0019269E" w:rsidRDefault="0019269E" w:rsidP="002D16B7">
            <w:pPr>
              <w:jc w:val="both"/>
            </w:pPr>
          </w:p>
        </w:tc>
        <w:tc>
          <w:tcPr>
            <w:tcW w:w="2126" w:type="dxa"/>
            <w:gridSpan w:val="2"/>
          </w:tcPr>
          <w:p w:rsidR="0019269E" w:rsidRDefault="0019269E" w:rsidP="002D16B7">
            <w:pPr>
              <w:jc w:val="both"/>
            </w:pPr>
          </w:p>
        </w:tc>
      </w:tr>
    </w:tbl>
    <w:p w:rsidR="0019269E" w:rsidRDefault="0019269E" w:rsidP="0019269E">
      <w:pPr>
        <w:jc w:val="both"/>
      </w:pPr>
    </w:p>
    <w:p w:rsidR="0019269E" w:rsidRPr="007E2255" w:rsidRDefault="0019269E" w:rsidP="0019269E">
      <w:pPr>
        <w:jc w:val="both"/>
      </w:pPr>
    </w:p>
    <w:p w:rsidR="0019269E" w:rsidRDefault="0019269E" w:rsidP="0019269E">
      <w:pPr>
        <w:jc w:val="both"/>
      </w:pPr>
    </w:p>
    <w:p w:rsidR="0019269E" w:rsidRDefault="0019269E" w:rsidP="0019269E">
      <w:pPr>
        <w:jc w:val="center"/>
        <w:rPr>
          <w:b/>
        </w:rPr>
      </w:pPr>
      <w:r w:rsidRPr="00281266">
        <w:rPr>
          <w:b/>
          <w:lang w:val="en-US"/>
        </w:rPr>
        <w:lastRenderedPageBreak/>
        <w:t>II</w:t>
      </w:r>
      <w:r w:rsidRPr="00281266">
        <w:rPr>
          <w:b/>
        </w:rPr>
        <w:t xml:space="preserve">. </w:t>
      </w:r>
      <w:r>
        <w:rPr>
          <w:b/>
        </w:rPr>
        <w:t>Бюджетные ассигнования по источникам финансирования дефицита местного бюджета</w:t>
      </w:r>
    </w:p>
    <w:p w:rsidR="0019269E" w:rsidRDefault="0019269E" w:rsidP="0019269E">
      <w:pPr>
        <w:jc w:val="center"/>
        <w:rPr>
          <w:b/>
        </w:rPr>
      </w:pPr>
      <w:r>
        <w:rPr>
          <w:b/>
        </w:rPr>
        <w:t>(кроме операций по управлению остатками средств на едином счете по учету средств районного бюджета)</w:t>
      </w:r>
    </w:p>
    <w:p w:rsidR="0019269E" w:rsidRPr="00281266" w:rsidRDefault="0019269E" w:rsidP="0019269E">
      <w:pPr>
        <w:jc w:val="center"/>
        <w:rPr>
          <w:b/>
        </w:rPr>
      </w:pPr>
    </w:p>
    <w:p w:rsidR="0019269E" w:rsidRDefault="0019269E" w:rsidP="001926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0"/>
        <w:gridCol w:w="1379"/>
        <w:gridCol w:w="4005"/>
        <w:gridCol w:w="2157"/>
      </w:tblGrid>
      <w:tr w:rsidR="0019269E" w:rsidTr="002D16B7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Default="0019269E" w:rsidP="002D16B7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Pr="00636635" w:rsidRDefault="0019269E" w:rsidP="002D16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Pr="00636635" w:rsidRDefault="0019269E" w:rsidP="002D16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9E" w:rsidRPr="003E706C" w:rsidRDefault="0019269E" w:rsidP="002D16B7">
            <w:pPr>
              <w:jc w:val="center"/>
            </w:pPr>
            <w:r w:rsidRPr="003E706C">
              <w:t xml:space="preserve"> Рублей</w:t>
            </w:r>
          </w:p>
        </w:tc>
      </w:tr>
      <w:tr w:rsidR="0019269E" w:rsidRPr="00636635" w:rsidTr="002D16B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636635" w:rsidRDefault="0019269E" w:rsidP="002D16B7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Наименование групп, подгрупп, статей</w:t>
            </w:r>
            <w:r>
              <w:rPr>
                <w:sz w:val="22"/>
                <w:szCs w:val="22"/>
              </w:rPr>
              <w:t xml:space="preserve"> и видов </w:t>
            </w:r>
            <w:r w:rsidRPr="00636635">
              <w:rPr>
                <w:sz w:val="22"/>
                <w:szCs w:val="22"/>
              </w:rPr>
              <w:t xml:space="preserve">источников финансирования дефицита </w:t>
            </w:r>
            <w:r>
              <w:rPr>
                <w:sz w:val="22"/>
                <w:szCs w:val="22"/>
              </w:rPr>
              <w:t>местного</w:t>
            </w:r>
            <w:r w:rsidRPr="00636635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9E" w:rsidRPr="00636635" w:rsidRDefault="0019269E" w:rsidP="002D1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ГАИФД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Pr="00636635" w:rsidRDefault="0019269E" w:rsidP="002D16B7">
            <w:pPr>
              <w:jc w:val="center"/>
              <w:rPr>
                <w:sz w:val="22"/>
                <w:szCs w:val="22"/>
              </w:rPr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E" w:rsidRDefault="0019269E" w:rsidP="002D1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изменений</w:t>
            </w:r>
          </w:p>
          <w:p w:rsidR="0019269E" w:rsidRPr="00636635" w:rsidRDefault="0019269E" w:rsidP="002D1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(+, -)</w:t>
            </w:r>
          </w:p>
        </w:tc>
      </w:tr>
      <w:tr w:rsidR="0019269E" w:rsidTr="002D16B7">
        <w:tc>
          <w:tcPr>
            <w:tcW w:w="7763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141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417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29" w:type="dxa"/>
          </w:tcPr>
          <w:p w:rsidR="0019269E" w:rsidRDefault="0019269E" w:rsidP="002D16B7">
            <w:pPr>
              <w:jc w:val="both"/>
            </w:pPr>
          </w:p>
        </w:tc>
      </w:tr>
      <w:tr w:rsidR="0019269E" w:rsidTr="002D16B7">
        <w:tc>
          <w:tcPr>
            <w:tcW w:w="7763" w:type="dxa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417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29" w:type="dxa"/>
          </w:tcPr>
          <w:p w:rsidR="0019269E" w:rsidRDefault="0019269E" w:rsidP="002D16B7">
            <w:pPr>
              <w:jc w:val="both"/>
            </w:pPr>
          </w:p>
        </w:tc>
      </w:tr>
      <w:tr w:rsidR="0019269E" w:rsidTr="002D16B7">
        <w:tc>
          <w:tcPr>
            <w:tcW w:w="7763" w:type="dxa"/>
          </w:tcPr>
          <w:p w:rsidR="0019269E" w:rsidRPr="00636635" w:rsidRDefault="0019269E" w:rsidP="002D16B7">
            <w:pPr>
              <w:jc w:val="both"/>
              <w:rPr>
                <w:b/>
              </w:rPr>
            </w:pPr>
          </w:p>
        </w:tc>
        <w:tc>
          <w:tcPr>
            <w:tcW w:w="141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417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29" w:type="dxa"/>
          </w:tcPr>
          <w:p w:rsidR="0019269E" w:rsidRDefault="0019269E" w:rsidP="002D16B7">
            <w:pPr>
              <w:jc w:val="both"/>
            </w:pPr>
          </w:p>
        </w:tc>
      </w:tr>
      <w:tr w:rsidR="0019269E" w:rsidTr="002D16B7">
        <w:tc>
          <w:tcPr>
            <w:tcW w:w="7763" w:type="dxa"/>
          </w:tcPr>
          <w:p w:rsidR="0019269E" w:rsidRPr="00636635" w:rsidRDefault="0019269E" w:rsidP="002D16B7">
            <w:pPr>
              <w:jc w:val="both"/>
              <w:rPr>
                <w:b/>
              </w:rPr>
            </w:pPr>
          </w:p>
        </w:tc>
        <w:tc>
          <w:tcPr>
            <w:tcW w:w="141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417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29" w:type="dxa"/>
          </w:tcPr>
          <w:p w:rsidR="0019269E" w:rsidRDefault="0019269E" w:rsidP="002D16B7">
            <w:pPr>
              <w:jc w:val="both"/>
            </w:pPr>
          </w:p>
        </w:tc>
      </w:tr>
      <w:tr w:rsidR="0019269E" w:rsidTr="002D16B7">
        <w:tc>
          <w:tcPr>
            <w:tcW w:w="7763" w:type="dxa"/>
          </w:tcPr>
          <w:p w:rsidR="0019269E" w:rsidRPr="00636635" w:rsidRDefault="0019269E" w:rsidP="002D16B7">
            <w:pPr>
              <w:jc w:val="both"/>
              <w:rPr>
                <w:b/>
              </w:rPr>
            </w:pPr>
          </w:p>
        </w:tc>
        <w:tc>
          <w:tcPr>
            <w:tcW w:w="141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417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29" w:type="dxa"/>
          </w:tcPr>
          <w:p w:rsidR="0019269E" w:rsidRDefault="0019269E" w:rsidP="002D16B7">
            <w:pPr>
              <w:jc w:val="both"/>
            </w:pPr>
          </w:p>
        </w:tc>
      </w:tr>
      <w:tr w:rsidR="0019269E" w:rsidTr="002D16B7">
        <w:tc>
          <w:tcPr>
            <w:tcW w:w="7763" w:type="dxa"/>
          </w:tcPr>
          <w:p w:rsidR="0019269E" w:rsidRPr="00636635" w:rsidRDefault="0019269E" w:rsidP="002D16B7">
            <w:pPr>
              <w:jc w:val="both"/>
              <w:rPr>
                <w:b/>
                <w:sz w:val="22"/>
                <w:szCs w:val="22"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1410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4178" w:type="dxa"/>
          </w:tcPr>
          <w:p w:rsidR="0019269E" w:rsidRDefault="0019269E" w:rsidP="002D16B7">
            <w:pPr>
              <w:jc w:val="both"/>
            </w:pPr>
          </w:p>
        </w:tc>
        <w:tc>
          <w:tcPr>
            <w:tcW w:w="2229" w:type="dxa"/>
          </w:tcPr>
          <w:p w:rsidR="0019269E" w:rsidRDefault="0019269E" w:rsidP="002D16B7">
            <w:pPr>
              <w:jc w:val="both"/>
            </w:pPr>
          </w:p>
        </w:tc>
      </w:tr>
    </w:tbl>
    <w:p w:rsidR="0019269E" w:rsidRDefault="0019269E" w:rsidP="0019269E">
      <w:pPr>
        <w:jc w:val="both"/>
      </w:pPr>
    </w:p>
    <w:p w:rsidR="0019269E" w:rsidRDefault="0019269E" w:rsidP="0019269E">
      <w:pPr>
        <w:jc w:val="both"/>
      </w:pPr>
    </w:p>
    <w:p w:rsidR="0019269E" w:rsidRDefault="0019269E" w:rsidP="0019269E">
      <w:pPr>
        <w:jc w:val="both"/>
      </w:pPr>
    </w:p>
    <w:p w:rsidR="0019269E" w:rsidRDefault="0019269E" w:rsidP="0019269E">
      <w:pPr>
        <w:jc w:val="both"/>
      </w:pPr>
    </w:p>
    <w:p w:rsidR="0019269E" w:rsidRDefault="0019269E" w:rsidP="0019269E">
      <w:pPr>
        <w:jc w:val="both"/>
      </w:pPr>
      <w:r>
        <w:t xml:space="preserve">Глава администрации                                               </w:t>
      </w:r>
      <w:r w:rsidRPr="007E2255">
        <w:t>____________________</w:t>
      </w:r>
      <w:proofErr w:type="gramStart"/>
      <w:r w:rsidRPr="007E2255">
        <w:t>_  _</w:t>
      </w:r>
      <w:proofErr w:type="gramEnd"/>
      <w:r w:rsidRPr="007E2255">
        <w:t>____________________________</w:t>
      </w:r>
    </w:p>
    <w:p w:rsidR="0019269E" w:rsidRPr="0031711A" w:rsidRDefault="0019269E" w:rsidP="0019269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31711A">
        <w:rPr>
          <w:sz w:val="20"/>
          <w:szCs w:val="20"/>
        </w:rPr>
        <w:t xml:space="preserve">(подпись) </w:t>
      </w:r>
      <w:r w:rsidRPr="003171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 xml:space="preserve">   </w:t>
      </w:r>
      <w:r w:rsidRPr="0031711A">
        <w:rPr>
          <w:sz w:val="20"/>
          <w:szCs w:val="20"/>
        </w:rPr>
        <w:t>(</w:t>
      </w:r>
      <w:proofErr w:type="gramEnd"/>
      <w:r w:rsidRPr="0031711A">
        <w:rPr>
          <w:sz w:val="20"/>
          <w:szCs w:val="20"/>
        </w:rPr>
        <w:t>расшифровка подписи)</w:t>
      </w:r>
    </w:p>
    <w:p w:rsidR="0019269E" w:rsidRDefault="0019269E" w:rsidP="0019269E">
      <w:pPr>
        <w:jc w:val="both"/>
      </w:pPr>
      <w:r>
        <w:t xml:space="preserve">Специалист-финансист                                                                      </w:t>
      </w:r>
      <w:r w:rsidRPr="007E2255">
        <w:t>____________________</w:t>
      </w:r>
      <w:proofErr w:type="gramStart"/>
      <w:r w:rsidRPr="007E2255">
        <w:t>_  _</w:t>
      </w:r>
      <w:proofErr w:type="gramEnd"/>
      <w:r w:rsidRPr="007E2255">
        <w:t>____________________________</w:t>
      </w:r>
    </w:p>
    <w:p w:rsidR="0019269E" w:rsidRPr="0031711A" w:rsidRDefault="0019269E" w:rsidP="0019269E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31711A">
        <w:rPr>
          <w:sz w:val="20"/>
          <w:szCs w:val="20"/>
        </w:rPr>
        <w:t xml:space="preserve">(подпись) </w:t>
      </w:r>
      <w:r w:rsidRPr="0031711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proofErr w:type="gramStart"/>
      <w:r>
        <w:rPr>
          <w:sz w:val="20"/>
          <w:szCs w:val="20"/>
        </w:rPr>
        <w:t xml:space="preserve">   </w:t>
      </w:r>
      <w:r w:rsidRPr="0031711A">
        <w:rPr>
          <w:sz w:val="20"/>
          <w:szCs w:val="20"/>
        </w:rPr>
        <w:t>(</w:t>
      </w:r>
      <w:proofErr w:type="gramEnd"/>
      <w:r w:rsidRPr="0031711A">
        <w:rPr>
          <w:sz w:val="20"/>
          <w:szCs w:val="20"/>
        </w:rPr>
        <w:t>расшифровка подписи)</w:t>
      </w:r>
    </w:p>
    <w:p w:rsidR="0019269E" w:rsidRDefault="0019269E" w:rsidP="0019269E">
      <w:pPr>
        <w:rPr>
          <w:sz w:val="20"/>
          <w:szCs w:val="20"/>
        </w:rPr>
      </w:pPr>
    </w:p>
    <w:p w:rsidR="0019269E" w:rsidRDefault="0019269E" w:rsidP="0019269E">
      <w:pPr>
        <w:rPr>
          <w:sz w:val="20"/>
          <w:szCs w:val="20"/>
        </w:rPr>
      </w:pPr>
    </w:p>
    <w:p w:rsidR="0019269E" w:rsidRDefault="0019269E" w:rsidP="0019269E">
      <w:pPr>
        <w:rPr>
          <w:sz w:val="20"/>
          <w:szCs w:val="20"/>
        </w:rPr>
      </w:pPr>
    </w:p>
    <w:p w:rsidR="0019269E" w:rsidRDefault="0019269E" w:rsidP="0019269E">
      <w:pPr>
        <w:rPr>
          <w:sz w:val="20"/>
          <w:szCs w:val="20"/>
        </w:rPr>
      </w:pPr>
    </w:p>
    <w:p w:rsidR="0019269E" w:rsidRDefault="0019269E" w:rsidP="0019269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19269E" w:rsidRDefault="0019269E" w:rsidP="0019269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местного бюджета, утвержденным решением Адышевской </w:t>
      </w:r>
      <w:proofErr w:type="gramStart"/>
      <w:r>
        <w:rPr>
          <w:sz w:val="20"/>
          <w:szCs w:val="20"/>
        </w:rPr>
        <w:t>сельской  Думы</w:t>
      </w:r>
      <w:proofErr w:type="gramEnd"/>
      <w:r>
        <w:rPr>
          <w:sz w:val="20"/>
          <w:szCs w:val="20"/>
        </w:rPr>
        <w:t xml:space="preserve"> о  местном бюджете </w:t>
      </w:r>
      <w:proofErr w:type="spellStart"/>
      <w:r>
        <w:rPr>
          <w:sz w:val="20"/>
          <w:szCs w:val="20"/>
        </w:rPr>
        <w:t>бюджете</w:t>
      </w:r>
      <w:proofErr w:type="spellEnd"/>
      <w:r>
        <w:rPr>
          <w:sz w:val="20"/>
          <w:szCs w:val="20"/>
        </w:rPr>
        <w:t xml:space="preserve"> </w:t>
      </w:r>
    </w:p>
    <w:p w:rsidR="0019269E" w:rsidRDefault="0019269E" w:rsidP="0019269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19269E" w:rsidRDefault="0019269E" w:rsidP="0019269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19269E" w:rsidRDefault="0019269E" w:rsidP="0019269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Оричевского района и непрограммных направлений деятельности);</w:t>
      </w:r>
    </w:p>
    <w:p w:rsidR="0019269E" w:rsidRDefault="0019269E" w:rsidP="0019269E">
      <w:r>
        <w:rPr>
          <w:sz w:val="20"/>
          <w:szCs w:val="20"/>
        </w:rPr>
        <w:t>ВР - код вида расходов (группы) классификации расходов бюджетов.</w:t>
      </w:r>
    </w:p>
    <w:p w:rsidR="0019269E" w:rsidRPr="0073600F" w:rsidRDefault="0019269E" w:rsidP="0019269E">
      <w:pPr>
        <w:rPr>
          <w:szCs w:val="20"/>
        </w:rPr>
      </w:pPr>
    </w:p>
    <w:p w:rsidR="0019269E" w:rsidRPr="0019269E" w:rsidRDefault="0019269E" w:rsidP="0019269E">
      <w:pPr>
        <w:rPr>
          <w:sz w:val="16"/>
          <w:szCs w:val="16"/>
        </w:rPr>
      </w:pPr>
    </w:p>
    <w:p w:rsidR="0019269E" w:rsidRPr="0019269E" w:rsidRDefault="0019269E" w:rsidP="00F60CCE">
      <w:pPr>
        <w:jc w:val="right"/>
        <w:rPr>
          <w:sz w:val="16"/>
          <w:szCs w:val="16"/>
        </w:rPr>
      </w:pPr>
    </w:p>
    <w:p w:rsidR="0019269E" w:rsidRPr="0019269E" w:rsidRDefault="0019269E" w:rsidP="00F60CCE">
      <w:pPr>
        <w:jc w:val="right"/>
        <w:rPr>
          <w:sz w:val="16"/>
          <w:szCs w:val="16"/>
        </w:rPr>
        <w:sectPr w:rsidR="0019269E" w:rsidRPr="0019269E" w:rsidSect="0019269E">
          <w:pgSz w:w="16838" w:h="11906" w:orient="landscape"/>
          <w:pgMar w:top="567" w:right="539" w:bottom="1440" w:left="1418" w:header="709" w:footer="709" w:gutter="0"/>
          <w:cols w:space="708"/>
          <w:titlePg/>
          <w:docGrid w:linePitch="360"/>
        </w:sectPr>
      </w:pPr>
    </w:p>
    <w:p w:rsidR="0019269E" w:rsidRDefault="0019269E" w:rsidP="00F60CCE">
      <w:pPr>
        <w:jc w:val="right"/>
      </w:pPr>
    </w:p>
    <w:sectPr w:rsidR="0019269E" w:rsidSect="0082207C">
      <w:pgSz w:w="11906" w:h="16838"/>
      <w:pgMar w:top="1418" w:right="56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F9" w:rsidRDefault="00365AF9">
      <w:r>
        <w:separator/>
      </w:r>
    </w:p>
  </w:endnote>
  <w:endnote w:type="continuationSeparator" w:id="0">
    <w:p w:rsidR="00365AF9" w:rsidRDefault="0036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F9" w:rsidRDefault="00365AF9">
      <w:r>
        <w:separator/>
      </w:r>
    </w:p>
  </w:footnote>
  <w:footnote w:type="continuationSeparator" w:id="0">
    <w:p w:rsidR="00365AF9" w:rsidRDefault="0036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7C" w:rsidRDefault="00E749A0" w:rsidP="001A1A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2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07C" w:rsidRDefault="008220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07C" w:rsidRDefault="00E749A0" w:rsidP="001A1A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20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04B4">
      <w:rPr>
        <w:rStyle w:val="a5"/>
        <w:noProof/>
      </w:rPr>
      <w:t>10</w:t>
    </w:r>
    <w:r>
      <w:rPr>
        <w:rStyle w:val="a5"/>
      </w:rPr>
      <w:fldChar w:fldCharType="end"/>
    </w:r>
  </w:p>
  <w:p w:rsidR="0082207C" w:rsidRDefault="008220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5C6F"/>
    <w:multiLevelType w:val="hybridMultilevel"/>
    <w:tmpl w:val="AA8A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556B5"/>
    <w:multiLevelType w:val="hybridMultilevel"/>
    <w:tmpl w:val="E870A0A4"/>
    <w:lvl w:ilvl="0" w:tplc="F83842C4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81D1D7F"/>
    <w:multiLevelType w:val="hybridMultilevel"/>
    <w:tmpl w:val="08BA1046"/>
    <w:lvl w:ilvl="0" w:tplc="279E315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956D8"/>
    <w:multiLevelType w:val="hybridMultilevel"/>
    <w:tmpl w:val="B502A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2604B"/>
    <w:multiLevelType w:val="multilevel"/>
    <w:tmpl w:val="B5D8C62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6"/>
    <w:rsid w:val="000904B4"/>
    <w:rsid w:val="00090DD0"/>
    <w:rsid w:val="000A3FBE"/>
    <w:rsid w:val="000A79C0"/>
    <w:rsid w:val="000D1A59"/>
    <w:rsid w:val="000D3607"/>
    <w:rsid w:val="000F3161"/>
    <w:rsid w:val="0013612A"/>
    <w:rsid w:val="00142DB2"/>
    <w:rsid w:val="001448A4"/>
    <w:rsid w:val="0015345D"/>
    <w:rsid w:val="00157536"/>
    <w:rsid w:val="0017320C"/>
    <w:rsid w:val="00176B91"/>
    <w:rsid w:val="0019269E"/>
    <w:rsid w:val="001A1AB2"/>
    <w:rsid w:val="001C08D1"/>
    <w:rsid w:val="001D5098"/>
    <w:rsid w:val="001E512B"/>
    <w:rsid w:val="0020009A"/>
    <w:rsid w:val="002100EC"/>
    <w:rsid w:val="00212C90"/>
    <w:rsid w:val="00233155"/>
    <w:rsid w:val="0023515B"/>
    <w:rsid w:val="00237459"/>
    <w:rsid w:val="00246518"/>
    <w:rsid w:val="00260A71"/>
    <w:rsid w:val="00276FDD"/>
    <w:rsid w:val="00284B76"/>
    <w:rsid w:val="002968D7"/>
    <w:rsid w:val="002B2F6E"/>
    <w:rsid w:val="00317500"/>
    <w:rsid w:val="003539F7"/>
    <w:rsid w:val="0036582A"/>
    <w:rsid w:val="00365AF9"/>
    <w:rsid w:val="003742A6"/>
    <w:rsid w:val="00385BAF"/>
    <w:rsid w:val="00386A83"/>
    <w:rsid w:val="003908B7"/>
    <w:rsid w:val="003B3D8A"/>
    <w:rsid w:val="003C50CE"/>
    <w:rsid w:val="003F118E"/>
    <w:rsid w:val="003F3D1F"/>
    <w:rsid w:val="00400BBA"/>
    <w:rsid w:val="00420ACC"/>
    <w:rsid w:val="004359F0"/>
    <w:rsid w:val="004401EE"/>
    <w:rsid w:val="0045260F"/>
    <w:rsid w:val="004A22CB"/>
    <w:rsid w:val="004B2AA5"/>
    <w:rsid w:val="004C39D6"/>
    <w:rsid w:val="004C549D"/>
    <w:rsid w:val="004D7443"/>
    <w:rsid w:val="004E6D6E"/>
    <w:rsid w:val="00502FCC"/>
    <w:rsid w:val="00505931"/>
    <w:rsid w:val="0051372E"/>
    <w:rsid w:val="00532BB7"/>
    <w:rsid w:val="0055165B"/>
    <w:rsid w:val="00554C6C"/>
    <w:rsid w:val="00570A55"/>
    <w:rsid w:val="00574422"/>
    <w:rsid w:val="00577A74"/>
    <w:rsid w:val="005B38D8"/>
    <w:rsid w:val="005D059A"/>
    <w:rsid w:val="00627683"/>
    <w:rsid w:val="0063599A"/>
    <w:rsid w:val="00647458"/>
    <w:rsid w:val="0067781A"/>
    <w:rsid w:val="00694390"/>
    <w:rsid w:val="006A489E"/>
    <w:rsid w:val="006B6864"/>
    <w:rsid w:val="006C6762"/>
    <w:rsid w:val="006F71A9"/>
    <w:rsid w:val="0070244B"/>
    <w:rsid w:val="00710EDA"/>
    <w:rsid w:val="0071570D"/>
    <w:rsid w:val="0072092D"/>
    <w:rsid w:val="0072384B"/>
    <w:rsid w:val="00733C2E"/>
    <w:rsid w:val="00734A53"/>
    <w:rsid w:val="00740AB0"/>
    <w:rsid w:val="00763133"/>
    <w:rsid w:val="0076565E"/>
    <w:rsid w:val="00772973"/>
    <w:rsid w:val="00777E98"/>
    <w:rsid w:val="00782B12"/>
    <w:rsid w:val="007A4798"/>
    <w:rsid w:val="007B11C5"/>
    <w:rsid w:val="007C079C"/>
    <w:rsid w:val="007C597D"/>
    <w:rsid w:val="007F4073"/>
    <w:rsid w:val="007F6046"/>
    <w:rsid w:val="00804CE4"/>
    <w:rsid w:val="00813F5E"/>
    <w:rsid w:val="008151B7"/>
    <w:rsid w:val="0082207C"/>
    <w:rsid w:val="00834274"/>
    <w:rsid w:val="00855A06"/>
    <w:rsid w:val="0085685C"/>
    <w:rsid w:val="00857A1C"/>
    <w:rsid w:val="00863D5A"/>
    <w:rsid w:val="0086587E"/>
    <w:rsid w:val="00895DE2"/>
    <w:rsid w:val="008963D8"/>
    <w:rsid w:val="008A1CCB"/>
    <w:rsid w:val="008A2BDD"/>
    <w:rsid w:val="008B412F"/>
    <w:rsid w:val="008C5124"/>
    <w:rsid w:val="008D09DA"/>
    <w:rsid w:val="008E5C80"/>
    <w:rsid w:val="00905C96"/>
    <w:rsid w:val="00915A05"/>
    <w:rsid w:val="00937B23"/>
    <w:rsid w:val="00953EF0"/>
    <w:rsid w:val="009631CD"/>
    <w:rsid w:val="009704B4"/>
    <w:rsid w:val="00987622"/>
    <w:rsid w:val="009A296F"/>
    <w:rsid w:val="009A4049"/>
    <w:rsid w:val="009A4558"/>
    <w:rsid w:val="009A7FC8"/>
    <w:rsid w:val="009C65C2"/>
    <w:rsid w:val="009D5818"/>
    <w:rsid w:val="009E75DC"/>
    <w:rsid w:val="009F7900"/>
    <w:rsid w:val="00A145E3"/>
    <w:rsid w:val="00A15131"/>
    <w:rsid w:val="00A1586A"/>
    <w:rsid w:val="00A229D7"/>
    <w:rsid w:val="00A25E96"/>
    <w:rsid w:val="00A32247"/>
    <w:rsid w:val="00A35D8F"/>
    <w:rsid w:val="00A535A1"/>
    <w:rsid w:val="00A77844"/>
    <w:rsid w:val="00A869E0"/>
    <w:rsid w:val="00A95758"/>
    <w:rsid w:val="00AA3167"/>
    <w:rsid w:val="00AA58CD"/>
    <w:rsid w:val="00AA7FE9"/>
    <w:rsid w:val="00AB1299"/>
    <w:rsid w:val="00AC3FF9"/>
    <w:rsid w:val="00AE1B87"/>
    <w:rsid w:val="00AE2058"/>
    <w:rsid w:val="00AE77C5"/>
    <w:rsid w:val="00AF1FEC"/>
    <w:rsid w:val="00AF779D"/>
    <w:rsid w:val="00B13F73"/>
    <w:rsid w:val="00B14DFD"/>
    <w:rsid w:val="00B32F73"/>
    <w:rsid w:val="00B348CD"/>
    <w:rsid w:val="00B406C3"/>
    <w:rsid w:val="00B61A43"/>
    <w:rsid w:val="00B635AE"/>
    <w:rsid w:val="00B71CBF"/>
    <w:rsid w:val="00B8012A"/>
    <w:rsid w:val="00B92611"/>
    <w:rsid w:val="00B92677"/>
    <w:rsid w:val="00BA6095"/>
    <w:rsid w:val="00BB54D3"/>
    <w:rsid w:val="00BC2A72"/>
    <w:rsid w:val="00BC5FBD"/>
    <w:rsid w:val="00BD1486"/>
    <w:rsid w:val="00BD2177"/>
    <w:rsid w:val="00BD2243"/>
    <w:rsid w:val="00BE05E9"/>
    <w:rsid w:val="00BE793D"/>
    <w:rsid w:val="00C05502"/>
    <w:rsid w:val="00C24645"/>
    <w:rsid w:val="00C37350"/>
    <w:rsid w:val="00C46C7B"/>
    <w:rsid w:val="00C529D3"/>
    <w:rsid w:val="00C63453"/>
    <w:rsid w:val="00C6715B"/>
    <w:rsid w:val="00C751FD"/>
    <w:rsid w:val="00C77A9D"/>
    <w:rsid w:val="00C8362A"/>
    <w:rsid w:val="00C93B08"/>
    <w:rsid w:val="00CA3438"/>
    <w:rsid w:val="00CA7398"/>
    <w:rsid w:val="00CB0BCA"/>
    <w:rsid w:val="00CC3998"/>
    <w:rsid w:val="00CC436F"/>
    <w:rsid w:val="00CD0C82"/>
    <w:rsid w:val="00CD3528"/>
    <w:rsid w:val="00D00212"/>
    <w:rsid w:val="00D02A04"/>
    <w:rsid w:val="00D04BCD"/>
    <w:rsid w:val="00D113BF"/>
    <w:rsid w:val="00D22048"/>
    <w:rsid w:val="00D41928"/>
    <w:rsid w:val="00D635E7"/>
    <w:rsid w:val="00D73EE3"/>
    <w:rsid w:val="00D75FAA"/>
    <w:rsid w:val="00D85684"/>
    <w:rsid w:val="00DA29A1"/>
    <w:rsid w:val="00DB3E31"/>
    <w:rsid w:val="00DD4537"/>
    <w:rsid w:val="00DE18E7"/>
    <w:rsid w:val="00DE48FA"/>
    <w:rsid w:val="00DF34DA"/>
    <w:rsid w:val="00DF793A"/>
    <w:rsid w:val="00E04205"/>
    <w:rsid w:val="00E04A84"/>
    <w:rsid w:val="00E16B02"/>
    <w:rsid w:val="00E33E13"/>
    <w:rsid w:val="00E41223"/>
    <w:rsid w:val="00E51392"/>
    <w:rsid w:val="00E52AEF"/>
    <w:rsid w:val="00E57149"/>
    <w:rsid w:val="00E749A0"/>
    <w:rsid w:val="00EA4BCC"/>
    <w:rsid w:val="00ED7BA6"/>
    <w:rsid w:val="00EE10FB"/>
    <w:rsid w:val="00EF52F6"/>
    <w:rsid w:val="00F0184D"/>
    <w:rsid w:val="00F01A17"/>
    <w:rsid w:val="00F02958"/>
    <w:rsid w:val="00F06530"/>
    <w:rsid w:val="00F22AD3"/>
    <w:rsid w:val="00F241EE"/>
    <w:rsid w:val="00F34CD9"/>
    <w:rsid w:val="00F509C5"/>
    <w:rsid w:val="00F55D76"/>
    <w:rsid w:val="00F60CCE"/>
    <w:rsid w:val="00F80495"/>
    <w:rsid w:val="00F900CC"/>
    <w:rsid w:val="00F9378E"/>
    <w:rsid w:val="00F94413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493E7D-0032-4E41-972E-074E0D0C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26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B8012A"/>
    <w:pPr>
      <w:keepNext/>
      <w:widowControl w:val="0"/>
      <w:autoSpaceDE w:val="0"/>
      <w:autoSpaceDN w:val="0"/>
      <w:adjustRightInd w:val="0"/>
      <w:jc w:val="both"/>
      <w:outlineLvl w:val="8"/>
    </w:pPr>
    <w:rPr>
      <w:b/>
      <w:snapToGrid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1A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1AB2"/>
  </w:style>
  <w:style w:type="paragraph" w:customStyle="1" w:styleId="ConsPlusNonformat">
    <w:name w:val="ConsPlusNonformat"/>
    <w:rsid w:val="008D0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090DD0"/>
    <w:pPr>
      <w:spacing w:after="120" w:line="480" w:lineRule="auto"/>
      <w:ind w:left="283"/>
    </w:pPr>
  </w:style>
  <w:style w:type="paragraph" w:customStyle="1" w:styleId="ConsPlusNormal">
    <w:name w:val="ConsPlusNormal"/>
    <w:rsid w:val="00090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090DD0"/>
    <w:pPr>
      <w:spacing w:after="120"/>
    </w:pPr>
  </w:style>
  <w:style w:type="paragraph" w:styleId="a7">
    <w:name w:val="Title"/>
    <w:basedOn w:val="a"/>
    <w:qFormat/>
    <w:rsid w:val="00D22048"/>
    <w:pPr>
      <w:tabs>
        <w:tab w:val="left" w:pos="720"/>
      </w:tabs>
      <w:ind w:left="-540" w:firstLine="360"/>
      <w:jc w:val="center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B926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8">
    <w:name w:val="Balloon Text"/>
    <w:basedOn w:val="a"/>
    <w:semiHidden/>
    <w:rsid w:val="0082207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F804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80495"/>
    <w:rPr>
      <w:sz w:val="24"/>
      <w:szCs w:val="24"/>
    </w:rPr>
  </w:style>
  <w:style w:type="paragraph" w:customStyle="1" w:styleId="ConsNormal">
    <w:name w:val="ConsNormal"/>
    <w:rsid w:val="00F804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p8\&#1052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%20&#1043;&#1083;&#1072;&#1074;&#1099;%20&#1072;&#1076;&#1084;&#1080;&#1085;&#1080;&#1089;&#1090;&#1088;&#1072;&#1094;&#1080;&#1080;\&#1087;&#1086;&#1089;&#1090;&#1072;&#1085;&#1086;&#1074;&#1083;&#1077;&#1085;&#1080;&#1077;%20&#1096;&#1072;&#1073;&#1083;&#1086;&#1085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DF47F-0213-4696-BE62-D3851AE5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шаблон2</Template>
  <TotalTime>1</TotalTime>
  <Pages>11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/>
  <LinksUpToDate>false</LinksUpToDate>
  <CharactersWithSpaces>14825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Савиных Марина Александровна</dc:creator>
  <cp:lastModifiedBy>User</cp:lastModifiedBy>
  <cp:revision>2</cp:revision>
  <cp:lastPrinted>2019-01-09T07:18:00Z</cp:lastPrinted>
  <dcterms:created xsi:type="dcterms:W3CDTF">2020-04-29T05:37:00Z</dcterms:created>
  <dcterms:modified xsi:type="dcterms:W3CDTF">2020-04-29T05:37:00Z</dcterms:modified>
</cp:coreProperties>
</file>