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26" w:rsidRDefault="00FE6426" w:rsidP="00FE47E9">
      <w:pPr>
        <w:pStyle w:val="Style14"/>
        <w:widowControl/>
        <w:spacing w:line="240" w:lineRule="auto"/>
        <w:ind w:left="5387"/>
        <w:rPr>
          <w:rStyle w:val="FontStyle29"/>
          <w:b w:val="0"/>
          <w:bCs w:val="0"/>
        </w:rPr>
      </w:pPr>
      <w:r w:rsidRPr="00FE47E9">
        <w:rPr>
          <w:rStyle w:val="FontStyle29"/>
          <w:b w:val="0"/>
          <w:bCs w:val="0"/>
        </w:rPr>
        <w:t xml:space="preserve">Подготовлен Министерством труда и социальной защиты Российской Федерации </w:t>
      </w:r>
    </w:p>
    <w:p w:rsidR="00FE6426" w:rsidRPr="00FE47E9" w:rsidRDefault="00FE6426" w:rsidP="00FE47E9">
      <w:pPr>
        <w:pStyle w:val="Style14"/>
        <w:widowControl/>
        <w:spacing w:line="240" w:lineRule="auto"/>
        <w:ind w:left="5387"/>
        <w:rPr>
          <w:rStyle w:val="FontStyle29"/>
          <w:b w:val="0"/>
          <w:bCs w:val="0"/>
        </w:rPr>
      </w:pPr>
      <w:r>
        <w:rPr>
          <w:rStyle w:val="FontStyle29"/>
          <w:b w:val="0"/>
          <w:bCs w:val="0"/>
        </w:rPr>
        <w:t>(февраль 2016 г.)</w:t>
      </w:r>
    </w:p>
    <w:p w:rsidR="00FE6426" w:rsidRDefault="00FE6426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6426" w:rsidRDefault="00FE6426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6426" w:rsidRDefault="00FE6426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6426" w:rsidRDefault="00FE6426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6426" w:rsidRDefault="00FE6426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6426" w:rsidRDefault="00FE6426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6426" w:rsidRPr="00FD10CC" w:rsidRDefault="00FE6426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Pr="00FD10CC">
        <w:rPr>
          <w:rStyle w:val="FontStyle29"/>
        </w:rPr>
        <w:t>коррупции</w:t>
      </w:r>
    </w:p>
    <w:p w:rsidR="00FE6426" w:rsidRPr="00FD10CC" w:rsidRDefault="00FE6426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FE6426" w:rsidRPr="00703E39" w:rsidRDefault="00FE6426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  <w:bCs w:val="0"/>
        </w:rPr>
      </w:pPr>
      <w:r>
        <w:rPr>
          <w:rStyle w:val="FontStyle33"/>
        </w:rPr>
        <w:t xml:space="preserve">1. 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>
        <w:rPr>
          <w:rStyle w:val="FontStyle33"/>
        </w:rPr>
        <w:t xml:space="preserve">ва о противодействии коррупции). </w:t>
      </w:r>
    </w:p>
    <w:p w:rsidR="00FE6426" w:rsidRPr="00FD10CC" w:rsidRDefault="00FE6426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Pr="00703E39">
        <w:rPr>
          <w:rStyle w:val="FontStyle33"/>
        </w:rPr>
        <w:t xml:space="preserve">практики </w:t>
      </w:r>
      <w:r w:rsidRPr="00FD10CC">
        <w:rPr>
          <w:rStyle w:val="FontStyle33"/>
        </w:rPr>
        <w:t>государ</w:t>
      </w:r>
      <w:r>
        <w:rPr>
          <w:rStyle w:val="FontStyle33"/>
        </w:rPr>
        <w:t>ственных (муниципальных) органов показал, что</w:t>
      </w:r>
      <w:r w:rsidRPr="00FD10CC">
        <w:rPr>
          <w:rStyle w:val="FontStyle33"/>
        </w:rPr>
        <w:t xml:space="preserve"> не влечет применения взысканий</w:t>
      </w:r>
      <w:r>
        <w:rPr>
          <w:rStyle w:val="FontStyle33"/>
        </w:rPr>
        <w:t>, поскольку не</w:t>
      </w:r>
      <w:r w:rsidRPr="00FD10CC">
        <w:rPr>
          <w:rStyle w:val="FontStyle33"/>
        </w:rPr>
        <w:t xml:space="preserve"> обр</w:t>
      </w:r>
      <w:r>
        <w:rPr>
          <w:rStyle w:val="FontStyle33"/>
        </w:rPr>
        <w:t>азует коррупционного проступка</w:t>
      </w:r>
      <w:r w:rsidRPr="00FD10CC">
        <w:rPr>
          <w:rStyle w:val="FontStyle33"/>
        </w:rPr>
        <w:t>:</w:t>
      </w:r>
    </w:p>
    <w:p w:rsidR="00FE6426" w:rsidRPr="00FD10CC" w:rsidRDefault="00FE6426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информации (документов), необходимых для достоверного и полного отражения данных сведений, соблюдению </w:t>
      </w:r>
      <w:r>
        <w:rPr>
          <w:rStyle w:val="FontStyle33"/>
        </w:rPr>
        <w:t>ограничения,</w:t>
      </w:r>
      <w:r w:rsidRPr="00FD10CC">
        <w:rPr>
          <w:rStyle w:val="FontStyle33"/>
        </w:rPr>
        <w:t xml:space="preserve"> запрета</w:t>
      </w:r>
      <w:r>
        <w:rPr>
          <w:rStyle w:val="FontStyle33"/>
        </w:rPr>
        <w:t xml:space="preserve">, </w:t>
      </w:r>
      <w:r w:rsidRPr="00703E39">
        <w:rPr>
          <w:rStyle w:val="FontStyle33"/>
        </w:rPr>
        <w:t>требовани</w:t>
      </w:r>
      <w:r>
        <w:rPr>
          <w:rStyle w:val="FontStyle33"/>
        </w:rPr>
        <w:t>я</w:t>
      </w:r>
      <w:r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FE6426" w:rsidRPr="00FD10CC" w:rsidRDefault="00FE6426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FE6426" w:rsidRPr="00FD10CC" w:rsidRDefault="00FE6426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t>При этом обстоятельства, указанные в подпунктах «а» и «б» пункта 2, отражаются в письменных пояснениях служащего, представляемых в подразделение по профилактике коррупционных и иных правонарушений, или подтверждаются иными документами;</w:t>
      </w:r>
    </w:p>
    <w:p w:rsidR="00FE6426" w:rsidRPr="00FD10CC" w:rsidRDefault="00FE6426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 данных в Справке, либо когда заполнены разделы, графы Справки, не подлежащие заполнению. Например:</w:t>
      </w:r>
    </w:p>
    <w:p w:rsidR="00FE6426" w:rsidRPr="00FD10CC" w:rsidRDefault="00FE6426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FE6426" w:rsidRPr="00FD10CC" w:rsidRDefault="00FE6426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>
        <w:rPr>
          <w:rStyle w:val="FontStyle33"/>
        </w:rPr>
        <w:t xml:space="preserve">или </w:t>
      </w:r>
      <w:r w:rsidRPr="00FD10CC">
        <w:rPr>
          <w:rStyle w:val="FontStyle33"/>
        </w:rPr>
        <w:t xml:space="preserve">вместо </w:t>
      </w:r>
      <w:r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кредитной организации ПАО «ВТБ 24» указано ВТБ 24, ВТБ и т.п.), при условии, что </w:t>
      </w:r>
      <w:r>
        <w:rPr>
          <w:rStyle w:val="FontStyle33"/>
        </w:rPr>
        <w:t>указанное</w:t>
      </w:r>
      <w:r w:rsidRPr="00FD10CC">
        <w:rPr>
          <w:rStyle w:val="FontStyle33"/>
        </w:rPr>
        <w:t xml:space="preserve"> наименовани</w:t>
      </w:r>
      <w:r>
        <w:rPr>
          <w:rStyle w:val="FontStyle33"/>
        </w:rPr>
        <w:t>е</w:t>
      </w:r>
      <w:r w:rsidRPr="00FD10CC">
        <w:rPr>
          <w:rStyle w:val="FontStyle33"/>
        </w:rPr>
        <w:t xml:space="preserve"> кредитного учреждения позволяет его достоверно установить;</w:t>
      </w:r>
    </w:p>
    <w:p w:rsidR="00FE6426" w:rsidRPr="00FD10CC" w:rsidRDefault="00FE6426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FE6426" w:rsidRPr="00FD10CC" w:rsidRDefault="00FE6426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указание срочных обязательств финансового характера на сумму менее 500 000 рублей;</w:t>
      </w:r>
    </w:p>
    <w:p w:rsidR="00FE6426" w:rsidRPr="00FD10CC" w:rsidRDefault="00FE6426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>
        <w:rPr>
          <w:rStyle w:val="FontStyle33"/>
        </w:rPr>
        <w:t xml:space="preserve">, </w:t>
      </w:r>
      <w:r w:rsidRPr="00FD10CC">
        <w:rPr>
          <w:rStyle w:val="FontStyle33"/>
        </w:rPr>
        <w:t>расходах, об имуществе и обязательствах имущественного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характера, при условии, что служащий самостоятельно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FE6426" w:rsidRPr="00FD10CC" w:rsidRDefault="00FE6426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 xml:space="preserve">3. Соответствующие должностные лица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при приеме Справок </w:t>
      </w:r>
      <w:r w:rsidRPr="0080381F">
        <w:rPr>
          <w:rStyle w:val="FontStyle33"/>
        </w:rPr>
        <w:t>принимали</w:t>
      </w:r>
      <w:r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>
        <w:rPr>
          <w:rStyle w:val="FontStyle33"/>
        </w:rPr>
        <w:t>в целом не искажающих</w:t>
      </w:r>
      <w:r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Pr="00FD10CC">
        <w:rPr>
          <w:rStyle w:val="FontStyle33"/>
        </w:rPr>
        <w:t xml:space="preserve"> </w:t>
      </w:r>
      <w:r>
        <w:rPr>
          <w:rStyle w:val="FontStyle33"/>
        </w:rPr>
        <w:t>и к их у</w:t>
      </w:r>
      <w:r w:rsidRPr="0080381F">
        <w:rPr>
          <w:rStyle w:val="FontStyle33"/>
        </w:rPr>
        <w:t>стран</w:t>
      </w:r>
      <w:r>
        <w:rPr>
          <w:rStyle w:val="FontStyle33"/>
        </w:rPr>
        <w:t>ению</w:t>
      </w:r>
      <w:r w:rsidRPr="00FD10CC">
        <w:rPr>
          <w:rStyle w:val="FontStyle33"/>
        </w:rPr>
        <w:t xml:space="preserve"> путем получения от служащего уточняющей информации и внесения ее служащим в Справку.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FE6426" w:rsidRPr="003234EE" w:rsidRDefault="00FE6426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 xml:space="preserve">4. Согласно </w:t>
      </w:r>
      <w:r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>
        <w:rPr>
          <w:rFonts w:ascii="Times New Roman" w:hAnsi="Times New Roman" w:cs="Times New Roman"/>
          <w:sz w:val="28"/>
          <w:szCs w:val="28"/>
        </w:rPr>
        <w:t>служащих</w:t>
      </w:r>
      <w:r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Pr="003234EE">
        <w:rPr>
          <w:rStyle w:val="FontStyle33"/>
        </w:rPr>
        <w:t>за нарушение требований законодательства о противодействии коррупции применяются следующие виды взысканий:</w:t>
      </w:r>
    </w:p>
    <w:p w:rsidR="00FE6426" w:rsidRPr="00FD10CC" w:rsidRDefault="00FE6426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FE6426" w:rsidRPr="00FD10CC" w:rsidRDefault="00FE6426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FE6426" w:rsidRPr="00FD10CC" w:rsidRDefault="00FE6426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FE6426" w:rsidRPr="00FD10CC" w:rsidRDefault="00FE6426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FE6426" w:rsidRPr="00FD10CC" w:rsidRDefault="00FE6426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FE6426" w:rsidRPr="00FD10CC" w:rsidRDefault="00FE6426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Pr="00C63461">
        <w:rPr>
          <w:rStyle w:val="FontStyle33"/>
        </w:rPr>
        <w:t>При</w:t>
      </w:r>
      <w:r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Pr="00FD10CC">
        <w:rPr>
          <w:rStyle w:val="FontStyle33"/>
        </w:rPr>
        <w:t>ся следующие</w:t>
      </w:r>
      <w:r>
        <w:rPr>
          <w:rStyle w:val="FontStyle33"/>
        </w:rPr>
        <w:t xml:space="preserve"> установленные законодательством </w:t>
      </w:r>
      <w:r w:rsidRPr="00FD10CC">
        <w:rPr>
          <w:rStyle w:val="FontStyle33"/>
        </w:rPr>
        <w:t>критерии:</w:t>
      </w:r>
    </w:p>
    <w:p w:rsidR="00FE6426" w:rsidRPr="00FD10CC" w:rsidRDefault="00FE6426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FE6426" w:rsidRPr="00FD10CC" w:rsidRDefault="00FE6426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FE6426" w:rsidRPr="00FD10CC" w:rsidRDefault="00FE6426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FE6426" w:rsidRPr="00FD10CC" w:rsidRDefault="00FE6426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FE6426" w:rsidRPr="00FD10CC" w:rsidRDefault="00FE6426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службы в связи с утратой доверия применялись, к примеру, в случаях:</w:t>
      </w:r>
    </w:p>
    <w:p w:rsidR="00FE6426" w:rsidRPr="00FD10CC" w:rsidRDefault="00FE6426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FE6426" w:rsidRPr="00FD10CC" w:rsidRDefault="00FE6426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FE6426" w:rsidRPr="00FD10CC" w:rsidRDefault="00FE6426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Pr="0090038F">
        <w:rPr>
          <w:rStyle w:val="FontStyle33"/>
        </w:rPr>
        <w:t>недостоверной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цены сделки в разделе 2 Справки для придания видимости соответствия расходов служащего его доходам;</w:t>
      </w:r>
    </w:p>
    <w:p w:rsidR="00FE6426" w:rsidRPr="00FD10CC" w:rsidRDefault="00FE6426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FE6426" w:rsidRPr="00FD10CC" w:rsidRDefault="00FE6426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FE6426" w:rsidRPr="00FD10CC" w:rsidRDefault="00FE6426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FE6426" w:rsidRPr="00FD10CC" w:rsidRDefault="00FE6426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FE6426" w:rsidRPr="00FD10CC" w:rsidRDefault="00FE6426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Обзор </w:t>
      </w:r>
      <w:r w:rsidRPr="00FD10CC">
        <w:rPr>
          <w:rStyle w:val="FontStyle33"/>
        </w:rPr>
        <w:t xml:space="preserve">ситуаций, которые </w:t>
      </w:r>
      <w:r w:rsidRPr="009B4CC1">
        <w:rPr>
          <w:rStyle w:val="FontStyle33"/>
        </w:rPr>
        <w:t>расценивались как значительные</w:t>
      </w:r>
      <w:r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>
        <w:rPr>
          <w:rStyle w:val="FontStyle33"/>
        </w:rPr>
        <w:t>рия, представлен в приложении № 1</w:t>
      </w:r>
      <w:r w:rsidRPr="00FD10CC">
        <w:rPr>
          <w:rStyle w:val="FontStyle33"/>
        </w:rPr>
        <w:t>.</w:t>
      </w:r>
    </w:p>
    <w:p w:rsidR="00FE6426" w:rsidRPr="00FD10CC" w:rsidRDefault="00FE6426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Pr="00FD10CC">
        <w:rPr>
          <w:rStyle w:val="FontStyle33"/>
        </w:rPr>
        <w:t xml:space="preserve">Соответствующим руководителем </w:t>
      </w:r>
      <w:r w:rsidRPr="009B4CC1">
        <w:rPr>
          <w:rStyle w:val="FontStyle33"/>
        </w:rPr>
        <w:t>принимались решения об увольнении служащего и в иных случаях, когда тяжесть и обстоятельства допущенного нарушения свидетельствовали об утрате доверия к служащему со стороны руководства.</w:t>
      </w:r>
      <w:r w:rsidRPr="00FD10CC">
        <w:rPr>
          <w:rStyle w:val="FontStyle33"/>
        </w:rPr>
        <w:t xml:space="preserve"> </w:t>
      </w:r>
    </w:p>
    <w:p w:rsidR="00FE6426" w:rsidRPr="00FD10CC" w:rsidRDefault="00FE6426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Взыскание в виде замечания применялись к гражданским (муниципальным)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– комиссия).</w:t>
      </w:r>
    </w:p>
    <w:p w:rsidR="00FE6426" w:rsidRPr="00FD10CC" w:rsidRDefault="00FE6426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Взыскание в виде замечания или выговора </w:t>
      </w:r>
      <w:r w:rsidRPr="001B1273">
        <w:rPr>
          <w:rStyle w:val="FontStyle33"/>
        </w:rPr>
        <w:t>применялись</w:t>
      </w:r>
      <w:r w:rsidRPr="00FD10CC">
        <w:rPr>
          <w:rStyle w:val="FontStyle33"/>
        </w:rPr>
        <w:t xml:space="preserve"> к федеральным государственным служащим, замещающим должности государстве</w:t>
      </w:r>
      <w:r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 совершенного ими проступка с обязательным рассмотрением на заседании аттестационной комиссии.</w:t>
      </w:r>
    </w:p>
    <w:p w:rsidR="00FE6426" w:rsidRPr="00FD10CC" w:rsidRDefault="00FE6426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Pr="00FD10CC">
        <w:rPr>
          <w:rStyle w:val="FontStyle33"/>
        </w:rPr>
        <w:t xml:space="preserve">ситуаций, которые </w:t>
      </w:r>
      <w:r w:rsidRPr="001B1273">
        <w:rPr>
          <w:rStyle w:val="FontStyle33"/>
        </w:rPr>
        <w:t>расценивались</w:t>
      </w:r>
      <w:r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FE6426" w:rsidRPr="00FD10CC" w:rsidRDefault="00FE6426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Pr="001B1273">
        <w:rPr>
          <w:rStyle w:val="FontStyle33"/>
        </w:rPr>
        <w:t>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коррупции.</w:t>
      </w:r>
      <w:r w:rsidRPr="00FD10CC">
        <w:rPr>
          <w:rStyle w:val="FontStyle33"/>
        </w:rPr>
        <w:t xml:space="preserve"> </w:t>
      </w:r>
    </w:p>
    <w:p w:rsidR="00FE6426" w:rsidRPr="00FD10CC" w:rsidRDefault="00FE6426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Pr="001B1273">
        <w:rPr>
          <w:rStyle w:val="FontStyle33"/>
        </w:rPr>
        <w:t xml:space="preserve">Практика применения взысканий показывает, что в отдельных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Pr="001B1273">
        <w:rPr>
          <w:rStyle w:val="FontStyle33"/>
        </w:rPr>
        <w:t>3, и при отсутствии отягчающих обстоятельств, взыскания не применялись.</w:t>
      </w:r>
    </w:p>
    <w:p w:rsidR="00FE6426" w:rsidRPr="00FD10CC" w:rsidRDefault="00FE6426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Pr="001B1273">
        <w:rPr>
          <w:rStyle w:val="FontStyle33"/>
        </w:rPr>
        <w:t>Одновременно при принятии решения о применении к служащему взыскания учитывались характеристика служащего, которая о нем давалась его непосредственным руководителем.</w:t>
      </w:r>
    </w:p>
    <w:p w:rsidR="00FE6426" w:rsidRPr="00FD10CC" w:rsidRDefault="00FE6426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Pr="001B1273">
        <w:rPr>
          <w:rStyle w:val="FontStyle33"/>
        </w:rPr>
        <w:t>Практическая реализация положений законодательства, касающегося привлечения к ответственности за коррупционные правонарушения, свидетельствует, что в</w:t>
      </w:r>
      <w:r w:rsidRPr="00FD10CC">
        <w:rPr>
          <w:rStyle w:val="FontStyle33"/>
        </w:rPr>
        <w:t xml:space="preserve"> качестве смягчающих </w:t>
      </w:r>
      <w:r>
        <w:rPr>
          <w:rStyle w:val="FontStyle33"/>
        </w:rPr>
        <w:t xml:space="preserve">рассматривались следующие </w:t>
      </w:r>
      <w:r w:rsidRPr="00FD10CC">
        <w:rPr>
          <w:rStyle w:val="FontStyle33"/>
        </w:rPr>
        <w:t>обстоятельств</w:t>
      </w:r>
      <w:r>
        <w:rPr>
          <w:rStyle w:val="FontStyle33"/>
        </w:rPr>
        <w:t>а</w:t>
      </w:r>
      <w:r w:rsidRPr="00FD10CC">
        <w:rPr>
          <w:rStyle w:val="FontStyle33"/>
        </w:rPr>
        <w:t>:</w:t>
      </w:r>
    </w:p>
    <w:p w:rsidR="00FE6426" w:rsidRPr="00FD10CC" w:rsidRDefault="00FE6426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E6426" w:rsidRPr="00FD10CC" w:rsidRDefault="00FE6426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E6426" w:rsidRPr="00FD10CC" w:rsidRDefault="00FE6426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E6426" w:rsidRPr="00FD10CC" w:rsidRDefault="00FE6426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E6426" w:rsidRPr="00FD10CC" w:rsidRDefault="00FE6426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Pr="00FD10CC">
        <w:rPr>
          <w:rStyle w:val="FontStyle33"/>
        </w:rPr>
        <w:t>Наличие обстоятельства, указанного в подпункте «б» пункта 1</w:t>
      </w:r>
      <w:r>
        <w:rPr>
          <w:rStyle w:val="FontStyle33"/>
        </w:rPr>
        <w:t>2</w:t>
      </w:r>
      <w:r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FE6426" w:rsidRPr="00FD10CC" w:rsidRDefault="00FE6426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FE6426" w:rsidRPr="00FD10CC" w:rsidRDefault="00FE6426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FE6426" w:rsidRPr="00FD10CC" w:rsidRDefault="00FE6426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16. Проведенный анализ выявил, что к отягчающим обстоятельствам были отнесены только следующие</w:t>
      </w:r>
      <w:r w:rsidRPr="00FD10CC">
        <w:rPr>
          <w:rStyle w:val="FontStyle33"/>
        </w:rPr>
        <w:t>:</w:t>
      </w:r>
    </w:p>
    <w:p w:rsidR="00FE6426" w:rsidRPr="00FD10CC" w:rsidRDefault="00FE6426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FE6426" w:rsidRPr="00FD10CC" w:rsidRDefault="00FE6426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одновременное нарушение двух и более требований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FE6426" w:rsidRPr="00FD10CC" w:rsidRDefault="00FE6426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FE6426" w:rsidRPr="00FD10CC" w:rsidRDefault="00FE6426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 требований законодательства о противодействии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коррупции в рамках предыдущих декларационных кампаний.</w:t>
      </w:r>
    </w:p>
    <w:p w:rsidR="00FE6426" w:rsidRPr="00FD10CC" w:rsidRDefault="00FE6426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Pr="00621381">
        <w:rPr>
          <w:rStyle w:val="FontStyle33"/>
        </w:rPr>
        <w:t>.  При наличии отягчающих обстоятельств отмечено применение взыскания, следующего по степени строгости взысканию, которое было бы</w:t>
      </w:r>
      <w:r w:rsidRPr="00FD10CC">
        <w:rPr>
          <w:rStyle w:val="FontStyle33"/>
        </w:rPr>
        <w:t xml:space="preserve"> применено в случае совершения такого нарушения в отсутствие </w:t>
      </w:r>
      <w:r>
        <w:rPr>
          <w:rStyle w:val="FontStyle33"/>
        </w:rPr>
        <w:t>отягчающих</w:t>
      </w:r>
      <w:r w:rsidRPr="00FD10CC">
        <w:rPr>
          <w:rStyle w:val="FontStyle33"/>
        </w:rPr>
        <w:t xml:space="preserve"> обстоятельств.</w:t>
      </w:r>
    </w:p>
    <w:p w:rsidR="00FE6426" w:rsidRPr="00FD10CC" w:rsidRDefault="00FE6426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</w:rPr>
      </w:pPr>
      <w:r w:rsidRPr="00621381">
        <w:rPr>
          <w:rStyle w:val="FontStyle33"/>
        </w:rPr>
        <w:t>18. Анализ документального оформления дисциплинарной практики государственных (муниципальных) органов показывает, что в докладе</w:t>
      </w:r>
      <w:r w:rsidRPr="00FD10CC">
        <w:rPr>
          <w:rStyle w:val="FontStyle33"/>
        </w:rPr>
        <w:t xml:space="preserve"> подразделения по итогам проверки, а в случае, если доклад рассматривался на заседании комиссии</w:t>
      </w:r>
      <w:r>
        <w:rPr>
          <w:rStyle w:val="FontStyle33"/>
        </w:rPr>
        <w:t xml:space="preserve"> - </w:t>
      </w:r>
      <w:r w:rsidRPr="00FD10CC">
        <w:rPr>
          <w:rStyle w:val="FontStyle33"/>
        </w:rPr>
        <w:t xml:space="preserve">также в решении комиссии </w:t>
      </w:r>
      <w:r>
        <w:rPr>
          <w:rStyle w:val="FontStyle33"/>
        </w:rPr>
        <w:t>содержат</w:t>
      </w:r>
      <w:r w:rsidRPr="00FD10CC">
        <w:rPr>
          <w:rStyle w:val="FontStyle33"/>
        </w:rPr>
        <w:t>ся обосновани</w:t>
      </w:r>
      <w:r>
        <w:rPr>
          <w:rStyle w:val="FontStyle33"/>
        </w:rPr>
        <w:t>я</w:t>
      </w:r>
      <w:r w:rsidRPr="00FD10CC">
        <w:rPr>
          <w:rStyle w:val="FontStyle33"/>
        </w:rPr>
        <w:t xml:space="preserve"> решения, предлагаемого к принятию руководителем, исходя из анализа нарушения требований законодательства о противодействии коррупции.</w:t>
      </w:r>
    </w:p>
    <w:p w:rsidR="00FE6426" w:rsidRDefault="00FE6426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FE6426" w:rsidRDefault="00FE6426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FE6426" w:rsidRPr="00FD10CC" w:rsidRDefault="00FE6426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1</w:t>
      </w:r>
    </w:p>
    <w:p w:rsidR="00FE6426" w:rsidRPr="00FD10CC" w:rsidRDefault="00FE6426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FE6426" w:rsidRPr="00FD10CC" w:rsidRDefault="00FE6426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расценивались</w:t>
      </w:r>
      <w:r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 в связи с утратой доверия</w:t>
      </w:r>
    </w:p>
    <w:p w:rsidR="00FE6426" w:rsidRPr="00FD10CC" w:rsidRDefault="00FE6426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FE6426" w:rsidRPr="00FD10CC" w:rsidRDefault="00FE6426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FE6426" w:rsidRPr="00FD10CC" w:rsidRDefault="00FE6426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FE6426" w:rsidRPr="00FD10CC" w:rsidRDefault="00FE6426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FE6426" w:rsidRPr="00FD10CC" w:rsidRDefault="00FE6426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FE6426" w:rsidRPr="00FD10CC" w:rsidRDefault="00FE6426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FE6426" w:rsidRPr="00FD10CC" w:rsidRDefault="00FE6426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FE6426" w:rsidRPr="00FD10CC" w:rsidRDefault="00FE6426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FE6426" w:rsidRPr="00FD10CC" w:rsidRDefault="00FE6426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т.п.);</w:t>
      </w:r>
    </w:p>
    <w:p w:rsidR="00FE6426" w:rsidRPr="00FD10CC" w:rsidRDefault="00FE6426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FE6426" w:rsidRPr="00FD10CC" w:rsidRDefault="00FE6426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FE6426" w:rsidRPr="00FD10CC" w:rsidRDefault="00FE6426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FE6426" w:rsidRPr="00FD10CC" w:rsidRDefault="00FE6426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объектов недвижимого имущества и (или) транспортного средства,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FE6426" w:rsidRPr="00FD10CC" w:rsidRDefault="00FE6426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запретов, например:</w:t>
      </w:r>
    </w:p>
    <w:p w:rsidR="00FE6426" w:rsidRPr="00FD10CC" w:rsidRDefault="00FE6426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FE6426" w:rsidRPr="00FD10CC" w:rsidRDefault="00FE6426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FE6426" w:rsidRPr="00FD10CC" w:rsidRDefault="00FE6426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FE6426" w:rsidRPr="00FD10CC" w:rsidRDefault="00FE6426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(пользовании) иностранными финансовыми инструментами;</w:t>
      </w:r>
    </w:p>
    <w:p w:rsidR="00FE6426" w:rsidRPr="00FD10CC" w:rsidRDefault="00FE6426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FE6426" w:rsidRPr="00FD10CC" w:rsidRDefault="00FE6426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FE6426" w:rsidRPr="00FD10CC" w:rsidRDefault="00FE6426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FE6426" w:rsidRPr="00FD10CC" w:rsidRDefault="00FE6426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FE6426" w:rsidRPr="00FD10CC" w:rsidRDefault="00FE6426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FE6426" w:rsidRPr="00FD10CC" w:rsidRDefault="00FE6426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FE6426" w:rsidRDefault="00FE6426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FE6426" w:rsidRDefault="00FE6426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FE6426" w:rsidRPr="00FD10CC" w:rsidRDefault="00FE6426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2</w:t>
      </w:r>
    </w:p>
    <w:p w:rsidR="00FE6426" w:rsidRPr="00FD10CC" w:rsidRDefault="00FE6426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FE6426" w:rsidRDefault="00FE6426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расценивались</w:t>
      </w:r>
    </w:p>
    <w:p w:rsidR="00FE6426" w:rsidRPr="00FD10CC" w:rsidRDefault="00FE6426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FE6426" w:rsidRPr="00FD10CC" w:rsidRDefault="00FE6426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FE6426" w:rsidRPr="00FC46AA" w:rsidRDefault="00FE6426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 xml:space="preserve">Не указан доход от преподавательской, научной и иной творческой деятельности 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управления, сумма которого не превышает 10 000 рублей, при условии, что государственный служащий надлежащим образом уведомил о выполнении иной оплачиваемой работы.</w:t>
      </w:r>
    </w:p>
    <w:p w:rsidR="00FE6426" w:rsidRPr="00FC46AA" w:rsidRDefault="00FE6426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FE6426" w:rsidRPr="006F1D85" w:rsidRDefault="00FE6426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>Не представлены сведения о доходе от вклада в банке, сумма которого не превышает 10 000 рублей, если она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FE6426" w:rsidRPr="00FD10CC" w:rsidRDefault="00FE6426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 (район типовой застройки жильем эконом-класса) дачном некоммерческом товариществе, при общем доходе семьи служащего из трех человек менее 1,5 млн. рублей в год.</w:t>
      </w:r>
    </w:p>
    <w:p w:rsidR="00FE6426" w:rsidRPr="00FD10CC" w:rsidRDefault="00FE6426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несущественные</w:t>
      </w:r>
      <w:r w:rsidRPr="00FD10CC">
        <w:rPr>
          <w:rStyle w:val="FontStyle33"/>
        </w:rPr>
        <w:t xml:space="preserve"> проступки.</w:t>
      </w:r>
    </w:p>
    <w:p w:rsidR="00FE6426" w:rsidRPr="00FD10CC" w:rsidRDefault="00FE6426" w:rsidP="00C717D0">
      <w:pPr>
        <w:pStyle w:val="Style10"/>
        <w:widowControl/>
        <w:spacing w:line="240" w:lineRule="auto"/>
        <w:rPr>
          <w:rStyle w:val="FontStyle33"/>
        </w:rPr>
      </w:pPr>
    </w:p>
    <w:p w:rsidR="00FE6426" w:rsidRPr="00FD10CC" w:rsidRDefault="00FE6426" w:rsidP="00C717D0">
      <w:pPr>
        <w:pStyle w:val="Style10"/>
        <w:widowControl/>
        <w:spacing w:line="240" w:lineRule="auto"/>
        <w:rPr>
          <w:rStyle w:val="FontStyle33"/>
        </w:rPr>
      </w:pPr>
    </w:p>
    <w:p w:rsidR="00FE6426" w:rsidRPr="00FD10CC" w:rsidRDefault="00FE6426" w:rsidP="00C717D0">
      <w:pPr>
        <w:pStyle w:val="Style10"/>
        <w:widowControl/>
        <w:spacing w:line="240" w:lineRule="auto"/>
        <w:rPr>
          <w:rStyle w:val="FontStyle33"/>
        </w:rPr>
      </w:pPr>
    </w:p>
    <w:p w:rsidR="00FE6426" w:rsidRPr="00FD10CC" w:rsidRDefault="00FE6426" w:rsidP="00C717D0">
      <w:pPr>
        <w:pStyle w:val="Style10"/>
        <w:widowControl/>
        <w:spacing w:line="240" w:lineRule="auto"/>
        <w:rPr>
          <w:rStyle w:val="FontStyle33"/>
        </w:rPr>
      </w:pPr>
    </w:p>
    <w:p w:rsidR="00FE6426" w:rsidRPr="00FD10CC" w:rsidRDefault="00FE6426" w:rsidP="00C717D0">
      <w:pPr>
        <w:pStyle w:val="Style10"/>
        <w:widowControl/>
        <w:spacing w:line="240" w:lineRule="auto"/>
        <w:rPr>
          <w:rStyle w:val="FontStyle33"/>
        </w:rPr>
      </w:pPr>
    </w:p>
    <w:p w:rsidR="00FE6426" w:rsidRPr="00FD10CC" w:rsidRDefault="00FE6426" w:rsidP="00C717D0">
      <w:pPr>
        <w:pStyle w:val="Style10"/>
        <w:widowControl/>
        <w:spacing w:line="240" w:lineRule="auto"/>
        <w:rPr>
          <w:rStyle w:val="FontStyle33"/>
        </w:rPr>
      </w:pPr>
    </w:p>
    <w:p w:rsidR="00FE6426" w:rsidRPr="00FD10CC" w:rsidRDefault="00FE6426" w:rsidP="00C717D0">
      <w:pPr>
        <w:pStyle w:val="Style10"/>
        <w:widowControl/>
        <w:spacing w:line="240" w:lineRule="auto"/>
        <w:rPr>
          <w:rStyle w:val="FontStyle33"/>
        </w:rPr>
      </w:pPr>
    </w:p>
    <w:p w:rsidR="00FE6426" w:rsidRPr="00FD10CC" w:rsidRDefault="00FE6426" w:rsidP="00C717D0">
      <w:pPr>
        <w:pStyle w:val="Style10"/>
        <w:widowControl/>
        <w:spacing w:line="240" w:lineRule="auto"/>
        <w:rPr>
          <w:rStyle w:val="FontStyle33"/>
        </w:rPr>
      </w:pPr>
    </w:p>
    <w:p w:rsidR="00FE6426" w:rsidRDefault="00FE6426" w:rsidP="00C717D0">
      <w:pPr>
        <w:pStyle w:val="Style10"/>
        <w:widowControl/>
        <w:spacing w:line="240" w:lineRule="auto"/>
        <w:rPr>
          <w:rStyle w:val="FontStyle33"/>
        </w:rPr>
      </w:pPr>
    </w:p>
    <w:p w:rsidR="00FE6426" w:rsidRDefault="00FE6426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FE6426" w:rsidRPr="00FD10CC" w:rsidRDefault="00FE6426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3</w:t>
      </w:r>
    </w:p>
    <w:p w:rsidR="00FE6426" w:rsidRPr="00FD10CC" w:rsidRDefault="00FE6426" w:rsidP="00C717D0">
      <w:pPr>
        <w:pStyle w:val="Style10"/>
        <w:widowControl/>
        <w:spacing w:line="240" w:lineRule="auto"/>
        <w:rPr>
          <w:rStyle w:val="FontStyle33"/>
        </w:rPr>
      </w:pPr>
    </w:p>
    <w:p w:rsidR="00FE6426" w:rsidRPr="00FD10CC" w:rsidRDefault="00FE6426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FE6426" w:rsidRDefault="00FE6426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расценивались</w:t>
      </w:r>
      <w:r w:rsidRPr="00FD10CC">
        <w:rPr>
          <w:rStyle w:val="FontStyle29"/>
        </w:rPr>
        <w:t xml:space="preserve"> </w:t>
      </w:r>
    </w:p>
    <w:p w:rsidR="00FE6426" w:rsidRPr="00FD10CC" w:rsidRDefault="00FE6426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несущественные проступки</w:t>
      </w:r>
    </w:p>
    <w:p w:rsidR="00FE6426" w:rsidRPr="00FD10CC" w:rsidRDefault="00FE6426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FE6426" w:rsidRPr="006F1D85" w:rsidRDefault="00FE6426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 при суммировании всех доходов в разделе 1 Справки не превышает 10 000 рублей от фактически полученного дохода.</w:t>
      </w:r>
    </w:p>
    <w:p w:rsidR="00FE6426" w:rsidRPr="00FD10CC" w:rsidRDefault="00FE6426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FE6426" w:rsidRPr="00FD10CC" w:rsidRDefault="00FE6426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возведенном на соответствующем земельном участке, но регистрация такого объекта не осуществлена.</w:t>
      </w:r>
    </w:p>
    <w:p w:rsidR="00FE6426" w:rsidRPr="00FD10CC" w:rsidRDefault="00FE6426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FE6426" w:rsidRPr="00FD10CC" w:rsidRDefault="00FE6426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FE6426" w:rsidRPr="00FD10CC" w:rsidRDefault="00FE6426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FE6426" w:rsidRPr="00FD10CC" w:rsidRDefault="00FE6426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FE6426" w:rsidRPr="00FD10CC" w:rsidRDefault="00FE6426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FE6426" w:rsidRPr="00FD10CC" w:rsidRDefault="00FE6426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Pr="00FC46AA">
        <w:rPr>
          <w:rStyle w:val="FontStyle33"/>
        </w:rPr>
        <w:t>превышает 1 000</w:t>
      </w:r>
      <w:r w:rsidRPr="00FD10CC">
        <w:rPr>
          <w:rStyle w:val="FontStyle33"/>
        </w:rPr>
        <w:t xml:space="preserve"> рублей, при этом движение денежных средств по счету в отчетном периоде не осуществлялось.</w:t>
      </w:r>
    </w:p>
    <w:p w:rsidR="00FE6426" w:rsidRPr="0033299F" w:rsidRDefault="00FE6426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FE6426" w:rsidRPr="0033299F" w:rsidSect="00D2677F">
      <w:headerReference w:type="default" r:id="rId7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26" w:rsidRDefault="00FE6426">
      <w:r>
        <w:separator/>
      </w:r>
    </w:p>
  </w:endnote>
  <w:endnote w:type="continuationSeparator" w:id="1">
    <w:p w:rsidR="00FE6426" w:rsidRDefault="00FE6426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26" w:rsidRDefault="00FE6426">
      <w:r>
        <w:separator/>
      </w:r>
    </w:p>
  </w:footnote>
  <w:footnote w:type="continuationSeparator" w:id="1">
    <w:p w:rsidR="00FE6426" w:rsidRDefault="00FE6426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26" w:rsidRDefault="00FE6426">
    <w:pPr>
      <w:pStyle w:val="Header"/>
      <w:jc w:val="center"/>
    </w:pPr>
    <w:r w:rsidRPr="00133D93">
      <w:rPr>
        <w:rFonts w:ascii="Times New Roman" w:hAnsi="Times New Roman" w:cs="Times New Roman"/>
        <w:sz w:val="28"/>
        <w:szCs w:val="28"/>
      </w:rPr>
      <w:fldChar w:fldCharType="begin"/>
    </w:r>
    <w:r w:rsidRPr="00133D9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3D93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6</w:t>
    </w:r>
    <w:r w:rsidRPr="00133D93">
      <w:rPr>
        <w:rFonts w:ascii="Times New Roman" w:hAnsi="Times New Roman" w:cs="Times New Roman"/>
        <w:sz w:val="28"/>
        <w:szCs w:val="28"/>
      </w:rPr>
      <w:fldChar w:fldCharType="end"/>
    </w:r>
  </w:p>
  <w:p w:rsidR="00FE6426" w:rsidRDefault="00FE6426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32C"/>
    <w:rsid w:val="000022DE"/>
    <w:rsid w:val="00022196"/>
    <w:rsid w:val="00033099"/>
    <w:rsid w:val="000529FC"/>
    <w:rsid w:val="000763C0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8236E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A3608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  <w:rsid w:val="00FE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4B"/>
    <w:pPr>
      <w:widowControl w:val="0"/>
      <w:autoSpaceDE w:val="0"/>
      <w:autoSpaceDN w:val="0"/>
      <w:adjustRightInd w:val="0"/>
    </w:pPr>
    <w:rPr>
      <w:rFonts w:hAnsi="Bookman Old Style" w:cs="Bookman Old Styl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7264B"/>
  </w:style>
  <w:style w:type="paragraph" w:customStyle="1" w:styleId="Style2">
    <w:name w:val="Style2"/>
    <w:basedOn w:val="Normal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Normal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Normal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Normal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Normal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Normal"/>
    <w:uiPriority w:val="99"/>
    <w:rsid w:val="00A7264B"/>
  </w:style>
  <w:style w:type="paragraph" w:customStyle="1" w:styleId="Style8">
    <w:name w:val="Style8"/>
    <w:basedOn w:val="Normal"/>
    <w:uiPriority w:val="99"/>
    <w:rsid w:val="00A7264B"/>
    <w:pPr>
      <w:spacing w:line="182" w:lineRule="exact"/>
    </w:pPr>
  </w:style>
  <w:style w:type="paragraph" w:customStyle="1" w:styleId="Style9">
    <w:name w:val="Style9"/>
    <w:basedOn w:val="Normal"/>
    <w:uiPriority w:val="99"/>
    <w:rsid w:val="00A7264B"/>
  </w:style>
  <w:style w:type="paragraph" w:customStyle="1" w:styleId="Style10">
    <w:name w:val="Style10"/>
    <w:basedOn w:val="Normal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Normal"/>
    <w:uiPriority w:val="99"/>
    <w:rsid w:val="00A7264B"/>
  </w:style>
  <w:style w:type="paragraph" w:customStyle="1" w:styleId="Style12">
    <w:name w:val="Style12"/>
    <w:basedOn w:val="Normal"/>
    <w:uiPriority w:val="99"/>
    <w:rsid w:val="00A7264B"/>
  </w:style>
  <w:style w:type="paragraph" w:customStyle="1" w:styleId="Style13">
    <w:name w:val="Style13"/>
    <w:basedOn w:val="Normal"/>
    <w:uiPriority w:val="99"/>
    <w:rsid w:val="00A7264B"/>
    <w:pPr>
      <w:jc w:val="both"/>
    </w:pPr>
  </w:style>
  <w:style w:type="paragraph" w:customStyle="1" w:styleId="Style14">
    <w:name w:val="Style14"/>
    <w:basedOn w:val="Normal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Normal"/>
    <w:uiPriority w:val="99"/>
    <w:rsid w:val="00A7264B"/>
  </w:style>
  <w:style w:type="paragraph" w:customStyle="1" w:styleId="Style16">
    <w:name w:val="Style16"/>
    <w:basedOn w:val="Normal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DefaultParagraphFont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DefaultParagraphFont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DefaultParagraphFont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DefaultParagraphFont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DefaultParagraphFont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DefaultParagraphFont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DefaultParagraphFont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DefaultParagraphFont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DefaultParagraphFont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DefaultParagraphFont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DefaultParagraphFont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A7264B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6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179F8"/>
    <w:pPr>
      <w:ind w:left="720"/>
    </w:pPr>
  </w:style>
  <w:style w:type="paragraph" w:styleId="Footer">
    <w:name w:val="footer"/>
    <w:basedOn w:val="Normal"/>
    <w:link w:val="FooterChar"/>
    <w:uiPriority w:val="99"/>
    <w:semiHidden/>
    <w:rsid w:val="00133D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3D93"/>
    <w:rPr>
      <w:rFonts w:hAnsi="Bookman Old Style"/>
      <w:sz w:val="24"/>
      <w:szCs w:val="24"/>
    </w:rPr>
  </w:style>
  <w:style w:type="paragraph" w:styleId="Header">
    <w:name w:val="header"/>
    <w:basedOn w:val="Normal"/>
    <w:link w:val="HeaderChar"/>
    <w:uiPriority w:val="99"/>
    <w:rsid w:val="00133D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uiPriority w:val="99"/>
    <w:rsid w:val="00FD10CC"/>
    <w:pPr>
      <w:autoSpaceDE w:val="0"/>
      <w:autoSpaceDN w:val="0"/>
      <w:adjustRightInd w:val="0"/>
    </w:pPr>
    <w:rPr>
      <w:rFonts w:hAnsi="Bookman Old Styl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3018</Words>
  <Characters>17205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Министерством труда и социальной защиты Российской Федерации </dc:title>
  <dc:subject/>
  <dc:creator>KazminAS</dc:creator>
  <cp:keywords/>
  <dc:description/>
  <cp:lastModifiedBy>kulik_eu</cp:lastModifiedBy>
  <cp:revision>2</cp:revision>
  <cp:lastPrinted>2016-03-16T12:36:00Z</cp:lastPrinted>
  <dcterms:created xsi:type="dcterms:W3CDTF">2018-06-07T11:02:00Z</dcterms:created>
  <dcterms:modified xsi:type="dcterms:W3CDTF">2018-06-07T11:02:00Z</dcterms:modified>
</cp:coreProperties>
</file>